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DC" w:rsidRPr="003C0F87" w:rsidRDefault="007322DC" w:rsidP="003C0F87">
      <w:pPr>
        <w:ind w:left="-142" w:firstLine="142"/>
        <w:jc w:val="right"/>
        <w:rPr>
          <w:b/>
          <w:sz w:val="18"/>
          <w:szCs w:val="18"/>
        </w:rPr>
      </w:pPr>
      <w:bookmarkStart w:id="0" w:name="_GoBack"/>
      <w:bookmarkEnd w:id="0"/>
      <w:r w:rsidRPr="003C0F87">
        <w:rPr>
          <w:b/>
          <w:sz w:val="18"/>
          <w:szCs w:val="18"/>
        </w:rPr>
        <w:t>All’Ufficio Scolastico Regionale</w:t>
      </w:r>
    </w:p>
    <w:p w:rsidR="007322DC" w:rsidRPr="003C0F87" w:rsidRDefault="007322DC" w:rsidP="003C0F87">
      <w:pPr>
        <w:ind w:left="-142" w:firstLine="142"/>
        <w:jc w:val="right"/>
        <w:rPr>
          <w:b/>
          <w:sz w:val="18"/>
          <w:szCs w:val="18"/>
        </w:rPr>
      </w:pPr>
      <w:r w:rsidRPr="003C0F87">
        <w:rPr>
          <w:b/>
          <w:sz w:val="18"/>
          <w:szCs w:val="18"/>
        </w:rPr>
        <w:t xml:space="preserve">Ufficio </w:t>
      </w:r>
      <w:r w:rsidR="007326F0">
        <w:rPr>
          <w:b/>
          <w:sz w:val="18"/>
          <w:szCs w:val="18"/>
        </w:rPr>
        <w:t>VI</w:t>
      </w:r>
      <w:r w:rsidRPr="003C0F87">
        <w:rPr>
          <w:b/>
          <w:sz w:val="18"/>
          <w:szCs w:val="18"/>
        </w:rPr>
        <w:t xml:space="preserve"> – A</w:t>
      </w:r>
      <w:r w:rsidR="007326F0">
        <w:rPr>
          <w:b/>
          <w:sz w:val="18"/>
          <w:szCs w:val="18"/>
        </w:rPr>
        <w:t>.T.</w:t>
      </w:r>
      <w:r w:rsidRPr="003C0F87">
        <w:rPr>
          <w:b/>
          <w:sz w:val="18"/>
          <w:szCs w:val="18"/>
        </w:rPr>
        <w:t xml:space="preserve"> Reggio Calabria</w:t>
      </w:r>
    </w:p>
    <w:p w:rsidR="007322DC" w:rsidRDefault="007326F0" w:rsidP="007326F0">
      <w:pPr>
        <w:ind w:left="-142" w:firstLine="142"/>
        <w:jc w:val="right"/>
        <w:rPr>
          <w:b/>
          <w:sz w:val="18"/>
          <w:szCs w:val="18"/>
        </w:rPr>
      </w:pPr>
      <w:hyperlink r:id="rId9" w:history="1">
        <w:r w:rsidRPr="007431FE">
          <w:rPr>
            <w:rStyle w:val="Collegamentoipertestuale"/>
            <w:b/>
            <w:sz w:val="18"/>
            <w:szCs w:val="18"/>
          </w:rPr>
          <w:t>usp.rc@istruzione.it</w:t>
        </w:r>
      </w:hyperlink>
    </w:p>
    <w:p w:rsidR="007326F0" w:rsidRPr="003C0F87" w:rsidRDefault="007326F0" w:rsidP="007326F0">
      <w:pPr>
        <w:ind w:left="-142" w:firstLine="142"/>
        <w:jc w:val="right"/>
        <w:rPr>
          <w:b/>
          <w:sz w:val="18"/>
          <w:szCs w:val="18"/>
        </w:rPr>
      </w:pPr>
    </w:p>
    <w:p w:rsidR="007D6E64" w:rsidRPr="00A24583" w:rsidRDefault="00141BBC" w:rsidP="007326F0">
      <w:pPr>
        <w:spacing w:line="360" w:lineRule="auto"/>
        <w:ind w:left="-142"/>
        <w:jc w:val="center"/>
        <w:rPr>
          <w:sz w:val="16"/>
          <w:szCs w:val="16"/>
        </w:rPr>
      </w:pPr>
      <w:r w:rsidRPr="00A24583">
        <w:rPr>
          <w:b/>
          <w:sz w:val="16"/>
          <w:szCs w:val="16"/>
        </w:rPr>
        <w:t>ISTANZA PER</w:t>
      </w:r>
      <w:r w:rsidR="007322DC" w:rsidRPr="00A24583">
        <w:rPr>
          <w:b/>
          <w:sz w:val="16"/>
          <w:szCs w:val="16"/>
        </w:rPr>
        <w:t xml:space="preserve"> L’INCLUSIONE NELL</w:t>
      </w:r>
      <w:r w:rsidR="003C0F87" w:rsidRPr="00A24583">
        <w:rPr>
          <w:b/>
          <w:sz w:val="16"/>
          <w:szCs w:val="16"/>
        </w:rPr>
        <w:t>A GRADUATORIA</w:t>
      </w:r>
      <w:r w:rsidR="007322DC" w:rsidRPr="00A24583">
        <w:rPr>
          <w:b/>
          <w:sz w:val="16"/>
          <w:szCs w:val="16"/>
        </w:rPr>
        <w:t xml:space="preserve"> PROVINCIALE PER IL</w:t>
      </w:r>
      <w:r w:rsidRPr="00A24583">
        <w:rPr>
          <w:b/>
          <w:sz w:val="16"/>
          <w:szCs w:val="16"/>
        </w:rPr>
        <w:t xml:space="preserve"> CONFERIMENTO DI INCARICHI </w:t>
      </w:r>
      <w:r w:rsidR="007326F0">
        <w:rPr>
          <w:b/>
          <w:sz w:val="16"/>
          <w:szCs w:val="16"/>
        </w:rPr>
        <w:t xml:space="preserve">PER LA </w:t>
      </w:r>
      <w:r w:rsidR="00D061B0" w:rsidRPr="00A24583">
        <w:rPr>
          <w:b/>
          <w:sz w:val="16"/>
          <w:szCs w:val="16"/>
        </w:rPr>
        <w:t>SOSTITUZIONE DE</w:t>
      </w:r>
      <w:r w:rsidRPr="00A24583">
        <w:rPr>
          <w:b/>
          <w:sz w:val="16"/>
          <w:szCs w:val="16"/>
        </w:rPr>
        <w:t>I</w:t>
      </w:r>
      <w:r w:rsidR="00E20C2E" w:rsidRPr="00A24583">
        <w:rPr>
          <w:b/>
          <w:sz w:val="16"/>
          <w:szCs w:val="16"/>
        </w:rPr>
        <w:t xml:space="preserve"> </w:t>
      </w:r>
      <w:r w:rsidRPr="00A24583">
        <w:rPr>
          <w:b/>
          <w:sz w:val="16"/>
          <w:szCs w:val="16"/>
        </w:rPr>
        <w:t>D.S.G.A. A.S.201</w:t>
      </w:r>
      <w:r w:rsidR="00891B25">
        <w:rPr>
          <w:b/>
          <w:sz w:val="16"/>
          <w:szCs w:val="16"/>
        </w:rPr>
        <w:t>9</w:t>
      </w:r>
      <w:r w:rsidRPr="00A24583">
        <w:rPr>
          <w:b/>
          <w:sz w:val="16"/>
          <w:szCs w:val="16"/>
        </w:rPr>
        <w:t>/</w:t>
      </w:r>
      <w:r w:rsidR="00891B25">
        <w:rPr>
          <w:b/>
          <w:sz w:val="16"/>
          <w:szCs w:val="16"/>
        </w:rPr>
        <w:t>20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D6E64" w:rsidRPr="003C0F87" w:rsidTr="00A7060D">
        <w:tc>
          <w:tcPr>
            <w:tcW w:w="9778" w:type="dxa"/>
            <w:shd w:val="clear" w:color="auto" w:fill="auto"/>
          </w:tcPr>
          <w:p w:rsidR="007D6E64" w:rsidRPr="003C0F87" w:rsidRDefault="007322DC" w:rsidP="007322DC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3C0F87">
              <w:rPr>
                <w:b/>
                <w:sz w:val="14"/>
                <w:szCs w:val="14"/>
              </w:rPr>
              <w:t>IL</w:t>
            </w:r>
            <w:r w:rsidR="003C0F87">
              <w:rPr>
                <w:b/>
                <w:sz w:val="14"/>
                <w:szCs w:val="14"/>
              </w:rPr>
              <w:t>/LA</w:t>
            </w:r>
            <w:r w:rsidRPr="003C0F87">
              <w:rPr>
                <w:b/>
                <w:sz w:val="14"/>
                <w:szCs w:val="14"/>
              </w:rPr>
              <w:t xml:space="preserve"> SOTTOSCRITTO</w:t>
            </w:r>
            <w:r w:rsidR="003C0F87">
              <w:rPr>
                <w:b/>
                <w:sz w:val="14"/>
                <w:szCs w:val="14"/>
              </w:rPr>
              <w:t>/A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2693"/>
              <w:gridCol w:w="2126"/>
              <w:gridCol w:w="2186"/>
            </w:tblGrid>
            <w:tr w:rsidR="001C40D9" w:rsidRPr="003C0F87" w:rsidTr="001C40D9">
              <w:tc>
                <w:tcPr>
                  <w:tcW w:w="2547" w:type="dxa"/>
                  <w:shd w:val="clear" w:color="auto" w:fill="auto"/>
                </w:tcPr>
                <w:p w:rsidR="001C40D9" w:rsidRPr="003C0F87" w:rsidRDefault="001C40D9" w:rsidP="00DB0CFB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1C40D9" w:rsidRPr="003C0F87" w:rsidRDefault="001C40D9" w:rsidP="00DB0CFB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1C40D9" w:rsidRPr="003C0F87" w:rsidRDefault="001C40D9" w:rsidP="001C40D9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3C0F87">
                    <w:rPr>
                      <w:sz w:val="14"/>
                      <w:szCs w:val="14"/>
                    </w:rPr>
                    <w:t xml:space="preserve">      </w:t>
                  </w:r>
                </w:p>
              </w:tc>
              <w:tc>
                <w:tcPr>
                  <w:tcW w:w="2186" w:type="dxa"/>
                </w:tcPr>
                <w:p w:rsidR="001C40D9" w:rsidRDefault="001C40D9" w:rsidP="001C40D9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D6E64" w:rsidRPr="003C0F87" w:rsidRDefault="001C40D9" w:rsidP="001C40D9">
            <w:pPr>
              <w:tabs>
                <w:tab w:val="left" w:pos="5812"/>
              </w:tabs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</w:t>
            </w:r>
            <w:r w:rsidR="007D6E64" w:rsidRPr="003C0F87">
              <w:rPr>
                <w:sz w:val="14"/>
                <w:szCs w:val="14"/>
              </w:rPr>
              <w:t xml:space="preserve">COGNOME                              </w:t>
            </w:r>
            <w:r>
              <w:rPr>
                <w:sz w:val="14"/>
                <w:szCs w:val="14"/>
              </w:rPr>
              <w:t xml:space="preserve">        </w:t>
            </w:r>
            <w:r w:rsidR="007D6E64" w:rsidRPr="003C0F87">
              <w:rPr>
                <w:sz w:val="14"/>
                <w:szCs w:val="14"/>
              </w:rPr>
              <w:t xml:space="preserve">                </w:t>
            </w:r>
            <w:r>
              <w:rPr>
                <w:sz w:val="14"/>
                <w:szCs w:val="14"/>
              </w:rPr>
              <w:t xml:space="preserve">  </w:t>
            </w:r>
            <w:r w:rsidR="007D6E64" w:rsidRPr="003C0F87">
              <w:rPr>
                <w:sz w:val="14"/>
                <w:szCs w:val="14"/>
              </w:rPr>
              <w:t xml:space="preserve">  </w:t>
            </w:r>
            <w:r w:rsidR="009C3C2B" w:rsidRPr="003C0F87">
              <w:rPr>
                <w:sz w:val="14"/>
                <w:szCs w:val="14"/>
              </w:rPr>
              <w:t>NOME</w:t>
            </w:r>
            <w:r>
              <w:t xml:space="preserve">                                    </w:t>
            </w:r>
            <w:r w:rsidRPr="001C40D9">
              <w:rPr>
                <w:sz w:val="14"/>
                <w:szCs w:val="14"/>
              </w:rPr>
              <w:t xml:space="preserve">DATA DI NASCITA      </w:t>
            </w:r>
            <w:r>
              <w:rPr>
                <w:sz w:val="14"/>
                <w:szCs w:val="14"/>
              </w:rPr>
              <w:t xml:space="preserve"> </w:t>
            </w:r>
            <w:r w:rsidRPr="001C40D9">
              <w:rPr>
                <w:sz w:val="14"/>
                <w:szCs w:val="14"/>
              </w:rPr>
              <w:t xml:space="preserve">            </w:t>
            </w:r>
            <w:r>
              <w:rPr>
                <w:sz w:val="14"/>
                <w:szCs w:val="14"/>
              </w:rPr>
              <w:t xml:space="preserve">         PROV. NASCITA</w:t>
            </w:r>
            <w:r w:rsidRPr="001C40D9">
              <w:rPr>
                <w:sz w:val="14"/>
                <w:szCs w:val="14"/>
              </w:rPr>
              <w:t xml:space="preserve">                                      </w:t>
            </w:r>
          </w:p>
        </w:tc>
      </w:tr>
    </w:tbl>
    <w:p w:rsidR="00F2190D" w:rsidRPr="003C0F87" w:rsidRDefault="00F2190D" w:rsidP="001C40D9">
      <w:pPr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3754BA" w:rsidRPr="003C0F87" w:rsidTr="00A7060D">
        <w:tc>
          <w:tcPr>
            <w:tcW w:w="9778" w:type="dxa"/>
            <w:shd w:val="clear" w:color="auto" w:fill="auto"/>
          </w:tcPr>
          <w:p w:rsidR="007322DC" w:rsidRPr="003C0F87" w:rsidRDefault="007322DC" w:rsidP="007322DC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3C0F87">
              <w:rPr>
                <w:b/>
                <w:sz w:val="14"/>
                <w:szCs w:val="14"/>
              </w:rPr>
              <w:t>DICHIARA</w:t>
            </w:r>
          </w:p>
          <w:p w:rsidR="00815F5E" w:rsidRDefault="007322DC" w:rsidP="001C40D9">
            <w:pPr>
              <w:spacing w:line="360" w:lineRule="auto"/>
              <w:jc w:val="center"/>
              <w:rPr>
                <w:sz w:val="10"/>
                <w:szCs w:val="10"/>
              </w:rPr>
            </w:pPr>
            <w:r w:rsidRPr="001C40D9">
              <w:rPr>
                <w:sz w:val="10"/>
                <w:szCs w:val="10"/>
              </w:rPr>
              <w:t>AI SENSI DEL D.P.R. 28 dicembre 2000, n. 445, E CONSAPEVOLE DELLE RESPONSABILITA</w:t>
            </w:r>
            <w:r w:rsidR="004036E3">
              <w:rPr>
                <w:sz w:val="10"/>
                <w:szCs w:val="10"/>
              </w:rPr>
              <w:t>’</w:t>
            </w:r>
            <w:r w:rsidRPr="001C40D9">
              <w:rPr>
                <w:sz w:val="10"/>
                <w:szCs w:val="10"/>
              </w:rPr>
              <w:t xml:space="preserve"> PENALI IN CASO DI DICHIARAZIONI MENDACI</w:t>
            </w:r>
          </w:p>
          <w:p w:rsidR="00300B29" w:rsidRDefault="006627BE" w:rsidP="00A24583">
            <w:pPr>
              <w:spacing w:line="360" w:lineRule="auto"/>
              <w:ind w:left="284" w:hanging="284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1905</wp:posOffset>
                      </wp:positionV>
                      <wp:extent cx="88900" cy="95250"/>
                      <wp:effectExtent l="13970" t="11430" r="11430" b="7620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F5E" w:rsidRPr="00540FCA" w:rsidRDefault="00815F5E" w:rsidP="00815F5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1.85pt;margin-top:.15pt;width:7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">
                      <v:textbox>
                        <w:txbxContent>
                          <w:p w:rsidR="00815F5E" w:rsidRPr="00540FCA" w:rsidRDefault="00815F5E" w:rsidP="00815F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5F5E" w:rsidRPr="003C0F87">
              <w:rPr>
                <w:sz w:val="12"/>
                <w:szCs w:val="12"/>
              </w:rPr>
              <w:t xml:space="preserve">          </w:t>
            </w:r>
            <w:r w:rsidR="00815F5E" w:rsidRPr="003C0F87">
              <w:rPr>
                <w:sz w:val="14"/>
                <w:szCs w:val="14"/>
              </w:rPr>
              <w:t>DI ESSERE</w:t>
            </w:r>
            <w:r w:rsidR="00300B29">
              <w:rPr>
                <w:sz w:val="14"/>
                <w:szCs w:val="14"/>
              </w:rPr>
              <w:t xml:space="preserve"> INSERITO NELLA GRADUATORIA PER LA MOBILITA’ PROFESSIONALE DELL’AREA B ALL’AREA D, FORMULATA AI SENSI DEL CCNI DEL 3 DICEMBRE 20009</w:t>
            </w:r>
            <w:r w:rsidR="00797992">
              <w:rPr>
                <w:sz w:val="14"/>
                <w:szCs w:val="14"/>
              </w:rPr>
              <w:t>, COMPILATA PER</w:t>
            </w:r>
            <w:r w:rsidR="0003411C">
              <w:rPr>
                <w:sz w:val="14"/>
                <w:szCs w:val="14"/>
              </w:rPr>
              <w:t xml:space="preserve"> LA PROVINCIA DI ____________________</w:t>
            </w:r>
          </w:p>
          <w:p w:rsidR="003C0F87" w:rsidRPr="003C0F87" w:rsidRDefault="006627BE" w:rsidP="00300B29">
            <w:pPr>
              <w:spacing w:line="360" w:lineRule="auto"/>
              <w:ind w:left="284" w:hanging="284"/>
              <w:rPr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22225</wp:posOffset>
                      </wp:positionV>
                      <wp:extent cx="88900" cy="95250"/>
                      <wp:effectExtent l="13970" t="12700" r="11430" b="6350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B29" w:rsidRPr="00540FCA" w:rsidRDefault="00300B29" w:rsidP="00300B2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7" style="position:absolute;left:0;text-align:left;margin-left:1.85pt;margin-top:1.75pt;width:7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">
                      <v:textbox>
                        <w:txbxContent>
                          <w:p w:rsidR="00300B29" w:rsidRPr="00540FCA" w:rsidRDefault="00300B29" w:rsidP="00300B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0B29">
              <w:rPr>
                <w:sz w:val="14"/>
                <w:szCs w:val="14"/>
              </w:rPr>
              <w:t xml:space="preserve"> </w:t>
            </w:r>
            <w:r w:rsidR="00815F5E" w:rsidRPr="003C0F87">
              <w:rPr>
                <w:sz w:val="14"/>
                <w:szCs w:val="14"/>
              </w:rPr>
              <w:t>IN</w:t>
            </w:r>
            <w:r w:rsidR="00300B29">
              <w:rPr>
                <w:sz w:val="14"/>
                <w:szCs w:val="14"/>
              </w:rPr>
              <w:t xml:space="preserve">   DI ESSERE IN</w:t>
            </w:r>
            <w:r w:rsidR="00815F5E" w:rsidRPr="003C0F87">
              <w:rPr>
                <w:sz w:val="14"/>
                <w:szCs w:val="14"/>
              </w:rPr>
              <w:t>QUADRATO NEL PROFILO PROFESSIONALE DI ASSISTENTE AMMINISTRATIVO, TITOLARE PER L’A.S.201</w:t>
            </w:r>
            <w:r w:rsidR="003C0F87">
              <w:rPr>
                <w:sz w:val="14"/>
                <w:szCs w:val="14"/>
              </w:rPr>
              <w:t>6</w:t>
            </w:r>
            <w:r w:rsidR="00815F5E" w:rsidRPr="003C0F87">
              <w:rPr>
                <w:sz w:val="14"/>
                <w:szCs w:val="14"/>
              </w:rPr>
              <w:t>/1</w:t>
            </w:r>
            <w:r w:rsidR="003C0F87">
              <w:rPr>
                <w:sz w:val="14"/>
                <w:szCs w:val="14"/>
              </w:rPr>
              <w:t>7</w:t>
            </w:r>
            <w:r w:rsidR="00815F5E" w:rsidRPr="003C0F87">
              <w:rPr>
                <w:sz w:val="14"/>
                <w:szCs w:val="14"/>
              </w:rPr>
              <w:t xml:space="preserve"> NELLA PROVINCIA DI REGGIO CALABRIA</w:t>
            </w:r>
            <w:r w:rsidR="001C40D9">
              <w:rPr>
                <w:sz w:val="14"/>
                <w:szCs w:val="14"/>
              </w:rPr>
              <w:t xml:space="preserve"> PRESSO L’ISTITUZIONE SCOLASTICA  __________________________________________________________</w:t>
            </w:r>
          </w:p>
          <w:p w:rsidR="003C0F87" w:rsidRDefault="006627BE" w:rsidP="00A24583">
            <w:pPr>
              <w:tabs>
                <w:tab w:val="left" w:pos="5400"/>
              </w:tabs>
              <w:spacing w:line="360" w:lineRule="auto"/>
              <w:ind w:left="284" w:hanging="284"/>
              <w:rPr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22225</wp:posOffset>
                      </wp:positionV>
                      <wp:extent cx="88900" cy="95250"/>
                      <wp:effectExtent l="13970" t="12700" r="11430" b="635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060D" w:rsidRPr="00540FCA" w:rsidRDefault="00A7060D" w:rsidP="00A7060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8" style="position:absolute;left:0;text-align:left;margin-left:1.85pt;margin-top:1.75pt;width:7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">
                      <v:textbox>
                        <w:txbxContent>
                          <w:p w:rsidR="00A7060D" w:rsidRPr="00540FCA" w:rsidRDefault="00A7060D" w:rsidP="00A706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22DC" w:rsidRPr="003C0F87">
              <w:rPr>
                <w:sz w:val="14"/>
                <w:szCs w:val="14"/>
              </w:rPr>
              <w:t xml:space="preserve">        DI ESSERE </w:t>
            </w:r>
            <w:r w:rsidR="00815F5E" w:rsidRPr="003C0F87">
              <w:rPr>
                <w:sz w:val="14"/>
                <w:szCs w:val="14"/>
              </w:rPr>
              <w:t>BENEFICIARIO</w:t>
            </w:r>
            <w:r w:rsidR="007322DC" w:rsidRPr="003C0F87">
              <w:rPr>
                <w:sz w:val="14"/>
                <w:szCs w:val="14"/>
              </w:rPr>
              <w:t xml:space="preserve"> DELLA </w:t>
            </w:r>
            <w:r w:rsidR="00592B9F" w:rsidRPr="003C0F87">
              <w:rPr>
                <w:sz w:val="14"/>
                <w:szCs w:val="14"/>
              </w:rPr>
              <w:t>SECONDA POSIZIONE ECONOMICA</w:t>
            </w:r>
            <w:r w:rsidR="003C0F87">
              <w:rPr>
                <w:sz w:val="14"/>
                <w:szCs w:val="14"/>
              </w:rPr>
              <w:t xml:space="preserve"> CON DECORRENZA DAL ______________ </w:t>
            </w:r>
            <w:r w:rsidR="00815F5E" w:rsidRPr="003C0F87">
              <w:rPr>
                <w:sz w:val="14"/>
                <w:szCs w:val="14"/>
              </w:rPr>
              <w:t>CONSEGUITA A SEGUITO</w:t>
            </w:r>
            <w:r w:rsidR="007322DC" w:rsidRPr="003C0F87">
              <w:rPr>
                <w:sz w:val="14"/>
                <w:szCs w:val="14"/>
              </w:rPr>
              <w:t xml:space="preserve"> DI INCLUSIONE NELLA RELATIVA GRADUATORIA DELLA PROVINCIA DI</w:t>
            </w:r>
            <w:r w:rsidR="003C0F87">
              <w:rPr>
                <w:sz w:val="14"/>
                <w:szCs w:val="14"/>
              </w:rPr>
              <w:t xml:space="preserve"> _____________________________</w:t>
            </w:r>
            <w:r w:rsidR="00815F5E" w:rsidRPr="003C0F87">
              <w:rPr>
                <w:sz w:val="14"/>
                <w:szCs w:val="14"/>
              </w:rPr>
              <w:t>___________</w:t>
            </w:r>
          </w:p>
          <w:p w:rsidR="003C0F87" w:rsidRPr="003C0F87" w:rsidRDefault="006627BE" w:rsidP="003C0F87">
            <w:pPr>
              <w:tabs>
                <w:tab w:val="left" w:pos="5400"/>
              </w:tabs>
              <w:spacing w:line="360" w:lineRule="auto"/>
              <w:rPr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2540</wp:posOffset>
                      </wp:positionV>
                      <wp:extent cx="88900" cy="95250"/>
                      <wp:effectExtent l="13970" t="12065" r="11430" b="698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0F87" w:rsidRPr="00540FCA" w:rsidRDefault="003C0F87" w:rsidP="003C0F8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9" style="position:absolute;margin-left:1.85pt;margin-top:.2pt;width:7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">
                      <v:textbox>
                        <w:txbxContent>
                          <w:p w:rsidR="003C0F87" w:rsidRPr="00540FCA" w:rsidRDefault="003C0F87" w:rsidP="003C0F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4583">
              <w:rPr>
                <w:sz w:val="14"/>
                <w:szCs w:val="14"/>
              </w:rPr>
              <w:t xml:space="preserve">        </w:t>
            </w:r>
            <w:r w:rsidR="003C0F87" w:rsidRPr="003C0F87">
              <w:rPr>
                <w:sz w:val="14"/>
                <w:szCs w:val="14"/>
              </w:rPr>
              <w:t xml:space="preserve">DI </w:t>
            </w:r>
            <w:r w:rsidR="003C0F87">
              <w:rPr>
                <w:sz w:val="14"/>
                <w:szCs w:val="14"/>
              </w:rPr>
              <w:t xml:space="preserve"> NON </w:t>
            </w:r>
            <w:r w:rsidR="003C0F87" w:rsidRPr="003C0F87">
              <w:rPr>
                <w:sz w:val="14"/>
                <w:szCs w:val="14"/>
              </w:rPr>
              <w:t>ESSERE BENEFICIARIO DELLA SECONDA POSIZIONE ECONOMICA</w:t>
            </w:r>
            <w:r w:rsidR="003C0F87">
              <w:rPr>
                <w:sz w:val="14"/>
                <w:szCs w:val="14"/>
              </w:rPr>
              <w:t xml:space="preserve"> </w:t>
            </w:r>
          </w:p>
          <w:p w:rsidR="0089656A" w:rsidRDefault="006627BE" w:rsidP="003C0F87">
            <w:pPr>
              <w:tabs>
                <w:tab w:val="left" w:pos="5400"/>
              </w:tabs>
              <w:spacing w:line="360" w:lineRule="auto"/>
              <w:rPr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-635</wp:posOffset>
                      </wp:positionV>
                      <wp:extent cx="88900" cy="95250"/>
                      <wp:effectExtent l="13970" t="8890" r="11430" b="1016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0F87" w:rsidRPr="00540FCA" w:rsidRDefault="003C0F87" w:rsidP="003C0F8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0" style="position:absolute;margin-left:1.85pt;margin-top:-.05pt;width:7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">
                      <v:textbox>
                        <w:txbxContent>
                          <w:p w:rsidR="003C0F87" w:rsidRPr="00540FCA" w:rsidRDefault="003C0F87" w:rsidP="003C0F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0F87" w:rsidRPr="003C0F87">
              <w:rPr>
                <w:sz w:val="14"/>
                <w:szCs w:val="14"/>
              </w:rPr>
              <w:t xml:space="preserve">       </w:t>
            </w:r>
            <w:r w:rsidR="001C40D9">
              <w:rPr>
                <w:sz w:val="14"/>
                <w:szCs w:val="14"/>
              </w:rPr>
              <w:t xml:space="preserve"> </w:t>
            </w:r>
            <w:r w:rsidR="003C0F87">
              <w:rPr>
                <w:sz w:val="14"/>
                <w:szCs w:val="14"/>
              </w:rPr>
              <w:t xml:space="preserve">DI ESSERE IN POSSESSO DEL SEGUENTE TITOLO DI STUDIO </w:t>
            </w:r>
          </w:p>
          <w:p w:rsidR="0089656A" w:rsidRDefault="0089656A" w:rsidP="007326F0">
            <w:pPr>
              <w:numPr>
                <w:ilvl w:val="0"/>
                <w:numId w:val="24"/>
              </w:num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Diploma di maturità </w:t>
            </w:r>
            <w:r w:rsidR="007326F0">
              <w:rPr>
                <w:sz w:val="14"/>
                <w:szCs w:val="14"/>
              </w:rPr>
              <w:t xml:space="preserve"> </w:t>
            </w:r>
            <w:r w:rsidR="007326F0" w:rsidRPr="007326F0">
              <w:rPr>
                <w:sz w:val="14"/>
                <w:szCs w:val="14"/>
              </w:rPr>
              <w:t>__________________________________________________________________________________</w:t>
            </w:r>
            <w:r w:rsidR="007326F0">
              <w:rPr>
                <w:sz w:val="14"/>
                <w:szCs w:val="14"/>
              </w:rPr>
              <w:t>____</w:t>
            </w:r>
          </w:p>
          <w:p w:rsidR="0089656A" w:rsidRDefault="0089656A" w:rsidP="007326F0">
            <w:pPr>
              <w:tabs>
                <w:tab w:val="left" w:pos="7936"/>
              </w:tabs>
              <w:spacing w:line="360" w:lineRule="auto"/>
              <w:ind w:left="7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Conseguito presso ______________________________________________________ in data __________________________</w:t>
            </w:r>
            <w:r w:rsidR="007326F0">
              <w:rPr>
                <w:sz w:val="14"/>
                <w:szCs w:val="14"/>
              </w:rPr>
              <w:t>_</w:t>
            </w:r>
          </w:p>
          <w:p w:rsidR="0089656A" w:rsidRDefault="0089656A" w:rsidP="0089656A">
            <w:pPr>
              <w:numPr>
                <w:ilvl w:val="0"/>
                <w:numId w:val="24"/>
              </w:numPr>
              <w:spacing w:line="360" w:lineRule="auto"/>
              <w:rPr>
                <w:sz w:val="14"/>
                <w:szCs w:val="14"/>
              </w:rPr>
            </w:pPr>
            <w:r w:rsidRPr="0089656A">
              <w:rPr>
                <w:sz w:val="14"/>
                <w:szCs w:val="14"/>
              </w:rPr>
              <w:t xml:space="preserve">Laurea triennale generica </w:t>
            </w:r>
            <w:r w:rsidR="007326F0">
              <w:rPr>
                <w:sz w:val="14"/>
                <w:szCs w:val="14"/>
              </w:rPr>
              <w:t>__________________________________________________________________________________</w:t>
            </w:r>
          </w:p>
          <w:p w:rsidR="0089656A" w:rsidRDefault="0089656A" w:rsidP="0089656A">
            <w:pPr>
              <w:spacing w:line="360" w:lineRule="auto"/>
              <w:ind w:left="4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</w:t>
            </w:r>
            <w:r w:rsidRPr="0089656A">
              <w:rPr>
                <w:sz w:val="14"/>
                <w:szCs w:val="14"/>
              </w:rPr>
              <w:t>Conseguito presso ______________________________________________________ in data _________________________</w:t>
            </w:r>
            <w:r w:rsidR="007326F0">
              <w:rPr>
                <w:sz w:val="14"/>
                <w:szCs w:val="14"/>
              </w:rPr>
              <w:t>___</w:t>
            </w:r>
          </w:p>
          <w:p w:rsidR="0089656A" w:rsidRDefault="0089656A" w:rsidP="007326F0">
            <w:pPr>
              <w:numPr>
                <w:ilvl w:val="0"/>
                <w:numId w:val="24"/>
              </w:numPr>
              <w:rPr>
                <w:sz w:val="14"/>
                <w:szCs w:val="14"/>
              </w:rPr>
            </w:pPr>
            <w:r w:rsidRPr="0089656A">
              <w:rPr>
                <w:sz w:val="14"/>
                <w:szCs w:val="14"/>
              </w:rPr>
              <w:t xml:space="preserve">Laurea triennale specifica </w:t>
            </w:r>
            <w:r w:rsidR="007326F0" w:rsidRPr="007326F0">
              <w:rPr>
                <w:sz w:val="14"/>
                <w:szCs w:val="14"/>
              </w:rPr>
              <w:t>_________________________________________________________________________________</w:t>
            </w:r>
            <w:r w:rsidR="007326F0">
              <w:rPr>
                <w:sz w:val="14"/>
                <w:szCs w:val="14"/>
              </w:rPr>
              <w:t>__</w:t>
            </w:r>
          </w:p>
          <w:p w:rsidR="007326F0" w:rsidRPr="007326F0" w:rsidRDefault="007326F0" w:rsidP="007326F0">
            <w:pPr>
              <w:ind w:left="794"/>
              <w:rPr>
                <w:sz w:val="14"/>
                <w:szCs w:val="14"/>
              </w:rPr>
            </w:pPr>
          </w:p>
          <w:p w:rsidR="0089656A" w:rsidRPr="0089656A" w:rsidRDefault="0089656A" w:rsidP="0089656A">
            <w:pPr>
              <w:spacing w:line="360" w:lineRule="auto"/>
              <w:ind w:left="4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</w:t>
            </w:r>
            <w:r w:rsidRPr="0089656A">
              <w:rPr>
                <w:sz w:val="14"/>
                <w:szCs w:val="14"/>
              </w:rPr>
              <w:t>Conseguito presso ______________________________________________________ in data __________________________</w:t>
            </w:r>
            <w:r w:rsidR="007326F0">
              <w:rPr>
                <w:sz w:val="14"/>
                <w:szCs w:val="14"/>
              </w:rPr>
              <w:t>__</w:t>
            </w:r>
          </w:p>
          <w:p w:rsidR="0089656A" w:rsidRDefault="0089656A" w:rsidP="007326F0">
            <w:pPr>
              <w:numPr>
                <w:ilvl w:val="0"/>
                <w:numId w:val="24"/>
              </w:numPr>
              <w:rPr>
                <w:sz w:val="14"/>
                <w:szCs w:val="14"/>
              </w:rPr>
            </w:pPr>
            <w:r w:rsidRPr="0089656A">
              <w:rPr>
                <w:sz w:val="14"/>
                <w:szCs w:val="14"/>
              </w:rPr>
              <w:t xml:space="preserve">Laurea magistrale o vecchio ordinamento generica </w:t>
            </w:r>
            <w:r w:rsidR="007326F0" w:rsidRPr="007326F0">
              <w:rPr>
                <w:sz w:val="14"/>
                <w:szCs w:val="14"/>
              </w:rPr>
              <w:t>__________________________________________________</w:t>
            </w:r>
            <w:r w:rsidR="007326F0">
              <w:rPr>
                <w:sz w:val="14"/>
                <w:szCs w:val="14"/>
              </w:rPr>
              <w:t>_____________</w:t>
            </w:r>
          </w:p>
          <w:p w:rsidR="007326F0" w:rsidRPr="007326F0" w:rsidRDefault="007326F0" w:rsidP="007326F0">
            <w:pPr>
              <w:ind w:left="794"/>
              <w:rPr>
                <w:sz w:val="14"/>
                <w:szCs w:val="14"/>
              </w:rPr>
            </w:pPr>
          </w:p>
          <w:p w:rsidR="0089656A" w:rsidRDefault="0089656A" w:rsidP="0089656A">
            <w:pPr>
              <w:spacing w:line="360" w:lineRule="auto"/>
              <w:ind w:left="4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</w:t>
            </w:r>
            <w:r w:rsidR="00355A20">
              <w:rPr>
                <w:sz w:val="14"/>
                <w:szCs w:val="14"/>
              </w:rPr>
              <w:t xml:space="preserve"> </w:t>
            </w:r>
            <w:r w:rsidRPr="0089656A">
              <w:rPr>
                <w:sz w:val="14"/>
                <w:szCs w:val="14"/>
              </w:rPr>
              <w:t>Conseguito presso ______________________________________________________ in data ___________________________</w:t>
            </w:r>
            <w:r w:rsidR="007326F0">
              <w:rPr>
                <w:sz w:val="14"/>
                <w:szCs w:val="14"/>
              </w:rPr>
              <w:t>_</w:t>
            </w:r>
          </w:p>
          <w:p w:rsidR="003C0F87" w:rsidRDefault="0089656A" w:rsidP="0089656A">
            <w:pPr>
              <w:numPr>
                <w:ilvl w:val="0"/>
                <w:numId w:val="24"/>
              </w:numPr>
              <w:spacing w:line="360" w:lineRule="auto"/>
              <w:rPr>
                <w:sz w:val="14"/>
                <w:szCs w:val="14"/>
              </w:rPr>
            </w:pPr>
            <w:r w:rsidRPr="0089656A">
              <w:rPr>
                <w:sz w:val="14"/>
                <w:szCs w:val="14"/>
              </w:rPr>
              <w:t>Laurea magistrale o vecchio</w:t>
            </w:r>
            <w:r>
              <w:rPr>
                <w:sz w:val="14"/>
                <w:szCs w:val="14"/>
              </w:rPr>
              <w:t xml:space="preserve"> </w:t>
            </w:r>
            <w:r w:rsidRPr="0089656A">
              <w:rPr>
                <w:sz w:val="14"/>
                <w:szCs w:val="14"/>
              </w:rPr>
              <w:t>ordinamento in giurisprudenza, in scienze politiche sociali e amministrative, in economia e</w:t>
            </w:r>
            <w:r>
              <w:rPr>
                <w:sz w:val="14"/>
                <w:szCs w:val="14"/>
              </w:rPr>
              <w:t xml:space="preserve"> </w:t>
            </w:r>
            <w:r w:rsidRPr="0089656A">
              <w:rPr>
                <w:sz w:val="14"/>
                <w:szCs w:val="14"/>
              </w:rPr>
              <w:t xml:space="preserve">commercio e titoli equipollenti </w:t>
            </w:r>
          </w:p>
          <w:p w:rsidR="007326F0" w:rsidRDefault="007326F0" w:rsidP="007326F0">
            <w:pPr>
              <w:spacing w:line="360" w:lineRule="auto"/>
              <w:ind w:left="7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</w:t>
            </w:r>
          </w:p>
          <w:p w:rsidR="00DB0CFB" w:rsidRPr="003C0F87" w:rsidRDefault="0089656A" w:rsidP="006D012E">
            <w:pPr>
              <w:spacing w:line="360" w:lineRule="auto"/>
              <w:ind w:firstLine="7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89656A">
              <w:rPr>
                <w:sz w:val="14"/>
                <w:szCs w:val="14"/>
              </w:rPr>
              <w:t>Conseguito presso ______________________________________________________ in data ___________________________</w:t>
            </w:r>
            <w:r w:rsidR="007326F0">
              <w:rPr>
                <w:sz w:val="14"/>
                <w:szCs w:val="14"/>
              </w:rPr>
              <w:t>__</w:t>
            </w:r>
            <w:r w:rsidR="005F576C" w:rsidRPr="003C0F87">
              <w:rPr>
                <w:sz w:val="14"/>
                <w:szCs w:val="14"/>
              </w:rPr>
              <w:tab/>
            </w:r>
          </w:p>
          <w:p w:rsidR="003754BA" w:rsidRDefault="006627BE" w:rsidP="006D012E">
            <w:pPr>
              <w:tabs>
                <w:tab w:val="left" w:pos="5400"/>
              </w:tabs>
              <w:spacing w:line="360" w:lineRule="auto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-3175</wp:posOffset>
                      </wp:positionV>
                      <wp:extent cx="88900" cy="95250"/>
                      <wp:effectExtent l="13970" t="6350" r="11430" b="1270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22DC" w:rsidRPr="00540FCA" w:rsidRDefault="007322DC" w:rsidP="007322D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1" style="position:absolute;margin-left:1.85pt;margin-top:-.25pt;width:7pt;height: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">
                      <v:textbox>
                        <w:txbxContent>
                          <w:p w:rsidR="007322DC" w:rsidRPr="00540FCA" w:rsidRDefault="007322DC" w:rsidP="007322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22DC" w:rsidRPr="003C0F87">
              <w:rPr>
                <w:sz w:val="14"/>
                <w:szCs w:val="14"/>
              </w:rPr>
              <w:t xml:space="preserve">        </w:t>
            </w:r>
            <w:r w:rsidR="006D012E">
              <w:rPr>
                <w:sz w:val="14"/>
                <w:szCs w:val="14"/>
              </w:rPr>
              <w:t>DI AVERE SVOLTO I SEGUENTI SERVIZI EFFETTIVI IN QUALITA’ DI D.S.G.A.</w:t>
            </w:r>
            <w:r w:rsidR="00963EDB">
              <w:rPr>
                <w:sz w:val="14"/>
                <w:szCs w:val="14"/>
              </w:rPr>
              <w:t xml:space="preserve"> (O RESP</w:t>
            </w:r>
            <w:r w:rsidR="00EB7ED6">
              <w:rPr>
                <w:sz w:val="14"/>
                <w:szCs w:val="14"/>
              </w:rPr>
              <w:t>ONSABILE</w:t>
            </w:r>
            <w:r w:rsidR="00963EDB">
              <w:rPr>
                <w:sz w:val="14"/>
                <w:szCs w:val="14"/>
              </w:rPr>
              <w:t xml:space="preserve"> AMM</w:t>
            </w:r>
            <w:r w:rsidR="00EB7ED6">
              <w:rPr>
                <w:sz w:val="14"/>
                <w:szCs w:val="14"/>
              </w:rPr>
              <w:t>INISTRATIVO</w:t>
            </w:r>
            <w:r w:rsidR="00963EDB">
              <w:rPr>
                <w:sz w:val="14"/>
                <w:szCs w:val="14"/>
              </w:rPr>
              <w:t>)</w:t>
            </w:r>
            <w:r w:rsidR="006D012E">
              <w:rPr>
                <w:sz w:val="14"/>
                <w:szCs w:val="14"/>
              </w:rPr>
              <w:t xml:space="preserve"> PER COMPL</w:t>
            </w:r>
            <w:r w:rsidR="00EB7ED6">
              <w:rPr>
                <w:sz w:val="14"/>
                <w:szCs w:val="14"/>
              </w:rPr>
              <w:t>ESSIVI MESI 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2977"/>
              <w:gridCol w:w="851"/>
              <w:gridCol w:w="850"/>
              <w:gridCol w:w="3173"/>
            </w:tblGrid>
            <w:tr w:rsidR="00A24583" w:rsidRPr="00FD5181" w:rsidTr="00FD5181">
              <w:tc>
                <w:tcPr>
                  <w:tcW w:w="846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Dal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Al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Presso (Indicare la denominazione dell’Ist.Scol.)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Dal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Al</w:t>
                  </w:r>
                </w:p>
              </w:tc>
              <w:tc>
                <w:tcPr>
                  <w:tcW w:w="3173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Presso (Indicare la denominazione dell’Ist.Scol.)</w:t>
                  </w:r>
                </w:p>
              </w:tc>
            </w:tr>
            <w:tr w:rsidR="00A24583" w:rsidRPr="00FD5181" w:rsidTr="00FD5181">
              <w:tc>
                <w:tcPr>
                  <w:tcW w:w="846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3173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</w:tr>
            <w:tr w:rsidR="00A24583" w:rsidRPr="00FD5181" w:rsidTr="00FD5181">
              <w:tc>
                <w:tcPr>
                  <w:tcW w:w="846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3173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</w:tr>
            <w:tr w:rsidR="002F16CA" w:rsidRPr="00FD5181" w:rsidTr="00FD5181">
              <w:tc>
                <w:tcPr>
                  <w:tcW w:w="846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3173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</w:tr>
            <w:tr w:rsidR="002F16CA" w:rsidRPr="00FD5181" w:rsidTr="00FD5181">
              <w:tc>
                <w:tcPr>
                  <w:tcW w:w="846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3173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</w:tr>
            <w:tr w:rsidR="002F16CA" w:rsidRPr="00FD5181" w:rsidTr="00FD5181">
              <w:tc>
                <w:tcPr>
                  <w:tcW w:w="846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3173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A24583" w:rsidRDefault="006627BE" w:rsidP="00A24583">
            <w:pPr>
              <w:tabs>
                <w:tab w:val="left" w:pos="5400"/>
              </w:tabs>
              <w:spacing w:line="360" w:lineRule="auto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-3175</wp:posOffset>
                      </wp:positionV>
                      <wp:extent cx="88900" cy="95250"/>
                      <wp:effectExtent l="13970" t="6350" r="11430" b="1270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83" w:rsidRPr="00540FCA" w:rsidRDefault="00A24583" w:rsidP="00A2458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2" style="position:absolute;margin-left:1.85pt;margin-top:-.25pt;width:7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">
                      <v:textbox>
                        <w:txbxContent>
                          <w:p w:rsidR="00A24583" w:rsidRPr="00540FCA" w:rsidRDefault="00A24583" w:rsidP="00A245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4583" w:rsidRPr="003C0F87">
              <w:rPr>
                <w:sz w:val="14"/>
                <w:szCs w:val="14"/>
              </w:rPr>
              <w:t xml:space="preserve">        </w:t>
            </w:r>
            <w:r w:rsidR="00A24583">
              <w:rPr>
                <w:sz w:val="14"/>
                <w:szCs w:val="14"/>
              </w:rPr>
              <w:t xml:space="preserve">DI AVERE SVOLTO I SEGUENTI SERVIZI </w:t>
            </w:r>
            <w:r w:rsidR="0031340F" w:rsidRPr="0031340F">
              <w:rPr>
                <w:b/>
                <w:sz w:val="14"/>
                <w:szCs w:val="14"/>
              </w:rPr>
              <w:t>PRE RUOLO</w:t>
            </w:r>
            <w:r w:rsidR="0031340F">
              <w:rPr>
                <w:sz w:val="14"/>
                <w:szCs w:val="14"/>
              </w:rPr>
              <w:t xml:space="preserve"> </w:t>
            </w:r>
            <w:r w:rsidR="00A24583">
              <w:rPr>
                <w:sz w:val="14"/>
                <w:szCs w:val="14"/>
              </w:rPr>
              <w:t xml:space="preserve">IN QUALITA’ DI ASSISTENTE AMMINISTRATIVO PER COMPLESSIVI MESI ___________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2977"/>
              <w:gridCol w:w="851"/>
              <w:gridCol w:w="850"/>
              <w:gridCol w:w="3173"/>
            </w:tblGrid>
            <w:tr w:rsidR="00A24583" w:rsidRPr="00FD5181" w:rsidTr="00FD5181">
              <w:tc>
                <w:tcPr>
                  <w:tcW w:w="846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Dal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Al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Presso (Indicare la denominazione dell’Ist.Scol.)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Dal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Al</w:t>
                  </w:r>
                </w:p>
              </w:tc>
              <w:tc>
                <w:tcPr>
                  <w:tcW w:w="3173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Presso (Indicare la denominazione dell’Ist.Scol.)</w:t>
                  </w:r>
                </w:p>
              </w:tc>
            </w:tr>
            <w:tr w:rsidR="00A24583" w:rsidRPr="00FD5181" w:rsidTr="00FD5181">
              <w:tc>
                <w:tcPr>
                  <w:tcW w:w="846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3173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</w:tr>
            <w:tr w:rsidR="00A24583" w:rsidRPr="00FD5181" w:rsidTr="00FD5181">
              <w:tc>
                <w:tcPr>
                  <w:tcW w:w="846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3173" w:type="dxa"/>
                  <w:shd w:val="clear" w:color="auto" w:fill="auto"/>
                </w:tcPr>
                <w:p w:rsidR="00A24583" w:rsidRPr="00FD5181" w:rsidRDefault="00A24583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</w:tr>
            <w:tr w:rsidR="001C40D9" w:rsidRPr="00FD5181" w:rsidTr="00FD5181">
              <w:tc>
                <w:tcPr>
                  <w:tcW w:w="846" w:type="dxa"/>
                  <w:shd w:val="clear" w:color="auto" w:fill="auto"/>
                </w:tcPr>
                <w:p w:rsidR="001C40D9" w:rsidRPr="00FD5181" w:rsidRDefault="001C40D9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C40D9" w:rsidRPr="00FD5181" w:rsidRDefault="001C40D9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1C40D9" w:rsidRPr="00FD5181" w:rsidRDefault="001C40D9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C40D9" w:rsidRPr="00FD5181" w:rsidRDefault="001C40D9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C40D9" w:rsidRPr="00FD5181" w:rsidRDefault="001C40D9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3173" w:type="dxa"/>
                  <w:shd w:val="clear" w:color="auto" w:fill="auto"/>
                </w:tcPr>
                <w:p w:rsidR="001C40D9" w:rsidRPr="00FD5181" w:rsidRDefault="001C40D9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</w:tr>
            <w:tr w:rsidR="001C40D9" w:rsidRPr="00FD5181" w:rsidTr="00FD5181">
              <w:tc>
                <w:tcPr>
                  <w:tcW w:w="846" w:type="dxa"/>
                  <w:shd w:val="clear" w:color="auto" w:fill="auto"/>
                </w:tcPr>
                <w:p w:rsidR="001C40D9" w:rsidRPr="00FD5181" w:rsidRDefault="001C40D9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C40D9" w:rsidRPr="00FD5181" w:rsidRDefault="001C40D9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1C40D9" w:rsidRPr="00FD5181" w:rsidRDefault="001C40D9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C40D9" w:rsidRPr="00FD5181" w:rsidRDefault="001C40D9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C40D9" w:rsidRPr="00FD5181" w:rsidRDefault="001C40D9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3173" w:type="dxa"/>
                  <w:shd w:val="clear" w:color="auto" w:fill="auto"/>
                </w:tcPr>
                <w:p w:rsidR="001C40D9" w:rsidRPr="00FD5181" w:rsidRDefault="001C40D9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</w:tr>
            <w:tr w:rsidR="002F16CA" w:rsidRPr="00FD5181" w:rsidTr="00FD5181">
              <w:tc>
                <w:tcPr>
                  <w:tcW w:w="846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3173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</w:tr>
            <w:tr w:rsidR="002F16CA" w:rsidRPr="00FD5181" w:rsidTr="00FD5181">
              <w:tc>
                <w:tcPr>
                  <w:tcW w:w="846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3173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</w:tr>
            <w:tr w:rsidR="002F16CA" w:rsidRPr="00FD5181" w:rsidTr="00FD5181">
              <w:tc>
                <w:tcPr>
                  <w:tcW w:w="846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  <w:r w:rsidRPr="00FD5181">
                    <w:rPr>
                      <w:sz w:val="14"/>
                      <w:szCs w:val="14"/>
                    </w:rPr>
                    <w:t>__/__/__</w:t>
                  </w:r>
                </w:p>
              </w:tc>
              <w:tc>
                <w:tcPr>
                  <w:tcW w:w="3173" w:type="dxa"/>
                  <w:shd w:val="clear" w:color="auto" w:fill="auto"/>
                </w:tcPr>
                <w:p w:rsidR="002F16CA" w:rsidRPr="00FD5181" w:rsidRDefault="002F16CA" w:rsidP="00FD5181">
                  <w:pPr>
                    <w:tabs>
                      <w:tab w:val="left" w:pos="5400"/>
                    </w:tabs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6D012E" w:rsidRPr="003C0F87" w:rsidRDefault="006627BE" w:rsidP="0031340F">
            <w:pPr>
              <w:tabs>
                <w:tab w:val="left" w:pos="5400"/>
              </w:tabs>
              <w:spacing w:line="360" w:lineRule="auto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21590</wp:posOffset>
                      </wp:positionV>
                      <wp:extent cx="88900" cy="95250"/>
                      <wp:effectExtent l="13335" t="12065" r="12065" b="6985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340F" w:rsidRPr="00540FCA" w:rsidRDefault="0031340F" w:rsidP="0031340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3" style="position:absolute;margin-left:-.45pt;margin-top:1.7pt;width:7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">
                      <v:textbox>
                        <w:txbxContent>
                          <w:p w:rsidR="0031340F" w:rsidRPr="00540FCA" w:rsidRDefault="0031340F" w:rsidP="003134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340F">
              <w:rPr>
                <w:sz w:val="14"/>
                <w:szCs w:val="14"/>
              </w:rPr>
              <w:t xml:space="preserve">      </w:t>
            </w:r>
            <w:r w:rsidR="0031340F" w:rsidRPr="0031340F">
              <w:rPr>
                <w:sz w:val="14"/>
                <w:szCs w:val="14"/>
              </w:rPr>
              <w:t xml:space="preserve">DI AVERE </w:t>
            </w:r>
            <w:r w:rsidR="0031340F">
              <w:rPr>
                <w:sz w:val="14"/>
                <w:szCs w:val="14"/>
              </w:rPr>
              <w:t xml:space="preserve">ASSUNTO SERVIZIO </w:t>
            </w:r>
            <w:r w:rsidR="0031340F" w:rsidRPr="0031340F">
              <w:rPr>
                <w:b/>
                <w:sz w:val="14"/>
                <w:szCs w:val="14"/>
              </w:rPr>
              <w:t>DI RUOLO</w:t>
            </w:r>
            <w:r w:rsidR="0031340F">
              <w:rPr>
                <w:sz w:val="14"/>
                <w:szCs w:val="14"/>
              </w:rPr>
              <w:t xml:space="preserve"> IN QUALITA’ DI ASSISTENTE AMMINISTRATIVO CON DECORRENZA DAL ___________ E DI AVERE PERTANTO UN’ANZIANITA’ DI SERVIZIO PARI AD ANNI  ______E  MESI ______</w:t>
            </w:r>
            <w:r w:rsidR="0031340F" w:rsidRPr="003C0F87">
              <w:rPr>
                <w:sz w:val="14"/>
                <w:szCs w:val="14"/>
              </w:rPr>
              <w:t xml:space="preserve"> </w:t>
            </w:r>
            <w:r w:rsidR="0031340F">
              <w:rPr>
                <w:sz w:val="14"/>
                <w:szCs w:val="14"/>
              </w:rPr>
              <w:t>.</w:t>
            </w:r>
          </w:p>
        </w:tc>
      </w:tr>
      <w:tr w:rsidR="00300B29" w:rsidRPr="003C0F87" w:rsidTr="00300B29">
        <w:trPr>
          <w:trHeight w:val="54"/>
        </w:trPr>
        <w:tc>
          <w:tcPr>
            <w:tcW w:w="9778" w:type="dxa"/>
            <w:shd w:val="clear" w:color="auto" w:fill="auto"/>
          </w:tcPr>
          <w:p w:rsidR="00300B29" w:rsidRPr="003C0F87" w:rsidRDefault="00300B29" w:rsidP="007322DC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31340F" w:rsidRDefault="0031340F" w:rsidP="0031340F">
      <w:pPr>
        <w:jc w:val="both"/>
        <w:rPr>
          <w:sz w:val="14"/>
          <w:szCs w:val="14"/>
        </w:rPr>
      </w:pPr>
      <w:r w:rsidRPr="003C0F87">
        <w:rPr>
          <w:sz w:val="14"/>
          <w:szCs w:val="14"/>
        </w:rPr>
        <w:t xml:space="preserve">L’interessato deve, a pena di esclusione, compilare </w:t>
      </w:r>
      <w:r w:rsidRPr="003C0F87">
        <w:rPr>
          <w:b/>
          <w:sz w:val="14"/>
          <w:szCs w:val="14"/>
        </w:rPr>
        <w:t>ogni parte</w:t>
      </w:r>
      <w:r w:rsidRPr="003C0F87">
        <w:rPr>
          <w:sz w:val="14"/>
          <w:szCs w:val="14"/>
        </w:rPr>
        <w:t xml:space="preserve"> della dichiarazione, barrando le caselle di interesse ed indicando puntualmente quanto richiesto.  La mancata </w:t>
      </w:r>
      <w:r w:rsidR="001C40D9">
        <w:rPr>
          <w:sz w:val="14"/>
          <w:szCs w:val="14"/>
        </w:rPr>
        <w:t xml:space="preserve">o parziale </w:t>
      </w:r>
      <w:r w:rsidRPr="003C0F87">
        <w:rPr>
          <w:sz w:val="14"/>
          <w:szCs w:val="14"/>
        </w:rPr>
        <w:t>indicazione</w:t>
      </w:r>
      <w:r>
        <w:rPr>
          <w:sz w:val="14"/>
          <w:szCs w:val="14"/>
        </w:rPr>
        <w:t xml:space="preserve"> delle informazioni richieste</w:t>
      </w:r>
      <w:r w:rsidRPr="003C0F87">
        <w:rPr>
          <w:sz w:val="14"/>
          <w:szCs w:val="14"/>
        </w:rPr>
        <w:t xml:space="preserve">, comporta la non </w:t>
      </w:r>
      <w:r>
        <w:rPr>
          <w:sz w:val="14"/>
          <w:szCs w:val="14"/>
        </w:rPr>
        <w:t>attribuzione</w:t>
      </w:r>
      <w:r w:rsidRPr="003C0F87">
        <w:rPr>
          <w:sz w:val="14"/>
          <w:szCs w:val="14"/>
        </w:rPr>
        <w:t xml:space="preserve"> </w:t>
      </w:r>
      <w:r>
        <w:rPr>
          <w:sz w:val="14"/>
          <w:szCs w:val="14"/>
        </w:rPr>
        <w:t>del relativo punteggio</w:t>
      </w:r>
      <w:r w:rsidRPr="003C0F87">
        <w:rPr>
          <w:sz w:val="14"/>
          <w:szCs w:val="14"/>
        </w:rPr>
        <w:t>.</w:t>
      </w:r>
    </w:p>
    <w:p w:rsidR="0031340F" w:rsidRPr="003C0F87" w:rsidRDefault="0031340F" w:rsidP="0031340F">
      <w:pPr>
        <w:rPr>
          <w:sz w:val="16"/>
          <w:szCs w:val="16"/>
        </w:rPr>
      </w:pPr>
      <w:r w:rsidRPr="003C0F87">
        <w:rPr>
          <w:sz w:val="16"/>
          <w:szCs w:val="16"/>
        </w:rPr>
        <w:t>Data _____________</w:t>
      </w:r>
      <w:r w:rsidRPr="003C0F87">
        <w:rPr>
          <w:sz w:val="16"/>
          <w:szCs w:val="16"/>
        </w:rPr>
        <w:tab/>
      </w:r>
      <w:r w:rsidRPr="003C0F87">
        <w:rPr>
          <w:sz w:val="16"/>
          <w:szCs w:val="16"/>
        </w:rPr>
        <w:tab/>
      </w:r>
      <w:r w:rsidRPr="003C0F87">
        <w:rPr>
          <w:sz w:val="16"/>
          <w:szCs w:val="16"/>
        </w:rPr>
        <w:tab/>
      </w:r>
      <w:r w:rsidRPr="003C0F87">
        <w:rPr>
          <w:sz w:val="16"/>
          <w:szCs w:val="16"/>
        </w:rPr>
        <w:tab/>
      </w:r>
      <w:r w:rsidRPr="003C0F87">
        <w:rPr>
          <w:sz w:val="16"/>
          <w:szCs w:val="16"/>
        </w:rPr>
        <w:tab/>
      </w:r>
      <w:r w:rsidRPr="003C0F87">
        <w:rPr>
          <w:sz w:val="16"/>
          <w:szCs w:val="16"/>
        </w:rPr>
        <w:tab/>
      </w:r>
      <w:r w:rsidRPr="003C0F87">
        <w:rPr>
          <w:sz w:val="16"/>
          <w:szCs w:val="16"/>
        </w:rPr>
        <w:tab/>
        <w:t>Firma ___________________________</w:t>
      </w:r>
    </w:p>
    <w:p w:rsidR="0031340F" w:rsidRPr="003C0F87" w:rsidRDefault="0031340F" w:rsidP="00A47E45">
      <w:pPr>
        <w:rPr>
          <w:sz w:val="14"/>
          <w:szCs w:val="1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1340F" w:rsidRPr="003C0F87" w:rsidTr="00FD5181">
        <w:tc>
          <w:tcPr>
            <w:tcW w:w="9778" w:type="dxa"/>
            <w:shd w:val="clear" w:color="auto" w:fill="auto"/>
          </w:tcPr>
          <w:p w:rsidR="0031340F" w:rsidRDefault="0031340F" w:rsidP="007326F0">
            <w:pPr>
              <w:jc w:val="center"/>
              <w:rPr>
                <w:b/>
                <w:sz w:val="14"/>
                <w:szCs w:val="14"/>
              </w:rPr>
            </w:pPr>
            <w:r w:rsidRPr="003C0F87">
              <w:rPr>
                <w:b/>
                <w:sz w:val="14"/>
                <w:szCs w:val="14"/>
              </w:rPr>
              <w:t>IL</w:t>
            </w:r>
            <w:r>
              <w:rPr>
                <w:b/>
                <w:sz w:val="14"/>
                <w:szCs w:val="14"/>
              </w:rPr>
              <w:t xml:space="preserve"> DIRIGENTE SCOLASTICO</w:t>
            </w:r>
          </w:p>
          <w:p w:rsidR="002A07CE" w:rsidRDefault="002A07CE" w:rsidP="007326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ATTESTA</w:t>
            </w:r>
          </w:p>
          <w:p w:rsidR="007326F0" w:rsidRPr="007326F0" w:rsidRDefault="007326F0" w:rsidP="007326F0">
            <w:pPr>
              <w:jc w:val="center"/>
              <w:rPr>
                <w:i/>
                <w:sz w:val="14"/>
                <w:szCs w:val="14"/>
              </w:rPr>
            </w:pPr>
            <w:r w:rsidRPr="007326F0">
              <w:rPr>
                <w:i/>
                <w:sz w:val="14"/>
                <w:szCs w:val="14"/>
              </w:rPr>
              <w:t>(barrare la voce che NON interessa)</w:t>
            </w:r>
          </w:p>
          <w:p w:rsidR="00E5419C" w:rsidRDefault="00E5419C" w:rsidP="00E5419C">
            <w:pPr>
              <w:tabs>
                <w:tab w:val="left" w:pos="5812"/>
              </w:tabs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che l’assistente amministrativo </w:t>
            </w:r>
            <w:r w:rsidR="001C40D9">
              <w:rPr>
                <w:sz w:val="14"/>
                <w:szCs w:val="14"/>
              </w:rPr>
              <w:t xml:space="preserve">sopra indicato, </w:t>
            </w:r>
            <w:r w:rsidR="002A07CE" w:rsidRPr="001C40D9">
              <w:rPr>
                <w:b/>
                <w:sz w:val="14"/>
                <w:szCs w:val="14"/>
              </w:rPr>
              <w:t>nell’anno scolastico 201</w:t>
            </w:r>
            <w:r w:rsidR="00891B25">
              <w:rPr>
                <w:b/>
                <w:sz w:val="14"/>
                <w:szCs w:val="14"/>
              </w:rPr>
              <w:t>8</w:t>
            </w:r>
            <w:r w:rsidR="002A07CE" w:rsidRPr="001C40D9">
              <w:rPr>
                <w:b/>
                <w:sz w:val="14"/>
                <w:szCs w:val="14"/>
              </w:rPr>
              <w:t>/1</w:t>
            </w:r>
            <w:r w:rsidR="00891B25">
              <w:rPr>
                <w:b/>
                <w:sz w:val="14"/>
                <w:szCs w:val="14"/>
              </w:rPr>
              <w:t>9</w:t>
            </w:r>
          </w:p>
          <w:p w:rsidR="007326F0" w:rsidRDefault="002A07CE" w:rsidP="007326F0">
            <w:pPr>
              <w:numPr>
                <w:ilvl w:val="0"/>
                <w:numId w:val="25"/>
              </w:numPr>
              <w:spacing w:line="360" w:lineRule="auto"/>
              <w:ind w:left="142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 RICEVUTO / NON HA RICEVUTO </w:t>
            </w:r>
            <w:r w:rsidR="00E5419C">
              <w:rPr>
                <w:sz w:val="14"/>
                <w:szCs w:val="14"/>
              </w:rPr>
              <w:t xml:space="preserve"> incarico di sostituzione del D.S.G.A. nella p</w:t>
            </w:r>
            <w:r>
              <w:rPr>
                <w:sz w:val="14"/>
                <w:szCs w:val="14"/>
              </w:rPr>
              <w:t xml:space="preserve">ropria Istituzione Scolastica o </w:t>
            </w:r>
            <w:r w:rsidR="00E5419C">
              <w:rPr>
                <w:sz w:val="14"/>
                <w:szCs w:val="14"/>
              </w:rPr>
              <w:t>in altra Istituzione scolastica</w:t>
            </w:r>
            <w:r>
              <w:rPr>
                <w:sz w:val="14"/>
                <w:szCs w:val="14"/>
              </w:rPr>
              <w:t xml:space="preserve"> </w:t>
            </w:r>
          </w:p>
          <w:p w:rsidR="007326F0" w:rsidRPr="00300B29" w:rsidRDefault="007326F0" w:rsidP="00300B29">
            <w:pPr>
              <w:numPr>
                <w:ilvl w:val="0"/>
                <w:numId w:val="25"/>
              </w:numPr>
              <w:spacing w:line="360" w:lineRule="auto"/>
              <w:ind w:left="142" w:hanging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 RINUNCIATO / NON HA RINUNCIATO all’incarico dopo averlo accettato. </w:t>
            </w:r>
          </w:p>
          <w:p w:rsidR="0031340F" w:rsidRPr="003C0F87" w:rsidRDefault="002A07CE" w:rsidP="007326F0">
            <w:pPr>
              <w:tabs>
                <w:tab w:val="left" w:pos="5812"/>
              </w:tabs>
              <w:spacing w:line="360" w:lineRule="auto"/>
              <w:ind w:left="56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 w:rsidR="007326F0" w:rsidRPr="007326F0">
              <w:rPr>
                <w:sz w:val="14"/>
                <w:szCs w:val="14"/>
              </w:rPr>
              <w:t>Firma ___________________________</w:t>
            </w:r>
          </w:p>
        </w:tc>
      </w:tr>
    </w:tbl>
    <w:p w:rsidR="0031340F" w:rsidRPr="003C0F87" w:rsidRDefault="0031340F">
      <w:pPr>
        <w:rPr>
          <w:sz w:val="16"/>
          <w:szCs w:val="16"/>
        </w:rPr>
      </w:pPr>
    </w:p>
    <w:sectPr w:rsidR="0031340F" w:rsidRPr="003C0F87" w:rsidSect="003C0F87">
      <w:footerReference w:type="default" r:id="rId10"/>
      <w:pgSz w:w="11906" w:h="16838" w:code="9"/>
      <w:pgMar w:top="431" w:right="1134" w:bottom="851" w:left="1134" w:header="495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08" w:rsidRDefault="00BB1F08">
      <w:r>
        <w:separator/>
      </w:r>
    </w:p>
  </w:endnote>
  <w:endnote w:type="continuationSeparator" w:id="0">
    <w:p w:rsidR="00BB1F08" w:rsidRDefault="00BB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75" w:rsidRPr="00B20468" w:rsidRDefault="00233F75" w:rsidP="00B20468">
    <w:pPr>
      <w:pStyle w:val="Pidipagina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08" w:rsidRDefault="00BB1F08">
      <w:r>
        <w:separator/>
      </w:r>
    </w:p>
  </w:footnote>
  <w:footnote w:type="continuationSeparator" w:id="0">
    <w:p w:rsidR="00BB1F08" w:rsidRDefault="00BB1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C31"/>
    <w:multiLevelType w:val="hybridMultilevel"/>
    <w:tmpl w:val="D0BAF4D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985235"/>
    <w:multiLevelType w:val="hybridMultilevel"/>
    <w:tmpl w:val="C5C47540"/>
    <w:lvl w:ilvl="0" w:tplc="BFB894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F32D1"/>
    <w:multiLevelType w:val="hybridMultilevel"/>
    <w:tmpl w:val="83945482"/>
    <w:lvl w:ilvl="0" w:tplc="0410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>
    <w:nsid w:val="27965A53"/>
    <w:multiLevelType w:val="hybridMultilevel"/>
    <w:tmpl w:val="D1CE7AF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4D133D"/>
    <w:multiLevelType w:val="hybridMultilevel"/>
    <w:tmpl w:val="840C4896"/>
    <w:lvl w:ilvl="0" w:tplc="0410000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585"/>
        </w:tabs>
        <w:ind w:left="9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05"/>
        </w:tabs>
        <w:ind w:left="10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25"/>
        </w:tabs>
        <w:ind w:left="11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45"/>
        </w:tabs>
        <w:ind w:left="11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465"/>
        </w:tabs>
        <w:ind w:left="12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185"/>
        </w:tabs>
        <w:ind w:left="13185" w:hanging="360"/>
      </w:pPr>
      <w:rPr>
        <w:rFonts w:ascii="Wingdings" w:hAnsi="Wingdings" w:hint="default"/>
      </w:rPr>
    </w:lvl>
  </w:abstractNum>
  <w:abstractNum w:abstractNumId="5">
    <w:nsid w:val="2D361D14"/>
    <w:multiLevelType w:val="hybridMultilevel"/>
    <w:tmpl w:val="BF5CB4BA"/>
    <w:lvl w:ilvl="0" w:tplc="AC6EA942">
      <w:start w:val="5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6">
    <w:nsid w:val="2D670074"/>
    <w:multiLevelType w:val="hybridMultilevel"/>
    <w:tmpl w:val="A76423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33CCE"/>
    <w:multiLevelType w:val="hybridMultilevel"/>
    <w:tmpl w:val="DE6697F8"/>
    <w:lvl w:ilvl="0" w:tplc="36EA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ED68D2"/>
    <w:multiLevelType w:val="hybridMultilevel"/>
    <w:tmpl w:val="2BF25102"/>
    <w:lvl w:ilvl="0" w:tplc="BFB894AA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34B1136"/>
    <w:multiLevelType w:val="hybridMultilevel"/>
    <w:tmpl w:val="0A8C1838"/>
    <w:lvl w:ilvl="0" w:tplc="C10C5E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02463"/>
    <w:multiLevelType w:val="hybridMultilevel"/>
    <w:tmpl w:val="A76423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3F197A"/>
    <w:multiLevelType w:val="hybridMultilevel"/>
    <w:tmpl w:val="08FAB78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39177966"/>
    <w:multiLevelType w:val="hybridMultilevel"/>
    <w:tmpl w:val="67C0BBE2"/>
    <w:lvl w:ilvl="0" w:tplc="8870902C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3">
    <w:nsid w:val="3DCA3BFF"/>
    <w:multiLevelType w:val="hybridMultilevel"/>
    <w:tmpl w:val="C5A25C6C"/>
    <w:lvl w:ilvl="0" w:tplc="31AE4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E36D70"/>
    <w:multiLevelType w:val="hybridMultilevel"/>
    <w:tmpl w:val="6F768C6C"/>
    <w:lvl w:ilvl="0" w:tplc="127EBA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EB044B"/>
    <w:multiLevelType w:val="hybridMultilevel"/>
    <w:tmpl w:val="A1B87D4E"/>
    <w:lvl w:ilvl="0" w:tplc="35D82C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FB13B0"/>
    <w:multiLevelType w:val="hybridMultilevel"/>
    <w:tmpl w:val="792CF35E"/>
    <w:lvl w:ilvl="0" w:tplc="84B0EB74">
      <w:start w:val="5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7">
    <w:nsid w:val="47862EB7"/>
    <w:multiLevelType w:val="hybridMultilevel"/>
    <w:tmpl w:val="027ED804"/>
    <w:lvl w:ilvl="0" w:tplc="A776066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4A026B33"/>
    <w:multiLevelType w:val="hybridMultilevel"/>
    <w:tmpl w:val="A4304B3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F591E30"/>
    <w:multiLevelType w:val="hybridMultilevel"/>
    <w:tmpl w:val="B0540E62"/>
    <w:lvl w:ilvl="0" w:tplc="C10C5E98">
      <w:start w:val="1"/>
      <w:numFmt w:val="bullet"/>
      <w:lvlText w:val=""/>
      <w:lvlJc w:val="left"/>
      <w:pPr>
        <w:ind w:left="7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0">
    <w:nsid w:val="6FE45A46"/>
    <w:multiLevelType w:val="hybridMultilevel"/>
    <w:tmpl w:val="765E913C"/>
    <w:lvl w:ilvl="0" w:tplc="04100017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1">
    <w:nsid w:val="783C6006"/>
    <w:multiLevelType w:val="hybridMultilevel"/>
    <w:tmpl w:val="40A088C8"/>
    <w:lvl w:ilvl="0" w:tplc="BFB894AA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7DF85D2A"/>
    <w:multiLevelType w:val="hybridMultilevel"/>
    <w:tmpl w:val="A31034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820155"/>
    <w:multiLevelType w:val="hybridMultilevel"/>
    <w:tmpl w:val="8AE055B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7F9C4F52"/>
    <w:multiLevelType w:val="hybridMultilevel"/>
    <w:tmpl w:val="82BCFD84"/>
    <w:lvl w:ilvl="0" w:tplc="7B340B52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4"/>
  </w:num>
  <w:num w:numId="5">
    <w:abstractNumId w:val="7"/>
  </w:num>
  <w:num w:numId="6">
    <w:abstractNumId w:val="1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16"/>
  </w:num>
  <w:num w:numId="12">
    <w:abstractNumId w:val="12"/>
  </w:num>
  <w:num w:numId="13">
    <w:abstractNumId w:val="24"/>
  </w:num>
  <w:num w:numId="14">
    <w:abstractNumId w:val="22"/>
  </w:num>
  <w:num w:numId="15">
    <w:abstractNumId w:val="20"/>
  </w:num>
  <w:num w:numId="16">
    <w:abstractNumId w:val="1"/>
  </w:num>
  <w:num w:numId="17">
    <w:abstractNumId w:val="0"/>
  </w:num>
  <w:num w:numId="18">
    <w:abstractNumId w:val="23"/>
  </w:num>
  <w:num w:numId="19">
    <w:abstractNumId w:val="11"/>
  </w:num>
  <w:num w:numId="20">
    <w:abstractNumId w:val="3"/>
  </w:num>
  <w:num w:numId="21">
    <w:abstractNumId w:val="8"/>
  </w:num>
  <w:num w:numId="22">
    <w:abstractNumId w:val="21"/>
  </w:num>
  <w:num w:numId="23">
    <w:abstractNumId w:val="2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1A"/>
    <w:rsid w:val="00001E9F"/>
    <w:rsid w:val="0001097D"/>
    <w:rsid w:val="00010B70"/>
    <w:rsid w:val="000144A3"/>
    <w:rsid w:val="00015660"/>
    <w:rsid w:val="00025D10"/>
    <w:rsid w:val="00026304"/>
    <w:rsid w:val="00027AD0"/>
    <w:rsid w:val="0003411C"/>
    <w:rsid w:val="00044577"/>
    <w:rsid w:val="00044786"/>
    <w:rsid w:val="00045BF0"/>
    <w:rsid w:val="00046A5A"/>
    <w:rsid w:val="00046DB6"/>
    <w:rsid w:val="00050150"/>
    <w:rsid w:val="000508B5"/>
    <w:rsid w:val="00052053"/>
    <w:rsid w:val="00052E77"/>
    <w:rsid w:val="00055504"/>
    <w:rsid w:val="000572C8"/>
    <w:rsid w:val="00064D52"/>
    <w:rsid w:val="0006633E"/>
    <w:rsid w:val="000675EE"/>
    <w:rsid w:val="00072F68"/>
    <w:rsid w:val="00073AB1"/>
    <w:rsid w:val="00075491"/>
    <w:rsid w:val="00076CB1"/>
    <w:rsid w:val="000806E8"/>
    <w:rsid w:val="00080B7E"/>
    <w:rsid w:val="00080EDF"/>
    <w:rsid w:val="00084661"/>
    <w:rsid w:val="00085805"/>
    <w:rsid w:val="000875EE"/>
    <w:rsid w:val="00093143"/>
    <w:rsid w:val="00094617"/>
    <w:rsid w:val="000978E9"/>
    <w:rsid w:val="000A7E00"/>
    <w:rsid w:val="000B75C1"/>
    <w:rsid w:val="000C1559"/>
    <w:rsid w:val="000C2B02"/>
    <w:rsid w:val="000D0CEF"/>
    <w:rsid w:val="000D403C"/>
    <w:rsid w:val="000D470A"/>
    <w:rsid w:val="000E08B0"/>
    <w:rsid w:val="000E221B"/>
    <w:rsid w:val="000F37F9"/>
    <w:rsid w:val="00102E16"/>
    <w:rsid w:val="001045EF"/>
    <w:rsid w:val="001143CB"/>
    <w:rsid w:val="00116EDA"/>
    <w:rsid w:val="001176D1"/>
    <w:rsid w:val="00131E7D"/>
    <w:rsid w:val="00132D03"/>
    <w:rsid w:val="00133661"/>
    <w:rsid w:val="00134745"/>
    <w:rsid w:val="00140DFA"/>
    <w:rsid w:val="00141BBC"/>
    <w:rsid w:val="00142028"/>
    <w:rsid w:val="00152CDE"/>
    <w:rsid w:val="00155507"/>
    <w:rsid w:val="001668AD"/>
    <w:rsid w:val="0016748A"/>
    <w:rsid w:val="0017027C"/>
    <w:rsid w:val="001714BE"/>
    <w:rsid w:val="0017195E"/>
    <w:rsid w:val="00171A74"/>
    <w:rsid w:val="00173D4C"/>
    <w:rsid w:val="00181E23"/>
    <w:rsid w:val="001829EC"/>
    <w:rsid w:val="00190B38"/>
    <w:rsid w:val="001937FE"/>
    <w:rsid w:val="001A0297"/>
    <w:rsid w:val="001A24AD"/>
    <w:rsid w:val="001A6066"/>
    <w:rsid w:val="001A6EAA"/>
    <w:rsid w:val="001B1E8D"/>
    <w:rsid w:val="001B294E"/>
    <w:rsid w:val="001B6D58"/>
    <w:rsid w:val="001C40D9"/>
    <w:rsid w:val="001C78BC"/>
    <w:rsid w:val="001D7472"/>
    <w:rsid w:val="001E72DA"/>
    <w:rsid w:val="001E75AD"/>
    <w:rsid w:val="001F3432"/>
    <w:rsid w:val="001F586F"/>
    <w:rsid w:val="001F6904"/>
    <w:rsid w:val="0020611A"/>
    <w:rsid w:val="00211966"/>
    <w:rsid w:val="002129D7"/>
    <w:rsid w:val="00215362"/>
    <w:rsid w:val="0022329D"/>
    <w:rsid w:val="00230B5B"/>
    <w:rsid w:val="00233F75"/>
    <w:rsid w:val="002346A4"/>
    <w:rsid w:val="00236CE8"/>
    <w:rsid w:val="00237446"/>
    <w:rsid w:val="00243336"/>
    <w:rsid w:val="00243919"/>
    <w:rsid w:val="00244C55"/>
    <w:rsid w:val="00247DCF"/>
    <w:rsid w:val="002507E7"/>
    <w:rsid w:val="002508F5"/>
    <w:rsid w:val="002511C4"/>
    <w:rsid w:val="00253D19"/>
    <w:rsid w:val="00254BDB"/>
    <w:rsid w:val="00262E0E"/>
    <w:rsid w:val="00263470"/>
    <w:rsid w:val="002647B7"/>
    <w:rsid w:val="00265C96"/>
    <w:rsid w:val="002724F0"/>
    <w:rsid w:val="00272580"/>
    <w:rsid w:val="002774B2"/>
    <w:rsid w:val="00284BE1"/>
    <w:rsid w:val="00285130"/>
    <w:rsid w:val="00285A8F"/>
    <w:rsid w:val="00292846"/>
    <w:rsid w:val="00292F8E"/>
    <w:rsid w:val="00295328"/>
    <w:rsid w:val="002A07CE"/>
    <w:rsid w:val="002A6B0F"/>
    <w:rsid w:val="002A7C97"/>
    <w:rsid w:val="002B025E"/>
    <w:rsid w:val="002B213D"/>
    <w:rsid w:val="002C40EC"/>
    <w:rsid w:val="002C7A71"/>
    <w:rsid w:val="002D1792"/>
    <w:rsid w:val="002E00FE"/>
    <w:rsid w:val="002F16CA"/>
    <w:rsid w:val="002F4656"/>
    <w:rsid w:val="002F4E62"/>
    <w:rsid w:val="002F4FB2"/>
    <w:rsid w:val="00300B29"/>
    <w:rsid w:val="003020A1"/>
    <w:rsid w:val="0030356F"/>
    <w:rsid w:val="0031340F"/>
    <w:rsid w:val="003165F6"/>
    <w:rsid w:val="003173A3"/>
    <w:rsid w:val="00323A2E"/>
    <w:rsid w:val="00332B77"/>
    <w:rsid w:val="00333F51"/>
    <w:rsid w:val="0033426F"/>
    <w:rsid w:val="003347CF"/>
    <w:rsid w:val="0035011F"/>
    <w:rsid w:val="00351A58"/>
    <w:rsid w:val="00353B89"/>
    <w:rsid w:val="00355A20"/>
    <w:rsid w:val="00362B9B"/>
    <w:rsid w:val="003649E6"/>
    <w:rsid w:val="003658E3"/>
    <w:rsid w:val="003754BA"/>
    <w:rsid w:val="003773DB"/>
    <w:rsid w:val="00380CD4"/>
    <w:rsid w:val="0038778D"/>
    <w:rsid w:val="0039171E"/>
    <w:rsid w:val="003A1048"/>
    <w:rsid w:val="003A262B"/>
    <w:rsid w:val="003A3056"/>
    <w:rsid w:val="003B5B2D"/>
    <w:rsid w:val="003B5E85"/>
    <w:rsid w:val="003C0F87"/>
    <w:rsid w:val="003C244A"/>
    <w:rsid w:val="003C5E5D"/>
    <w:rsid w:val="003C742B"/>
    <w:rsid w:val="003D222F"/>
    <w:rsid w:val="003D68AE"/>
    <w:rsid w:val="003E24DC"/>
    <w:rsid w:val="003E2E28"/>
    <w:rsid w:val="003E58B1"/>
    <w:rsid w:val="003E73AE"/>
    <w:rsid w:val="003E73FC"/>
    <w:rsid w:val="003F120E"/>
    <w:rsid w:val="003F2A87"/>
    <w:rsid w:val="004036E3"/>
    <w:rsid w:val="00404E5D"/>
    <w:rsid w:val="00410630"/>
    <w:rsid w:val="00411AFD"/>
    <w:rsid w:val="0041246C"/>
    <w:rsid w:val="00416DDB"/>
    <w:rsid w:val="004268F2"/>
    <w:rsid w:val="00427093"/>
    <w:rsid w:val="0043244E"/>
    <w:rsid w:val="0044113E"/>
    <w:rsid w:val="00457705"/>
    <w:rsid w:val="004637A6"/>
    <w:rsid w:val="00465789"/>
    <w:rsid w:val="00474922"/>
    <w:rsid w:val="00477627"/>
    <w:rsid w:val="00480130"/>
    <w:rsid w:val="00481873"/>
    <w:rsid w:val="00483423"/>
    <w:rsid w:val="00483F6F"/>
    <w:rsid w:val="00485122"/>
    <w:rsid w:val="00485CA1"/>
    <w:rsid w:val="00492BE7"/>
    <w:rsid w:val="004961B8"/>
    <w:rsid w:val="004961EF"/>
    <w:rsid w:val="004A6C84"/>
    <w:rsid w:val="004B4A61"/>
    <w:rsid w:val="004C3DA3"/>
    <w:rsid w:val="004C4478"/>
    <w:rsid w:val="004C4DC6"/>
    <w:rsid w:val="004D03CF"/>
    <w:rsid w:val="004D1E09"/>
    <w:rsid w:val="004D3AB6"/>
    <w:rsid w:val="004E196C"/>
    <w:rsid w:val="005013D4"/>
    <w:rsid w:val="00502910"/>
    <w:rsid w:val="00503F48"/>
    <w:rsid w:val="00513FC2"/>
    <w:rsid w:val="00515318"/>
    <w:rsid w:val="00517925"/>
    <w:rsid w:val="00517AA9"/>
    <w:rsid w:val="00520DE4"/>
    <w:rsid w:val="00534175"/>
    <w:rsid w:val="00540C81"/>
    <w:rsid w:val="00540FCA"/>
    <w:rsid w:val="00545BD9"/>
    <w:rsid w:val="00547A74"/>
    <w:rsid w:val="005513DB"/>
    <w:rsid w:val="0055333E"/>
    <w:rsid w:val="0055647C"/>
    <w:rsid w:val="00563C9D"/>
    <w:rsid w:val="00573F29"/>
    <w:rsid w:val="00576F92"/>
    <w:rsid w:val="00577B1A"/>
    <w:rsid w:val="005879EB"/>
    <w:rsid w:val="00590B44"/>
    <w:rsid w:val="00591513"/>
    <w:rsid w:val="00592B9F"/>
    <w:rsid w:val="00592C56"/>
    <w:rsid w:val="00597DDB"/>
    <w:rsid w:val="005A729F"/>
    <w:rsid w:val="005B0670"/>
    <w:rsid w:val="005B08D1"/>
    <w:rsid w:val="005B3C8B"/>
    <w:rsid w:val="005B47FF"/>
    <w:rsid w:val="005C38E4"/>
    <w:rsid w:val="005C3CE3"/>
    <w:rsid w:val="005C64B6"/>
    <w:rsid w:val="005D2AB2"/>
    <w:rsid w:val="005D5901"/>
    <w:rsid w:val="005E05FA"/>
    <w:rsid w:val="005E1D96"/>
    <w:rsid w:val="005F06BE"/>
    <w:rsid w:val="005F3E99"/>
    <w:rsid w:val="005F576C"/>
    <w:rsid w:val="005F6726"/>
    <w:rsid w:val="00605C9D"/>
    <w:rsid w:val="006107A1"/>
    <w:rsid w:val="006111F5"/>
    <w:rsid w:val="00623315"/>
    <w:rsid w:val="00625A47"/>
    <w:rsid w:val="00627A72"/>
    <w:rsid w:val="00632B2D"/>
    <w:rsid w:val="006341B2"/>
    <w:rsid w:val="00634443"/>
    <w:rsid w:val="006346BB"/>
    <w:rsid w:val="0064111C"/>
    <w:rsid w:val="00643901"/>
    <w:rsid w:val="00654BAC"/>
    <w:rsid w:val="0065790A"/>
    <w:rsid w:val="006579B4"/>
    <w:rsid w:val="006602FC"/>
    <w:rsid w:val="006627BE"/>
    <w:rsid w:val="00693639"/>
    <w:rsid w:val="0069510B"/>
    <w:rsid w:val="00696CC0"/>
    <w:rsid w:val="006A237E"/>
    <w:rsid w:val="006A3976"/>
    <w:rsid w:val="006A5C10"/>
    <w:rsid w:val="006A7AD6"/>
    <w:rsid w:val="006B12A0"/>
    <w:rsid w:val="006B36EF"/>
    <w:rsid w:val="006C2DDB"/>
    <w:rsid w:val="006C6C7B"/>
    <w:rsid w:val="006D012E"/>
    <w:rsid w:val="006D3ADA"/>
    <w:rsid w:val="006D67C4"/>
    <w:rsid w:val="006D7199"/>
    <w:rsid w:val="006D77FF"/>
    <w:rsid w:val="006E4427"/>
    <w:rsid w:val="006E5CE9"/>
    <w:rsid w:val="006E799A"/>
    <w:rsid w:val="006F208B"/>
    <w:rsid w:val="006F27EA"/>
    <w:rsid w:val="006F5086"/>
    <w:rsid w:val="006F5CD1"/>
    <w:rsid w:val="00700BDB"/>
    <w:rsid w:val="00702138"/>
    <w:rsid w:val="00706A7D"/>
    <w:rsid w:val="00707AE5"/>
    <w:rsid w:val="00711623"/>
    <w:rsid w:val="00717713"/>
    <w:rsid w:val="00717841"/>
    <w:rsid w:val="007322DC"/>
    <w:rsid w:val="007326F0"/>
    <w:rsid w:val="0073346E"/>
    <w:rsid w:val="00741B0C"/>
    <w:rsid w:val="00751AD0"/>
    <w:rsid w:val="00761CA5"/>
    <w:rsid w:val="0076470C"/>
    <w:rsid w:val="007725EF"/>
    <w:rsid w:val="00772CD6"/>
    <w:rsid w:val="00772F6F"/>
    <w:rsid w:val="007862F0"/>
    <w:rsid w:val="00795137"/>
    <w:rsid w:val="00797992"/>
    <w:rsid w:val="007B037F"/>
    <w:rsid w:val="007B4916"/>
    <w:rsid w:val="007B6993"/>
    <w:rsid w:val="007B6F5C"/>
    <w:rsid w:val="007C3C20"/>
    <w:rsid w:val="007C6BCB"/>
    <w:rsid w:val="007D0DAB"/>
    <w:rsid w:val="007D3232"/>
    <w:rsid w:val="007D6E64"/>
    <w:rsid w:val="007E3B31"/>
    <w:rsid w:val="007E4906"/>
    <w:rsid w:val="007E5FD8"/>
    <w:rsid w:val="007E63F2"/>
    <w:rsid w:val="007F3B32"/>
    <w:rsid w:val="007F50C6"/>
    <w:rsid w:val="007F5722"/>
    <w:rsid w:val="007F724A"/>
    <w:rsid w:val="008007CF"/>
    <w:rsid w:val="00802B10"/>
    <w:rsid w:val="008035E4"/>
    <w:rsid w:val="00804529"/>
    <w:rsid w:val="00805663"/>
    <w:rsid w:val="008059C3"/>
    <w:rsid w:val="00815146"/>
    <w:rsid w:val="00815F5E"/>
    <w:rsid w:val="00816A50"/>
    <w:rsid w:val="00816E8A"/>
    <w:rsid w:val="008244F0"/>
    <w:rsid w:val="00825944"/>
    <w:rsid w:val="008260F4"/>
    <w:rsid w:val="00830317"/>
    <w:rsid w:val="00847F6F"/>
    <w:rsid w:val="0086138C"/>
    <w:rsid w:val="00861BE7"/>
    <w:rsid w:val="00863998"/>
    <w:rsid w:val="008640B6"/>
    <w:rsid w:val="00866664"/>
    <w:rsid w:val="00870237"/>
    <w:rsid w:val="00876953"/>
    <w:rsid w:val="00880487"/>
    <w:rsid w:val="00886335"/>
    <w:rsid w:val="008916CD"/>
    <w:rsid w:val="00891B25"/>
    <w:rsid w:val="0089656A"/>
    <w:rsid w:val="008A54FA"/>
    <w:rsid w:val="008B0115"/>
    <w:rsid w:val="008B104B"/>
    <w:rsid w:val="008B4539"/>
    <w:rsid w:val="008B56FA"/>
    <w:rsid w:val="008B66CB"/>
    <w:rsid w:val="008B6A75"/>
    <w:rsid w:val="008C53A4"/>
    <w:rsid w:val="008D6982"/>
    <w:rsid w:val="008D6A7B"/>
    <w:rsid w:val="008E0AE6"/>
    <w:rsid w:val="008E1AEE"/>
    <w:rsid w:val="008E27F2"/>
    <w:rsid w:val="008F536D"/>
    <w:rsid w:val="00914854"/>
    <w:rsid w:val="00915821"/>
    <w:rsid w:val="00920E8D"/>
    <w:rsid w:val="00922FB0"/>
    <w:rsid w:val="0092628F"/>
    <w:rsid w:val="00932830"/>
    <w:rsid w:val="00941629"/>
    <w:rsid w:val="009425CD"/>
    <w:rsid w:val="009471AD"/>
    <w:rsid w:val="0095035A"/>
    <w:rsid w:val="00951E0E"/>
    <w:rsid w:val="00956C3D"/>
    <w:rsid w:val="00963EDB"/>
    <w:rsid w:val="009649D2"/>
    <w:rsid w:val="009746EA"/>
    <w:rsid w:val="00983A1D"/>
    <w:rsid w:val="00992823"/>
    <w:rsid w:val="009933E0"/>
    <w:rsid w:val="00997ACB"/>
    <w:rsid w:val="009A3057"/>
    <w:rsid w:val="009A50F6"/>
    <w:rsid w:val="009A5B92"/>
    <w:rsid w:val="009A7FAB"/>
    <w:rsid w:val="009B0305"/>
    <w:rsid w:val="009C3C2B"/>
    <w:rsid w:val="009C3D62"/>
    <w:rsid w:val="009C446E"/>
    <w:rsid w:val="009C64E8"/>
    <w:rsid w:val="009D197A"/>
    <w:rsid w:val="009D1DEE"/>
    <w:rsid w:val="009D34E3"/>
    <w:rsid w:val="009D3651"/>
    <w:rsid w:val="009D4D35"/>
    <w:rsid w:val="009D53BF"/>
    <w:rsid w:val="009D7943"/>
    <w:rsid w:val="009E37B3"/>
    <w:rsid w:val="009E5F50"/>
    <w:rsid w:val="009E78B8"/>
    <w:rsid w:val="009F11D5"/>
    <w:rsid w:val="009F3E3C"/>
    <w:rsid w:val="00A07C9B"/>
    <w:rsid w:val="00A110DC"/>
    <w:rsid w:val="00A12A0D"/>
    <w:rsid w:val="00A16D8F"/>
    <w:rsid w:val="00A22533"/>
    <w:rsid w:val="00A22E96"/>
    <w:rsid w:val="00A24583"/>
    <w:rsid w:val="00A378EE"/>
    <w:rsid w:val="00A4249D"/>
    <w:rsid w:val="00A47E45"/>
    <w:rsid w:val="00A5300D"/>
    <w:rsid w:val="00A5775E"/>
    <w:rsid w:val="00A64B9D"/>
    <w:rsid w:val="00A70341"/>
    <w:rsid w:val="00A7060D"/>
    <w:rsid w:val="00A718B1"/>
    <w:rsid w:val="00A77093"/>
    <w:rsid w:val="00A87732"/>
    <w:rsid w:val="00A929BB"/>
    <w:rsid w:val="00A97486"/>
    <w:rsid w:val="00AA0F58"/>
    <w:rsid w:val="00AB0DDF"/>
    <w:rsid w:val="00AB56F9"/>
    <w:rsid w:val="00AC1E09"/>
    <w:rsid w:val="00AC368A"/>
    <w:rsid w:val="00AC5C76"/>
    <w:rsid w:val="00AD10F1"/>
    <w:rsid w:val="00AD720B"/>
    <w:rsid w:val="00AF10A1"/>
    <w:rsid w:val="00B101B6"/>
    <w:rsid w:val="00B176CE"/>
    <w:rsid w:val="00B17886"/>
    <w:rsid w:val="00B20468"/>
    <w:rsid w:val="00B3156B"/>
    <w:rsid w:val="00B3229C"/>
    <w:rsid w:val="00B3350E"/>
    <w:rsid w:val="00B34EC0"/>
    <w:rsid w:val="00B3503F"/>
    <w:rsid w:val="00B43DB2"/>
    <w:rsid w:val="00B4557A"/>
    <w:rsid w:val="00B5493B"/>
    <w:rsid w:val="00B54C67"/>
    <w:rsid w:val="00B575B8"/>
    <w:rsid w:val="00B633D1"/>
    <w:rsid w:val="00B72432"/>
    <w:rsid w:val="00B80E96"/>
    <w:rsid w:val="00B83A2D"/>
    <w:rsid w:val="00B83EB8"/>
    <w:rsid w:val="00B934B1"/>
    <w:rsid w:val="00B95B6F"/>
    <w:rsid w:val="00B95C4C"/>
    <w:rsid w:val="00BA21FA"/>
    <w:rsid w:val="00BB1F08"/>
    <w:rsid w:val="00BB62AA"/>
    <w:rsid w:val="00BC47B5"/>
    <w:rsid w:val="00BC7045"/>
    <w:rsid w:val="00BD79C6"/>
    <w:rsid w:val="00BE6EF4"/>
    <w:rsid w:val="00BE70FB"/>
    <w:rsid w:val="00BE7D97"/>
    <w:rsid w:val="00BF4699"/>
    <w:rsid w:val="00C03286"/>
    <w:rsid w:val="00C129E9"/>
    <w:rsid w:val="00C132D0"/>
    <w:rsid w:val="00C1343C"/>
    <w:rsid w:val="00C14384"/>
    <w:rsid w:val="00C2167E"/>
    <w:rsid w:val="00C22B44"/>
    <w:rsid w:val="00C2580C"/>
    <w:rsid w:val="00C31382"/>
    <w:rsid w:val="00C35CA5"/>
    <w:rsid w:val="00C613CC"/>
    <w:rsid w:val="00C6221B"/>
    <w:rsid w:val="00C633CB"/>
    <w:rsid w:val="00C63ECF"/>
    <w:rsid w:val="00C64802"/>
    <w:rsid w:val="00C71296"/>
    <w:rsid w:val="00C73373"/>
    <w:rsid w:val="00C81172"/>
    <w:rsid w:val="00C83C8E"/>
    <w:rsid w:val="00C91369"/>
    <w:rsid w:val="00C91A0C"/>
    <w:rsid w:val="00C94294"/>
    <w:rsid w:val="00CA04C9"/>
    <w:rsid w:val="00CA1B1D"/>
    <w:rsid w:val="00CB1C3A"/>
    <w:rsid w:val="00CB1E4B"/>
    <w:rsid w:val="00CB4415"/>
    <w:rsid w:val="00CB481A"/>
    <w:rsid w:val="00CC5576"/>
    <w:rsid w:val="00CD1673"/>
    <w:rsid w:val="00CD416B"/>
    <w:rsid w:val="00CE029E"/>
    <w:rsid w:val="00CE0E86"/>
    <w:rsid w:val="00CE16E3"/>
    <w:rsid w:val="00CF2CFF"/>
    <w:rsid w:val="00CF3AF9"/>
    <w:rsid w:val="00D010E3"/>
    <w:rsid w:val="00D061B0"/>
    <w:rsid w:val="00D1075B"/>
    <w:rsid w:val="00D147E7"/>
    <w:rsid w:val="00D21209"/>
    <w:rsid w:val="00D21E6A"/>
    <w:rsid w:val="00D2447C"/>
    <w:rsid w:val="00D256F9"/>
    <w:rsid w:val="00D31FD2"/>
    <w:rsid w:val="00D369FE"/>
    <w:rsid w:val="00D4090E"/>
    <w:rsid w:val="00D4145D"/>
    <w:rsid w:val="00D41961"/>
    <w:rsid w:val="00D420B9"/>
    <w:rsid w:val="00D44719"/>
    <w:rsid w:val="00D51D20"/>
    <w:rsid w:val="00D52443"/>
    <w:rsid w:val="00D53A3C"/>
    <w:rsid w:val="00D55CC3"/>
    <w:rsid w:val="00D57E4F"/>
    <w:rsid w:val="00D60C60"/>
    <w:rsid w:val="00D60F0C"/>
    <w:rsid w:val="00D7033F"/>
    <w:rsid w:val="00D70A55"/>
    <w:rsid w:val="00D91BBB"/>
    <w:rsid w:val="00D974C8"/>
    <w:rsid w:val="00DA1387"/>
    <w:rsid w:val="00DA3EB0"/>
    <w:rsid w:val="00DA545D"/>
    <w:rsid w:val="00DB0CFB"/>
    <w:rsid w:val="00DB58B4"/>
    <w:rsid w:val="00DC02C1"/>
    <w:rsid w:val="00DC3169"/>
    <w:rsid w:val="00DC4E7E"/>
    <w:rsid w:val="00DC6306"/>
    <w:rsid w:val="00DD3129"/>
    <w:rsid w:val="00DD4232"/>
    <w:rsid w:val="00DD4313"/>
    <w:rsid w:val="00DE5884"/>
    <w:rsid w:val="00DF1327"/>
    <w:rsid w:val="00DF1A50"/>
    <w:rsid w:val="00E006DB"/>
    <w:rsid w:val="00E04774"/>
    <w:rsid w:val="00E13F9F"/>
    <w:rsid w:val="00E15FEB"/>
    <w:rsid w:val="00E200E4"/>
    <w:rsid w:val="00E20C2E"/>
    <w:rsid w:val="00E2391F"/>
    <w:rsid w:val="00E3085A"/>
    <w:rsid w:val="00E30CAF"/>
    <w:rsid w:val="00E3156D"/>
    <w:rsid w:val="00E41213"/>
    <w:rsid w:val="00E47037"/>
    <w:rsid w:val="00E50E65"/>
    <w:rsid w:val="00E51074"/>
    <w:rsid w:val="00E54135"/>
    <w:rsid w:val="00E5419C"/>
    <w:rsid w:val="00E55019"/>
    <w:rsid w:val="00E60FCB"/>
    <w:rsid w:val="00E61D1F"/>
    <w:rsid w:val="00E61E64"/>
    <w:rsid w:val="00E634D3"/>
    <w:rsid w:val="00E65703"/>
    <w:rsid w:val="00E658F8"/>
    <w:rsid w:val="00E65B69"/>
    <w:rsid w:val="00E65C26"/>
    <w:rsid w:val="00E67C54"/>
    <w:rsid w:val="00E81309"/>
    <w:rsid w:val="00E81BF2"/>
    <w:rsid w:val="00E92175"/>
    <w:rsid w:val="00E9472A"/>
    <w:rsid w:val="00E965D1"/>
    <w:rsid w:val="00EA3514"/>
    <w:rsid w:val="00EA3B52"/>
    <w:rsid w:val="00EA3F96"/>
    <w:rsid w:val="00EB3EC8"/>
    <w:rsid w:val="00EB7ED6"/>
    <w:rsid w:val="00EC034D"/>
    <w:rsid w:val="00ED6867"/>
    <w:rsid w:val="00ED7D85"/>
    <w:rsid w:val="00EE1796"/>
    <w:rsid w:val="00EE2218"/>
    <w:rsid w:val="00EE2592"/>
    <w:rsid w:val="00EF060A"/>
    <w:rsid w:val="00EF75B4"/>
    <w:rsid w:val="00F014BA"/>
    <w:rsid w:val="00F02B2C"/>
    <w:rsid w:val="00F12657"/>
    <w:rsid w:val="00F2190D"/>
    <w:rsid w:val="00F240E0"/>
    <w:rsid w:val="00F25041"/>
    <w:rsid w:val="00F30358"/>
    <w:rsid w:val="00F36046"/>
    <w:rsid w:val="00F4599B"/>
    <w:rsid w:val="00F6180F"/>
    <w:rsid w:val="00F62163"/>
    <w:rsid w:val="00F6725E"/>
    <w:rsid w:val="00F727D7"/>
    <w:rsid w:val="00F72D1B"/>
    <w:rsid w:val="00F73EE1"/>
    <w:rsid w:val="00F7479C"/>
    <w:rsid w:val="00F75D3A"/>
    <w:rsid w:val="00F96FB5"/>
    <w:rsid w:val="00FA101C"/>
    <w:rsid w:val="00FA220C"/>
    <w:rsid w:val="00FA2479"/>
    <w:rsid w:val="00FA2CA0"/>
    <w:rsid w:val="00FA3291"/>
    <w:rsid w:val="00FA5655"/>
    <w:rsid w:val="00FB3247"/>
    <w:rsid w:val="00FC2AAE"/>
    <w:rsid w:val="00FC3836"/>
    <w:rsid w:val="00FC5509"/>
    <w:rsid w:val="00FC5797"/>
    <w:rsid w:val="00FD2AFC"/>
    <w:rsid w:val="00FD4F35"/>
    <w:rsid w:val="00FD5181"/>
    <w:rsid w:val="00FE6373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24583"/>
    <w:pPr>
      <w:widowControl w:val="0"/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rsid w:val="00D4145D"/>
    <w:pPr>
      <w:keepNext/>
      <w:ind w:left="360"/>
      <w:jc w:val="center"/>
      <w:outlineLvl w:val="0"/>
    </w:pPr>
    <w:rPr>
      <w:rFonts w:ascii="Arial" w:hAnsi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rsid w:val="009503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035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5035A"/>
    <w:rPr>
      <w:color w:val="0000FF"/>
      <w:u w:val="single"/>
    </w:rPr>
  </w:style>
  <w:style w:type="paragraph" w:styleId="Rientrocorpodeltesto">
    <w:name w:val="Body Text Indent"/>
    <w:basedOn w:val="Normale"/>
    <w:rsid w:val="00D4145D"/>
    <w:pPr>
      <w:ind w:left="360"/>
      <w:jc w:val="both"/>
    </w:pPr>
    <w:rPr>
      <w:rFonts w:ascii="Arial" w:hAnsi="Arial"/>
    </w:rPr>
  </w:style>
  <w:style w:type="paragraph" w:styleId="Corpotesto">
    <w:name w:val="Body Text"/>
    <w:basedOn w:val="Normale"/>
    <w:rsid w:val="00D4145D"/>
    <w:pPr>
      <w:jc w:val="both"/>
    </w:pPr>
    <w:rPr>
      <w:rFonts w:ascii="Arial" w:hAnsi="Arial"/>
    </w:rPr>
  </w:style>
  <w:style w:type="paragraph" w:styleId="Testofumetto">
    <w:name w:val="Balloon Text"/>
    <w:basedOn w:val="Normale"/>
    <w:semiHidden/>
    <w:rsid w:val="00997AC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CB481A"/>
    <w:pPr>
      <w:shd w:val="clear" w:color="auto" w:fill="000080"/>
    </w:pPr>
    <w:rPr>
      <w:rFonts w:ascii="Tahoma" w:hAnsi="Tahoma" w:cs="Tahoma"/>
    </w:rPr>
  </w:style>
  <w:style w:type="character" w:styleId="Enfasigrassetto">
    <w:name w:val="Strong"/>
    <w:qFormat/>
    <w:rsid w:val="00093143"/>
    <w:rPr>
      <w:b/>
      <w:bCs/>
    </w:rPr>
  </w:style>
  <w:style w:type="character" w:styleId="Enfasicorsivo">
    <w:name w:val="Emphasis"/>
    <w:qFormat/>
    <w:rsid w:val="00A22533"/>
    <w:rPr>
      <w:b/>
      <w:bCs/>
      <w:i w:val="0"/>
      <w:iCs w:val="0"/>
    </w:rPr>
  </w:style>
  <w:style w:type="table" w:styleId="Grigliatabella">
    <w:name w:val="Table Grid"/>
    <w:basedOn w:val="Tabellanormale"/>
    <w:rsid w:val="00B2046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io1">
    <w:name w:val="Calendario 1"/>
    <w:basedOn w:val="Tabellanormale"/>
    <w:uiPriority w:val="99"/>
    <w:qFormat/>
    <w:rsid w:val="00DB0CFB"/>
    <w:rPr>
      <w:rFonts w:ascii="Calibri" w:hAnsi="Calibr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IntestazioneCarattere">
    <w:name w:val="Intestazione Carattere"/>
    <w:link w:val="Intestazione"/>
    <w:uiPriority w:val="99"/>
    <w:rsid w:val="005F5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24583"/>
    <w:pPr>
      <w:widowControl w:val="0"/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rsid w:val="00D4145D"/>
    <w:pPr>
      <w:keepNext/>
      <w:ind w:left="360"/>
      <w:jc w:val="center"/>
      <w:outlineLvl w:val="0"/>
    </w:pPr>
    <w:rPr>
      <w:rFonts w:ascii="Arial" w:hAnsi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rsid w:val="009503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035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5035A"/>
    <w:rPr>
      <w:color w:val="0000FF"/>
      <w:u w:val="single"/>
    </w:rPr>
  </w:style>
  <w:style w:type="paragraph" w:styleId="Rientrocorpodeltesto">
    <w:name w:val="Body Text Indent"/>
    <w:basedOn w:val="Normale"/>
    <w:rsid w:val="00D4145D"/>
    <w:pPr>
      <w:ind w:left="360"/>
      <w:jc w:val="both"/>
    </w:pPr>
    <w:rPr>
      <w:rFonts w:ascii="Arial" w:hAnsi="Arial"/>
    </w:rPr>
  </w:style>
  <w:style w:type="paragraph" w:styleId="Corpotesto">
    <w:name w:val="Body Text"/>
    <w:basedOn w:val="Normale"/>
    <w:rsid w:val="00D4145D"/>
    <w:pPr>
      <w:jc w:val="both"/>
    </w:pPr>
    <w:rPr>
      <w:rFonts w:ascii="Arial" w:hAnsi="Arial"/>
    </w:rPr>
  </w:style>
  <w:style w:type="paragraph" w:styleId="Testofumetto">
    <w:name w:val="Balloon Text"/>
    <w:basedOn w:val="Normale"/>
    <w:semiHidden/>
    <w:rsid w:val="00997AC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CB481A"/>
    <w:pPr>
      <w:shd w:val="clear" w:color="auto" w:fill="000080"/>
    </w:pPr>
    <w:rPr>
      <w:rFonts w:ascii="Tahoma" w:hAnsi="Tahoma" w:cs="Tahoma"/>
    </w:rPr>
  </w:style>
  <w:style w:type="character" w:styleId="Enfasigrassetto">
    <w:name w:val="Strong"/>
    <w:qFormat/>
    <w:rsid w:val="00093143"/>
    <w:rPr>
      <w:b/>
      <w:bCs/>
    </w:rPr>
  </w:style>
  <w:style w:type="character" w:styleId="Enfasicorsivo">
    <w:name w:val="Emphasis"/>
    <w:qFormat/>
    <w:rsid w:val="00A22533"/>
    <w:rPr>
      <w:b/>
      <w:bCs/>
      <w:i w:val="0"/>
      <w:iCs w:val="0"/>
    </w:rPr>
  </w:style>
  <w:style w:type="table" w:styleId="Grigliatabella">
    <w:name w:val="Table Grid"/>
    <w:basedOn w:val="Tabellanormale"/>
    <w:rsid w:val="00B2046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io1">
    <w:name w:val="Calendario 1"/>
    <w:basedOn w:val="Tabellanormale"/>
    <w:uiPriority w:val="99"/>
    <w:qFormat/>
    <w:rsid w:val="00DB0CFB"/>
    <w:rPr>
      <w:rFonts w:ascii="Calibri" w:hAnsi="Calibr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IntestazioneCarattere">
    <w:name w:val="Intestazione Carattere"/>
    <w:link w:val="Intestazione"/>
    <w:uiPriority w:val="99"/>
    <w:rsid w:val="005F5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3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12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sp.rc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8306\Impostazioni%20locali\Temporary%20Internet%20Files\OLKE6\cartaintestata_AATTP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632D9-FE8C-492D-ABF9-7022897D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cartaintestata_AATTPP</Template>
  <TotalTime>0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4629</CharactersWithSpaces>
  <SharedDoc>false</SharedDoc>
  <HLinks>
    <vt:vector size="6" baseType="variant">
      <vt:variant>
        <vt:i4>5046325</vt:i4>
      </vt:variant>
      <vt:variant>
        <vt:i4>0</vt:i4>
      </vt:variant>
      <vt:variant>
        <vt:i4>0</vt:i4>
      </vt:variant>
      <vt:variant>
        <vt:i4>5</vt:i4>
      </vt:variant>
      <vt:variant>
        <vt:lpwstr>mailto:usp.rc@istruzione.it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Administrator</cp:lastModifiedBy>
  <cp:revision>2</cp:revision>
  <cp:lastPrinted>2017-07-27T14:37:00Z</cp:lastPrinted>
  <dcterms:created xsi:type="dcterms:W3CDTF">2019-07-31T11:50:00Z</dcterms:created>
  <dcterms:modified xsi:type="dcterms:W3CDTF">2019-07-31T11:50:00Z</dcterms:modified>
</cp:coreProperties>
</file>