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CE" w:rsidRPr="004B5005" w:rsidRDefault="00504BCE" w:rsidP="00A236C3">
      <w:pPr>
        <w:rPr>
          <w:rFonts w:asciiTheme="majorHAnsi" w:hAnsiTheme="majorHAnsi"/>
          <w:color w:val="auto"/>
          <w:sz w:val="24"/>
          <w:szCs w:val="24"/>
          <w:lang w:val="de-DE"/>
        </w:rPr>
      </w:pPr>
    </w:p>
    <w:p w:rsidR="00152526" w:rsidRPr="007374F8" w:rsidRDefault="00152526" w:rsidP="00152526">
      <w:pPr>
        <w:pStyle w:val="msoaddress"/>
        <w:spacing w:line="240" w:lineRule="auto"/>
        <w:jc w:val="center"/>
        <w:rPr>
          <w:rFonts w:asciiTheme="majorHAnsi" w:hAnsiTheme="majorHAnsi" w:cs="Times New Roman"/>
          <w:b/>
          <w:color w:val="17365D" w:themeColor="text2" w:themeShade="BF"/>
          <w:sz w:val="8"/>
          <w:szCs w:val="18"/>
          <w:lang w:val="de-DE"/>
        </w:rPr>
      </w:pPr>
    </w:p>
    <w:p w:rsidR="003D47F4" w:rsidRPr="003D47F4" w:rsidRDefault="007B1347" w:rsidP="003D47F4">
      <w:pPr>
        <w:autoSpaceDE w:val="0"/>
        <w:adjustRightInd w:val="0"/>
        <w:jc w:val="center"/>
        <w:rPr>
          <w:b/>
          <w:sz w:val="24"/>
          <w:szCs w:val="24"/>
        </w:rPr>
      </w:pPr>
      <w:r w:rsidRPr="003D47F4">
        <w:rPr>
          <w:kern w:val="0"/>
          <w:sz w:val="24"/>
          <w:szCs w:val="24"/>
        </w:rPr>
        <w:t>MODELLO DI DOMANDA</w:t>
      </w:r>
      <w:r w:rsidR="00B251FA">
        <w:rPr>
          <w:kern w:val="0"/>
          <w:sz w:val="24"/>
          <w:szCs w:val="24"/>
        </w:rPr>
        <w:t xml:space="preserve"> </w:t>
      </w:r>
      <w:r w:rsidRPr="003D47F4">
        <w:rPr>
          <w:kern w:val="0"/>
          <w:sz w:val="24"/>
          <w:szCs w:val="24"/>
        </w:rPr>
        <w:t xml:space="preserve">PER LA SELEZIONE DI </w:t>
      </w:r>
      <w:r w:rsidRPr="003D47F4">
        <w:rPr>
          <w:b/>
          <w:sz w:val="24"/>
          <w:szCs w:val="24"/>
        </w:rPr>
        <w:t>ESPERTO/ FACILITATORE</w:t>
      </w:r>
      <w:r w:rsidR="003D47F4" w:rsidRPr="003D47F4">
        <w:rPr>
          <w:b/>
          <w:sz w:val="24"/>
          <w:szCs w:val="24"/>
        </w:rPr>
        <w:t xml:space="preserve"> </w:t>
      </w:r>
    </w:p>
    <w:p w:rsidR="007B1347" w:rsidRPr="003D47F4" w:rsidRDefault="003D47F4" w:rsidP="003D47F4">
      <w:pPr>
        <w:autoSpaceDE w:val="0"/>
        <w:adjustRightInd w:val="0"/>
        <w:jc w:val="center"/>
        <w:rPr>
          <w:kern w:val="0"/>
          <w:sz w:val="24"/>
          <w:szCs w:val="24"/>
        </w:rPr>
      </w:pPr>
      <w:r w:rsidRPr="003D47F4">
        <w:rPr>
          <w:b/>
          <w:sz w:val="24"/>
          <w:szCs w:val="24"/>
        </w:rPr>
        <w:t xml:space="preserve"> Docenti neoassunti 2014/2015 - Laboratori formativi dedicati.</w:t>
      </w:r>
    </w:p>
    <w:p w:rsidR="007B1347" w:rsidRPr="003D47F4" w:rsidRDefault="007B1347" w:rsidP="007B1347">
      <w:pPr>
        <w:autoSpaceDE w:val="0"/>
        <w:adjustRightInd w:val="0"/>
        <w:jc w:val="center"/>
        <w:rPr>
          <w:kern w:val="0"/>
          <w:sz w:val="24"/>
          <w:szCs w:val="24"/>
        </w:rPr>
      </w:pPr>
    </w:p>
    <w:p w:rsidR="007B1347" w:rsidRPr="003D47F4" w:rsidRDefault="007B1347" w:rsidP="00111DA7">
      <w:pPr>
        <w:autoSpaceDE w:val="0"/>
        <w:adjustRightInd w:val="0"/>
        <w:jc w:val="right"/>
        <w:rPr>
          <w:kern w:val="0"/>
          <w:sz w:val="24"/>
          <w:szCs w:val="24"/>
        </w:rPr>
      </w:pPr>
      <w:r w:rsidRPr="003D47F4">
        <w:rPr>
          <w:kern w:val="0"/>
          <w:sz w:val="24"/>
          <w:szCs w:val="24"/>
        </w:rPr>
        <w:t>Al Dirigente Scolastico</w:t>
      </w:r>
    </w:p>
    <w:p w:rsidR="007B1347" w:rsidRPr="003D47F4" w:rsidRDefault="007B1347" w:rsidP="00111DA7">
      <w:pPr>
        <w:autoSpaceDE w:val="0"/>
        <w:adjustRightInd w:val="0"/>
        <w:jc w:val="right"/>
        <w:rPr>
          <w:kern w:val="0"/>
          <w:sz w:val="24"/>
          <w:szCs w:val="24"/>
        </w:rPr>
      </w:pPr>
      <w:r w:rsidRPr="003D47F4">
        <w:rPr>
          <w:kern w:val="0"/>
          <w:sz w:val="24"/>
          <w:szCs w:val="24"/>
        </w:rPr>
        <w:t>Del Liceo Scienze Umane e Linguistico</w:t>
      </w:r>
      <w:r w:rsidR="00111DA7" w:rsidRPr="003D47F4">
        <w:rPr>
          <w:kern w:val="0"/>
          <w:sz w:val="24"/>
          <w:szCs w:val="24"/>
        </w:rPr>
        <w:t xml:space="preserve"> </w:t>
      </w:r>
      <w:r w:rsidRPr="003D47F4">
        <w:rPr>
          <w:kern w:val="0"/>
          <w:sz w:val="24"/>
          <w:szCs w:val="24"/>
        </w:rPr>
        <w:t>”</w:t>
      </w:r>
      <w:proofErr w:type="spellStart"/>
      <w:r w:rsidRPr="003D47F4">
        <w:rPr>
          <w:kern w:val="0"/>
          <w:sz w:val="24"/>
          <w:szCs w:val="24"/>
        </w:rPr>
        <w:t>T.Gullì</w:t>
      </w:r>
      <w:proofErr w:type="spellEnd"/>
      <w:r w:rsidRPr="003D47F4">
        <w:rPr>
          <w:kern w:val="0"/>
          <w:sz w:val="24"/>
          <w:szCs w:val="24"/>
        </w:rPr>
        <w:t>”</w:t>
      </w:r>
    </w:p>
    <w:p w:rsidR="007B1347" w:rsidRPr="003D47F4" w:rsidRDefault="007B1347" w:rsidP="00111DA7">
      <w:pPr>
        <w:autoSpaceDE w:val="0"/>
        <w:adjustRightInd w:val="0"/>
        <w:jc w:val="right"/>
        <w:rPr>
          <w:kern w:val="0"/>
          <w:sz w:val="24"/>
          <w:szCs w:val="24"/>
        </w:rPr>
      </w:pPr>
      <w:r w:rsidRPr="003D47F4">
        <w:rPr>
          <w:kern w:val="0"/>
          <w:sz w:val="24"/>
          <w:szCs w:val="24"/>
        </w:rPr>
        <w:t>Reggio Calabria</w:t>
      </w:r>
    </w:p>
    <w:p w:rsidR="00111DA7" w:rsidRPr="003D47F4" w:rsidRDefault="00111DA7" w:rsidP="00111DA7">
      <w:pPr>
        <w:autoSpaceDE w:val="0"/>
        <w:adjustRightInd w:val="0"/>
        <w:jc w:val="right"/>
        <w:rPr>
          <w:kern w:val="0"/>
          <w:sz w:val="24"/>
          <w:szCs w:val="24"/>
        </w:rPr>
      </w:pPr>
    </w:p>
    <w:p w:rsidR="00111DA7" w:rsidRPr="003D47F4" w:rsidRDefault="00111DA7" w:rsidP="00111DA7">
      <w:pPr>
        <w:autoSpaceDE w:val="0"/>
        <w:adjustRightInd w:val="0"/>
        <w:rPr>
          <w:kern w:val="0"/>
          <w:sz w:val="24"/>
          <w:szCs w:val="24"/>
        </w:rPr>
      </w:pPr>
      <w:r w:rsidRPr="003D47F4">
        <w:rPr>
          <w:kern w:val="0"/>
          <w:sz w:val="24"/>
          <w:szCs w:val="24"/>
        </w:rPr>
        <w:t>Il</w:t>
      </w:r>
      <w:r w:rsidR="00B251FA">
        <w:rPr>
          <w:kern w:val="0"/>
          <w:sz w:val="24"/>
          <w:szCs w:val="24"/>
        </w:rPr>
        <w:t>/ la</w:t>
      </w:r>
      <w:r w:rsidRPr="003D47F4">
        <w:rPr>
          <w:kern w:val="0"/>
          <w:sz w:val="24"/>
          <w:szCs w:val="24"/>
        </w:rPr>
        <w:t xml:space="preserve"> Sottoscritto</w:t>
      </w:r>
      <w:r w:rsidR="00B251FA">
        <w:rPr>
          <w:kern w:val="0"/>
          <w:sz w:val="24"/>
          <w:szCs w:val="24"/>
        </w:rPr>
        <w:t>/a</w:t>
      </w:r>
      <w:r w:rsidRPr="003D47F4">
        <w:rPr>
          <w:kern w:val="0"/>
          <w:sz w:val="24"/>
          <w:szCs w:val="24"/>
        </w:rPr>
        <w:t>________________________________________</w:t>
      </w:r>
      <w:r w:rsidR="002C7655">
        <w:rPr>
          <w:kern w:val="0"/>
          <w:sz w:val="24"/>
          <w:szCs w:val="24"/>
        </w:rPr>
        <w:t>__________________</w:t>
      </w:r>
    </w:p>
    <w:p w:rsidR="007B1347" w:rsidRPr="003D47F4" w:rsidRDefault="007B1347" w:rsidP="007B1347">
      <w:pPr>
        <w:autoSpaceDE w:val="0"/>
        <w:adjustRightInd w:val="0"/>
        <w:jc w:val="right"/>
        <w:rPr>
          <w:kern w:val="0"/>
          <w:sz w:val="24"/>
          <w:szCs w:val="24"/>
        </w:rPr>
      </w:pPr>
    </w:p>
    <w:tbl>
      <w:tblPr>
        <w:tblStyle w:val="Grigliatabella"/>
        <w:tblW w:w="4514" w:type="pct"/>
        <w:tblLook w:val="04A0" w:firstRow="1" w:lastRow="0" w:firstColumn="1" w:lastColumn="0" w:noHBand="0" w:noVBand="1"/>
      </w:tblPr>
      <w:tblGrid>
        <w:gridCol w:w="3510"/>
        <w:gridCol w:w="5386"/>
      </w:tblGrid>
      <w:tr w:rsidR="00111DA7" w:rsidRPr="003D47F4" w:rsidTr="00072FFC">
        <w:tc>
          <w:tcPr>
            <w:tcW w:w="1973" w:type="pct"/>
          </w:tcPr>
          <w:p w:rsidR="00111DA7" w:rsidRPr="003D47F4" w:rsidRDefault="00111DA7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3D47F4">
              <w:rPr>
                <w:kern w:val="0"/>
                <w:sz w:val="24"/>
                <w:szCs w:val="24"/>
              </w:rPr>
              <w:t>Nato a</w:t>
            </w:r>
          </w:p>
        </w:tc>
        <w:tc>
          <w:tcPr>
            <w:tcW w:w="3027" w:type="pct"/>
          </w:tcPr>
          <w:p w:rsidR="00111DA7" w:rsidRPr="003D47F4" w:rsidRDefault="00111DA7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111DA7" w:rsidRPr="003D47F4" w:rsidTr="00072FFC">
        <w:tc>
          <w:tcPr>
            <w:tcW w:w="1973" w:type="pct"/>
          </w:tcPr>
          <w:p w:rsidR="00111DA7" w:rsidRPr="003D47F4" w:rsidRDefault="00111DA7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3D47F4">
              <w:rPr>
                <w:kern w:val="0"/>
                <w:sz w:val="24"/>
                <w:szCs w:val="24"/>
              </w:rPr>
              <w:t>il</w:t>
            </w:r>
          </w:p>
        </w:tc>
        <w:tc>
          <w:tcPr>
            <w:tcW w:w="3027" w:type="pct"/>
          </w:tcPr>
          <w:p w:rsidR="00111DA7" w:rsidRPr="003D47F4" w:rsidRDefault="00111DA7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111DA7" w:rsidRPr="003D47F4" w:rsidTr="00072FFC">
        <w:tc>
          <w:tcPr>
            <w:tcW w:w="1973" w:type="pct"/>
          </w:tcPr>
          <w:p w:rsidR="00111DA7" w:rsidRPr="003D47F4" w:rsidRDefault="00111DA7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3D47F4">
              <w:rPr>
                <w:kern w:val="0"/>
                <w:sz w:val="24"/>
                <w:szCs w:val="24"/>
              </w:rPr>
              <w:t>Residente a</w:t>
            </w:r>
          </w:p>
        </w:tc>
        <w:tc>
          <w:tcPr>
            <w:tcW w:w="3027" w:type="pct"/>
          </w:tcPr>
          <w:p w:rsidR="00111DA7" w:rsidRPr="003D47F4" w:rsidRDefault="00111DA7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2C7655" w:rsidRPr="003D47F4" w:rsidTr="00072FFC">
        <w:tc>
          <w:tcPr>
            <w:tcW w:w="1973" w:type="pct"/>
          </w:tcPr>
          <w:p w:rsidR="002C7655" w:rsidRPr="003D47F4" w:rsidRDefault="002C7655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In via</w:t>
            </w:r>
          </w:p>
        </w:tc>
        <w:tc>
          <w:tcPr>
            <w:tcW w:w="3027" w:type="pct"/>
          </w:tcPr>
          <w:p w:rsidR="002C7655" w:rsidRPr="003D47F4" w:rsidRDefault="002C7655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111DA7" w:rsidRPr="003D47F4" w:rsidTr="00072FFC">
        <w:tc>
          <w:tcPr>
            <w:tcW w:w="1973" w:type="pct"/>
          </w:tcPr>
          <w:p w:rsidR="00111DA7" w:rsidRPr="003D47F4" w:rsidRDefault="00111DA7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3D47F4">
              <w:rPr>
                <w:kern w:val="0"/>
                <w:sz w:val="24"/>
                <w:szCs w:val="24"/>
              </w:rPr>
              <w:t>Codice fiscale</w:t>
            </w:r>
          </w:p>
        </w:tc>
        <w:tc>
          <w:tcPr>
            <w:tcW w:w="3027" w:type="pct"/>
          </w:tcPr>
          <w:p w:rsidR="00111DA7" w:rsidRPr="003D47F4" w:rsidRDefault="00111DA7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111DA7" w:rsidRPr="003D47F4" w:rsidTr="00072FFC">
        <w:tc>
          <w:tcPr>
            <w:tcW w:w="1973" w:type="pct"/>
          </w:tcPr>
          <w:p w:rsidR="00111DA7" w:rsidRPr="003D47F4" w:rsidRDefault="00111DA7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3D47F4">
              <w:rPr>
                <w:kern w:val="0"/>
                <w:sz w:val="24"/>
                <w:szCs w:val="24"/>
              </w:rPr>
              <w:t>Cell.</w:t>
            </w:r>
          </w:p>
        </w:tc>
        <w:tc>
          <w:tcPr>
            <w:tcW w:w="3027" w:type="pct"/>
          </w:tcPr>
          <w:p w:rsidR="00111DA7" w:rsidRPr="003D47F4" w:rsidRDefault="00111DA7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111DA7" w:rsidRPr="003D47F4" w:rsidTr="00072FFC">
        <w:tc>
          <w:tcPr>
            <w:tcW w:w="1973" w:type="pct"/>
          </w:tcPr>
          <w:p w:rsidR="00111DA7" w:rsidRPr="003D47F4" w:rsidRDefault="00111DA7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3D47F4">
              <w:rPr>
                <w:kern w:val="0"/>
                <w:sz w:val="24"/>
                <w:szCs w:val="24"/>
              </w:rPr>
              <w:t>Tel.</w:t>
            </w:r>
          </w:p>
        </w:tc>
        <w:tc>
          <w:tcPr>
            <w:tcW w:w="3027" w:type="pct"/>
          </w:tcPr>
          <w:p w:rsidR="00111DA7" w:rsidRPr="003D47F4" w:rsidRDefault="00111DA7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111DA7" w:rsidRPr="003D47F4" w:rsidTr="00072FFC">
        <w:tc>
          <w:tcPr>
            <w:tcW w:w="1973" w:type="pct"/>
          </w:tcPr>
          <w:p w:rsidR="00111DA7" w:rsidRPr="003D47F4" w:rsidRDefault="00111DA7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3D47F4">
              <w:rPr>
                <w:kern w:val="0"/>
                <w:sz w:val="24"/>
                <w:szCs w:val="24"/>
              </w:rPr>
              <w:t>email</w:t>
            </w:r>
          </w:p>
        </w:tc>
        <w:tc>
          <w:tcPr>
            <w:tcW w:w="3027" w:type="pct"/>
          </w:tcPr>
          <w:p w:rsidR="00111DA7" w:rsidRPr="003D47F4" w:rsidRDefault="00111DA7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111DA7" w:rsidRPr="003D47F4" w:rsidTr="00072FFC">
        <w:tc>
          <w:tcPr>
            <w:tcW w:w="1973" w:type="pct"/>
          </w:tcPr>
          <w:p w:rsidR="00111DA7" w:rsidRPr="003D47F4" w:rsidRDefault="00111DA7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3D47F4">
              <w:rPr>
                <w:kern w:val="0"/>
                <w:sz w:val="24"/>
                <w:szCs w:val="24"/>
              </w:rPr>
              <w:t>Laurea in</w:t>
            </w:r>
          </w:p>
        </w:tc>
        <w:tc>
          <w:tcPr>
            <w:tcW w:w="3027" w:type="pct"/>
          </w:tcPr>
          <w:p w:rsidR="00111DA7" w:rsidRPr="003D47F4" w:rsidRDefault="00111DA7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2C7655" w:rsidRPr="003D47F4" w:rsidTr="00072FFC">
        <w:tc>
          <w:tcPr>
            <w:tcW w:w="1973" w:type="pct"/>
          </w:tcPr>
          <w:p w:rsidR="002C7655" w:rsidRPr="003D47F4" w:rsidRDefault="002C7655" w:rsidP="00072FFC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Conseguita  </w:t>
            </w:r>
            <w:r w:rsidR="00072FFC">
              <w:rPr>
                <w:kern w:val="0"/>
                <w:sz w:val="24"/>
                <w:szCs w:val="24"/>
              </w:rPr>
              <w:t>presso l</w:t>
            </w:r>
            <w:r>
              <w:rPr>
                <w:kern w:val="0"/>
                <w:sz w:val="24"/>
                <w:szCs w:val="24"/>
              </w:rPr>
              <w:t xml:space="preserve">’ Università </w:t>
            </w:r>
            <w:r w:rsidR="00072FFC">
              <w:rPr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27" w:type="pct"/>
          </w:tcPr>
          <w:p w:rsidR="002C7655" w:rsidRPr="003D47F4" w:rsidRDefault="002C7655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2C7655" w:rsidRPr="003D47F4" w:rsidTr="00072FFC">
        <w:tc>
          <w:tcPr>
            <w:tcW w:w="1973" w:type="pct"/>
          </w:tcPr>
          <w:p w:rsidR="002C7655" w:rsidRDefault="002C7655" w:rsidP="00111DA7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il</w:t>
            </w:r>
          </w:p>
        </w:tc>
        <w:tc>
          <w:tcPr>
            <w:tcW w:w="3027" w:type="pct"/>
          </w:tcPr>
          <w:p w:rsidR="002C7655" w:rsidRPr="003D47F4" w:rsidRDefault="002C7655" w:rsidP="007B1347">
            <w:pPr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 w:rsidR="007B1347" w:rsidRPr="003D47F4" w:rsidRDefault="007B1347" w:rsidP="007B1347">
      <w:pPr>
        <w:autoSpaceDE w:val="0"/>
        <w:adjustRightInd w:val="0"/>
        <w:jc w:val="right"/>
        <w:rPr>
          <w:kern w:val="0"/>
          <w:sz w:val="24"/>
          <w:szCs w:val="24"/>
        </w:rPr>
      </w:pPr>
    </w:p>
    <w:p w:rsidR="007B1347" w:rsidRPr="003D47F4" w:rsidRDefault="007B1347" w:rsidP="007B1347">
      <w:pPr>
        <w:autoSpaceDE w:val="0"/>
        <w:adjustRightInd w:val="0"/>
        <w:rPr>
          <w:b/>
          <w:sz w:val="24"/>
          <w:szCs w:val="24"/>
        </w:rPr>
      </w:pPr>
      <w:r w:rsidRPr="003D47F4">
        <w:rPr>
          <w:kern w:val="0"/>
          <w:sz w:val="24"/>
          <w:szCs w:val="24"/>
        </w:rPr>
        <w:t xml:space="preserve">nell’ambito delle attività di </w:t>
      </w:r>
      <w:r w:rsidRPr="003D47F4">
        <w:rPr>
          <w:b/>
          <w:sz w:val="24"/>
          <w:szCs w:val="24"/>
        </w:rPr>
        <w:t xml:space="preserve">Formazione  docenti neoassunti </w:t>
      </w:r>
      <w:proofErr w:type="spellStart"/>
      <w:r w:rsidRPr="003D47F4">
        <w:rPr>
          <w:b/>
          <w:sz w:val="24"/>
          <w:szCs w:val="24"/>
        </w:rPr>
        <w:t>a.s.</w:t>
      </w:r>
      <w:proofErr w:type="spellEnd"/>
      <w:r w:rsidRPr="003D47F4">
        <w:rPr>
          <w:b/>
          <w:sz w:val="24"/>
          <w:szCs w:val="24"/>
        </w:rPr>
        <w:t xml:space="preserve"> 2014/15</w:t>
      </w:r>
    </w:p>
    <w:p w:rsidR="007B1347" w:rsidRPr="003D47F4" w:rsidRDefault="007B1347" w:rsidP="007B1347">
      <w:pPr>
        <w:autoSpaceDE w:val="0"/>
        <w:adjustRightInd w:val="0"/>
        <w:rPr>
          <w:b/>
          <w:bCs/>
          <w:kern w:val="0"/>
          <w:sz w:val="24"/>
          <w:szCs w:val="24"/>
        </w:rPr>
      </w:pPr>
    </w:p>
    <w:p w:rsidR="007B1347" w:rsidRPr="003D47F4" w:rsidRDefault="007B1347" w:rsidP="003D47F4">
      <w:pPr>
        <w:autoSpaceDE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3D47F4">
        <w:rPr>
          <w:b/>
          <w:bCs/>
          <w:kern w:val="0"/>
          <w:sz w:val="24"/>
          <w:szCs w:val="24"/>
        </w:rPr>
        <w:t>CHIEDE</w:t>
      </w:r>
    </w:p>
    <w:p w:rsidR="007B1347" w:rsidRPr="003D47F4" w:rsidRDefault="007B1347" w:rsidP="007B1347">
      <w:pPr>
        <w:autoSpaceDE w:val="0"/>
        <w:adjustRightInd w:val="0"/>
        <w:jc w:val="center"/>
        <w:rPr>
          <w:kern w:val="0"/>
          <w:sz w:val="24"/>
          <w:szCs w:val="24"/>
        </w:rPr>
      </w:pPr>
      <w:r w:rsidRPr="003D47F4">
        <w:rPr>
          <w:kern w:val="0"/>
          <w:sz w:val="24"/>
          <w:szCs w:val="24"/>
        </w:rPr>
        <w:t>alla S.V. di essere ammesso/a alla procedura di selezione in qualità di</w:t>
      </w:r>
    </w:p>
    <w:p w:rsidR="007B1347" w:rsidRPr="003D47F4" w:rsidRDefault="007B1347" w:rsidP="007B1347">
      <w:pPr>
        <w:autoSpaceDE w:val="0"/>
        <w:adjustRightInd w:val="0"/>
        <w:jc w:val="center"/>
        <w:rPr>
          <w:kern w:val="0"/>
          <w:sz w:val="24"/>
          <w:szCs w:val="24"/>
        </w:rPr>
      </w:pPr>
    </w:p>
    <w:p w:rsidR="007B1347" w:rsidRPr="003D47F4" w:rsidRDefault="007B1347" w:rsidP="007B1347">
      <w:pPr>
        <w:autoSpaceDE w:val="0"/>
        <w:adjustRightInd w:val="0"/>
        <w:jc w:val="center"/>
        <w:rPr>
          <w:kern w:val="0"/>
          <w:sz w:val="24"/>
          <w:szCs w:val="24"/>
        </w:rPr>
      </w:pPr>
      <w:r w:rsidRPr="003D47F4">
        <w:rPr>
          <w:b/>
          <w:sz w:val="24"/>
          <w:szCs w:val="24"/>
        </w:rPr>
        <w:t>esperto/ facilitatore</w:t>
      </w:r>
      <w:r w:rsidR="003D47F4" w:rsidRPr="003D47F4">
        <w:rPr>
          <w:kern w:val="0"/>
          <w:sz w:val="24"/>
          <w:szCs w:val="24"/>
        </w:rPr>
        <w:t xml:space="preserve">  nel Modulo/i</w:t>
      </w:r>
      <w:r w:rsidRPr="003D47F4">
        <w:rPr>
          <w:kern w:val="0"/>
          <w:sz w:val="24"/>
          <w:szCs w:val="24"/>
        </w:rPr>
        <w:t xml:space="preserve"> di seguito specificato</w:t>
      </w:r>
      <w:r w:rsidR="003D47F4" w:rsidRPr="003D47F4">
        <w:rPr>
          <w:kern w:val="0"/>
          <w:sz w:val="24"/>
          <w:szCs w:val="24"/>
        </w:rPr>
        <w:t>/i</w:t>
      </w:r>
      <w:r w:rsidRPr="003D47F4">
        <w:rPr>
          <w:kern w:val="0"/>
          <w:sz w:val="24"/>
          <w:szCs w:val="24"/>
        </w:rPr>
        <w:t>:</w:t>
      </w:r>
    </w:p>
    <w:p w:rsidR="007B1347" w:rsidRPr="003D47F4" w:rsidRDefault="007B1347" w:rsidP="007B1347">
      <w:pPr>
        <w:autoSpaceDE w:val="0"/>
        <w:adjustRightInd w:val="0"/>
        <w:jc w:val="center"/>
        <w:rPr>
          <w:kern w:val="0"/>
          <w:sz w:val="24"/>
          <w:szCs w:val="24"/>
        </w:rPr>
      </w:pPr>
    </w:p>
    <w:p w:rsidR="007B1347" w:rsidRPr="003D47F4" w:rsidRDefault="007B1347" w:rsidP="007B1347">
      <w:pPr>
        <w:pStyle w:val="Paragrafoelenco"/>
        <w:spacing w:line="360" w:lineRule="auto"/>
        <w:jc w:val="both"/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</w:pPr>
      <w:r w:rsidRPr="003D47F4"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  <w:t>1-Nuove tecnologie e loro impatto sulla didattica;</w:t>
      </w:r>
    </w:p>
    <w:p w:rsidR="007B1347" w:rsidRPr="003D47F4" w:rsidRDefault="007B1347" w:rsidP="007B1347">
      <w:pPr>
        <w:pStyle w:val="Paragrafoelenco"/>
        <w:spacing w:line="360" w:lineRule="auto"/>
        <w:jc w:val="both"/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</w:pPr>
      <w:r w:rsidRPr="003D47F4"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  <w:t>2-Gestione della classe e delle problematiche relazionali;</w:t>
      </w:r>
    </w:p>
    <w:p w:rsidR="007B1347" w:rsidRPr="003D47F4" w:rsidRDefault="007B1347" w:rsidP="007B1347">
      <w:pPr>
        <w:pStyle w:val="Paragrafoelenco"/>
        <w:spacing w:line="360" w:lineRule="auto"/>
        <w:jc w:val="both"/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</w:pPr>
      <w:r w:rsidRPr="003D47F4"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  <w:t>3-Bisogni educativi speciali e disabilità con particolare riguardo all’integrazione scolastica degli alunni;</w:t>
      </w:r>
    </w:p>
    <w:p w:rsidR="007B1347" w:rsidRPr="003D47F4" w:rsidRDefault="007B1347" w:rsidP="007B1347">
      <w:pPr>
        <w:pStyle w:val="Paragrafoelenco"/>
        <w:spacing w:line="360" w:lineRule="auto"/>
        <w:jc w:val="both"/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</w:pPr>
      <w:r w:rsidRPr="003D47F4"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  <w:t>4-Educazione all’affettività;</w:t>
      </w:r>
    </w:p>
    <w:p w:rsidR="007B1347" w:rsidRPr="003D47F4" w:rsidRDefault="007B1347" w:rsidP="007B1347">
      <w:pPr>
        <w:pStyle w:val="Paragrafoelenco"/>
        <w:spacing w:line="360" w:lineRule="auto"/>
        <w:jc w:val="both"/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</w:pPr>
      <w:r w:rsidRPr="003D47F4"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  <w:t>5-Inclusione sociale ed aspetti interculturali;</w:t>
      </w:r>
    </w:p>
    <w:p w:rsidR="003D47F4" w:rsidRPr="003D47F4" w:rsidRDefault="007B1347" w:rsidP="002C7655">
      <w:pPr>
        <w:autoSpaceDE w:val="0"/>
        <w:adjustRightInd w:val="0"/>
        <w:ind w:left="720"/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</w:pPr>
      <w:r w:rsidRPr="003D47F4">
        <w:rPr>
          <w:rFonts w:ascii="Garamond" w:hAnsi="Garamond" w:cs="Arial"/>
          <w:color w:val="0F243E" w:themeColor="text2" w:themeShade="80"/>
          <w:kern w:val="24"/>
          <w:sz w:val="24"/>
          <w:szCs w:val="24"/>
        </w:rPr>
        <w:t>6-Alternanza scuola-lavoro;</w:t>
      </w:r>
    </w:p>
    <w:p w:rsidR="007B1347" w:rsidRPr="003D47F4" w:rsidRDefault="007B1347" w:rsidP="007B1347">
      <w:pPr>
        <w:autoSpaceDE w:val="0"/>
        <w:adjustRightInd w:val="0"/>
        <w:rPr>
          <w:kern w:val="0"/>
        </w:rPr>
      </w:pPr>
      <w:r w:rsidRPr="003D47F4">
        <w:rPr>
          <w:kern w:val="0"/>
        </w:rPr>
        <w:t>A tal fine dichiara:</w:t>
      </w:r>
    </w:p>
    <w:p w:rsidR="00B251FA" w:rsidRDefault="007B1347" w:rsidP="007B1347">
      <w:pPr>
        <w:autoSpaceDE w:val="0"/>
        <w:adjustRightInd w:val="0"/>
        <w:rPr>
          <w:rFonts w:ascii="Garamond" w:hAnsi="Garamond" w:cs="Garamond"/>
          <w:kern w:val="0"/>
        </w:rPr>
      </w:pPr>
      <w:r w:rsidRPr="003D47F4">
        <w:rPr>
          <w:rFonts w:ascii="Symbol" w:hAnsi="Symbol" w:cs="Symbol"/>
          <w:kern w:val="0"/>
        </w:rPr>
        <w:t></w:t>
      </w:r>
      <w:r w:rsidRPr="003D47F4">
        <w:rPr>
          <w:rFonts w:ascii="Symbol" w:hAnsi="Symbol" w:cs="Symbol"/>
          <w:kern w:val="0"/>
        </w:rPr>
        <w:t></w:t>
      </w:r>
      <w:r w:rsidRPr="003D47F4">
        <w:rPr>
          <w:rFonts w:ascii="Garamond" w:hAnsi="Garamond" w:cs="Garamond"/>
          <w:kern w:val="0"/>
        </w:rPr>
        <w:t>Di accettare le modalità di selezione e reclutamento previste nel bando;</w:t>
      </w:r>
    </w:p>
    <w:p w:rsidR="007B1347" w:rsidRPr="003D47F4" w:rsidRDefault="00B251FA" w:rsidP="007B1347">
      <w:pPr>
        <w:autoSpaceDE w:val="0"/>
        <w:adjustRightInd w:val="0"/>
        <w:rPr>
          <w:rFonts w:ascii="Garamond" w:hAnsi="Garamond" w:cs="Garamond"/>
          <w:kern w:val="0"/>
        </w:rPr>
      </w:pPr>
      <w:r w:rsidRPr="003D47F4">
        <w:rPr>
          <w:rFonts w:ascii="Symbol" w:hAnsi="Symbol" w:cs="Symbol"/>
          <w:kern w:val="0"/>
        </w:rPr>
        <w:t></w:t>
      </w:r>
      <w:r w:rsidRPr="003D47F4">
        <w:rPr>
          <w:rFonts w:ascii="Symbol" w:hAnsi="Symbol" w:cs="Symbol"/>
          <w:kern w:val="0"/>
        </w:rPr>
        <w:t></w:t>
      </w:r>
      <w:r w:rsidR="007B1347" w:rsidRPr="003D47F4">
        <w:rPr>
          <w:rFonts w:ascii="Garamond" w:hAnsi="Garamond" w:cs="Garamond"/>
          <w:kern w:val="0"/>
        </w:rPr>
        <w:t>Di accettare il compenso previsto per ogni figura, da intendersi omnicomprensivo di tutte le spese per</w:t>
      </w:r>
    </w:p>
    <w:p w:rsidR="007B1347" w:rsidRPr="003D47F4" w:rsidRDefault="007B1347" w:rsidP="007B1347">
      <w:pPr>
        <w:autoSpaceDE w:val="0"/>
        <w:adjustRightInd w:val="0"/>
        <w:rPr>
          <w:rFonts w:ascii="Garamond" w:hAnsi="Garamond" w:cs="Garamond"/>
          <w:kern w:val="0"/>
        </w:rPr>
      </w:pPr>
      <w:r w:rsidRPr="003D47F4">
        <w:rPr>
          <w:rFonts w:ascii="Garamond" w:hAnsi="Garamond" w:cs="Garamond"/>
          <w:kern w:val="0"/>
        </w:rPr>
        <w:t>ogni onere;</w:t>
      </w:r>
    </w:p>
    <w:p w:rsidR="007B1347" w:rsidRPr="003D47F4" w:rsidRDefault="007B1347" w:rsidP="007B1347">
      <w:pPr>
        <w:autoSpaceDE w:val="0"/>
        <w:adjustRightInd w:val="0"/>
        <w:rPr>
          <w:rFonts w:ascii="Garamond" w:hAnsi="Garamond" w:cs="Garamond"/>
          <w:kern w:val="0"/>
        </w:rPr>
      </w:pPr>
      <w:r w:rsidRPr="003D47F4">
        <w:rPr>
          <w:rFonts w:ascii="Garamond" w:hAnsi="Garamond" w:cs="Garamond"/>
          <w:kern w:val="0"/>
        </w:rPr>
        <w:t>A tal fine si allega</w:t>
      </w:r>
    </w:p>
    <w:p w:rsidR="007B1347" w:rsidRPr="003D47F4" w:rsidRDefault="007B1347" w:rsidP="007B134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kern w:val="0"/>
        </w:rPr>
      </w:pPr>
      <w:r w:rsidRPr="003D47F4">
        <w:rPr>
          <w:rFonts w:ascii="Garamond" w:hAnsi="Garamond" w:cs="Garamond"/>
          <w:kern w:val="0"/>
        </w:rPr>
        <w:t>Curriculum vitae in formato europeo</w:t>
      </w:r>
    </w:p>
    <w:p w:rsidR="007B1347" w:rsidRPr="003D47F4" w:rsidRDefault="007B1347" w:rsidP="007B134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kern w:val="0"/>
        </w:rPr>
      </w:pPr>
      <w:r w:rsidRPr="003D47F4">
        <w:rPr>
          <w:rFonts w:ascii="Garamond" w:hAnsi="Garamond" w:cs="Garamond"/>
          <w:kern w:val="0"/>
        </w:rPr>
        <w:t>Scheda di valutazione titoli</w:t>
      </w:r>
    </w:p>
    <w:p w:rsidR="007B1347" w:rsidRPr="003D47F4" w:rsidRDefault="007B1347" w:rsidP="007B1347">
      <w:pPr>
        <w:autoSpaceDE w:val="0"/>
        <w:adjustRightInd w:val="0"/>
        <w:rPr>
          <w:rFonts w:ascii="Garamond" w:hAnsi="Garamond" w:cs="Garamond"/>
          <w:kern w:val="0"/>
        </w:rPr>
      </w:pPr>
      <w:r w:rsidRPr="003D47F4">
        <w:rPr>
          <w:rFonts w:ascii="Garamond" w:hAnsi="Garamond" w:cs="Garamond"/>
          <w:kern w:val="0"/>
        </w:rPr>
        <w:t>Il/la sottoscritto/a si impegna a svolgere l’incarico senza riserve e secondo il calendario approntato dal</w:t>
      </w:r>
    </w:p>
    <w:p w:rsidR="007B1347" w:rsidRPr="003D47F4" w:rsidRDefault="00EB7480" w:rsidP="007B1347">
      <w:pPr>
        <w:autoSpaceDE w:val="0"/>
        <w:adjustRightInd w:val="0"/>
        <w:rPr>
          <w:rFonts w:ascii="Garamond" w:hAnsi="Garamond" w:cs="Garamond"/>
          <w:kern w:val="0"/>
        </w:rPr>
      </w:pPr>
      <w:r>
        <w:rPr>
          <w:rFonts w:ascii="Garamond,Bold" w:hAnsi="Garamond,Bold" w:cs="Garamond,Bold"/>
          <w:b/>
          <w:bCs/>
          <w:kern w:val="0"/>
        </w:rPr>
        <w:t>Gruppo Operativo</w:t>
      </w:r>
      <w:r w:rsidR="007B1347" w:rsidRPr="003D47F4">
        <w:rPr>
          <w:rFonts w:ascii="Garamond,Bold" w:hAnsi="Garamond,Bold" w:cs="Garamond,Bold"/>
          <w:b/>
          <w:bCs/>
          <w:kern w:val="0"/>
        </w:rPr>
        <w:t xml:space="preserve"> </w:t>
      </w:r>
      <w:r w:rsidR="007B1347" w:rsidRPr="003D47F4">
        <w:rPr>
          <w:rFonts w:ascii="Garamond" w:hAnsi="Garamond" w:cs="Garamond"/>
          <w:kern w:val="0"/>
        </w:rPr>
        <w:t>dell’Istituto proponente.</w:t>
      </w:r>
    </w:p>
    <w:p w:rsidR="003D47F4" w:rsidRPr="003D47F4" w:rsidRDefault="003D47F4" w:rsidP="007B1347">
      <w:pPr>
        <w:autoSpaceDE w:val="0"/>
        <w:adjustRightInd w:val="0"/>
        <w:rPr>
          <w:rFonts w:ascii="Garamond" w:hAnsi="Garamond" w:cs="Garamond"/>
          <w:kern w:val="0"/>
        </w:rPr>
      </w:pPr>
    </w:p>
    <w:p w:rsidR="007B1347" w:rsidRPr="003D47F4" w:rsidRDefault="003D47F4" w:rsidP="007B1347">
      <w:pPr>
        <w:autoSpaceDE w:val="0"/>
        <w:adjustRightInd w:val="0"/>
        <w:rPr>
          <w:rFonts w:ascii="Garamond" w:hAnsi="Garamond" w:cs="Garamond"/>
          <w:kern w:val="0"/>
        </w:rPr>
      </w:pPr>
      <w:r w:rsidRPr="003D47F4">
        <w:t xml:space="preserve">Si autorizza il trattamento dei dati personali ai sensi del </w:t>
      </w:r>
      <w:proofErr w:type="spellStart"/>
      <w:r w:rsidRPr="003D47F4">
        <w:t>D.lgs</w:t>
      </w:r>
      <w:proofErr w:type="spellEnd"/>
      <w:r w:rsidRPr="003D47F4">
        <w:t xml:space="preserve"> N. 196 del 2003.</w:t>
      </w:r>
    </w:p>
    <w:p w:rsidR="007B1347" w:rsidRPr="003D47F4" w:rsidRDefault="007B1347" w:rsidP="007B1347">
      <w:pPr>
        <w:autoSpaceDE w:val="0"/>
        <w:adjustRightInd w:val="0"/>
        <w:rPr>
          <w:rFonts w:ascii="Garamond" w:hAnsi="Garamond" w:cs="Garamond"/>
          <w:kern w:val="0"/>
        </w:rPr>
      </w:pPr>
    </w:p>
    <w:p w:rsidR="007B1347" w:rsidRPr="003D47F4" w:rsidRDefault="007B1347" w:rsidP="007B1347">
      <w:pPr>
        <w:autoSpaceDE w:val="0"/>
        <w:adjustRightInd w:val="0"/>
        <w:rPr>
          <w:rFonts w:ascii="Garamond" w:hAnsi="Garamond" w:cs="Garamond"/>
          <w:kern w:val="0"/>
        </w:rPr>
      </w:pPr>
      <w:r w:rsidRPr="003D47F4">
        <w:rPr>
          <w:rFonts w:ascii="Garamond" w:hAnsi="Garamond" w:cs="Garamond"/>
          <w:kern w:val="0"/>
        </w:rPr>
        <w:t>Reggio Calabria,______/_____/_____</w:t>
      </w:r>
    </w:p>
    <w:p w:rsidR="007B1347" w:rsidRPr="003D47F4" w:rsidRDefault="007B1347" w:rsidP="007B1347">
      <w:pPr>
        <w:autoSpaceDE w:val="0"/>
        <w:adjustRightInd w:val="0"/>
        <w:rPr>
          <w:rFonts w:ascii="Garamond" w:hAnsi="Garamond" w:cs="Garamond"/>
          <w:kern w:val="0"/>
        </w:rPr>
      </w:pPr>
    </w:p>
    <w:p w:rsidR="00A930F2" w:rsidRPr="002C7655" w:rsidRDefault="007B1347" w:rsidP="002C7655">
      <w:pPr>
        <w:autoSpaceDE w:val="0"/>
        <w:adjustRightInd w:val="0"/>
        <w:rPr>
          <w:kern w:val="0"/>
        </w:rPr>
      </w:pPr>
      <w:r w:rsidRPr="003D47F4">
        <w:rPr>
          <w:kern w:val="0"/>
        </w:rPr>
        <w:t xml:space="preserve">                                                                         Firma ______________________________</w:t>
      </w:r>
    </w:p>
    <w:sectPr w:rsidR="00A930F2" w:rsidRPr="002C7655" w:rsidSect="004B5005">
      <w:headerReference w:type="default" r:id="rId9"/>
      <w:pgSz w:w="11906" w:h="16838"/>
      <w:pgMar w:top="121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C8" w:rsidRDefault="004F17C8" w:rsidP="00152526">
      <w:r>
        <w:separator/>
      </w:r>
    </w:p>
  </w:endnote>
  <w:endnote w:type="continuationSeparator" w:id="0">
    <w:p w:rsidR="004F17C8" w:rsidRDefault="004F17C8" w:rsidP="0015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C8" w:rsidRDefault="004F17C8" w:rsidP="00152526">
      <w:r>
        <w:separator/>
      </w:r>
    </w:p>
  </w:footnote>
  <w:footnote w:type="continuationSeparator" w:id="0">
    <w:p w:rsidR="004F17C8" w:rsidRDefault="004F17C8" w:rsidP="0015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BB" w:rsidRDefault="002D66BB">
    <w:pPr>
      <w:pStyle w:val="Intestazione"/>
    </w:pPr>
  </w:p>
  <w:p w:rsidR="00152526" w:rsidRDefault="001525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0F7D"/>
    <w:multiLevelType w:val="hybridMultilevel"/>
    <w:tmpl w:val="C3F0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77E3A"/>
    <w:multiLevelType w:val="hybridMultilevel"/>
    <w:tmpl w:val="752808F0"/>
    <w:lvl w:ilvl="0" w:tplc="32C8ADE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5C2C"/>
    <w:multiLevelType w:val="hybridMultilevel"/>
    <w:tmpl w:val="B32C1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29"/>
    <w:rsid w:val="00020D28"/>
    <w:rsid w:val="00030029"/>
    <w:rsid w:val="000468F6"/>
    <w:rsid w:val="00055B24"/>
    <w:rsid w:val="00072FFC"/>
    <w:rsid w:val="000956F1"/>
    <w:rsid w:val="00096F6F"/>
    <w:rsid w:val="000F163C"/>
    <w:rsid w:val="00111DA7"/>
    <w:rsid w:val="001477F7"/>
    <w:rsid w:val="00147CFB"/>
    <w:rsid w:val="00152526"/>
    <w:rsid w:val="00201A5E"/>
    <w:rsid w:val="00255BED"/>
    <w:rsid w:val="00283616"/>
    <w:rsid w:val="002C5B6B"/>
    <w:rsid w:val="002C7655"/>
    <w:rsid w:val="002D66BB"/>
    <w:rsid w:val="00303D83"/>
    <w:rsid w:val="00352197"/>
    <w:rsid w:val="00354BA4"/>
    <w:rsid w:val="003D47F4"/>
    <w:rsid w:val="003E3A05"/>
    <w:rsid w:val="003F139D"/>
    <w:rsid w:val="003F30C5"/>
    <w:rsid w:val="00403374"/>
    <w:rsid w:val="004127B4"/>
    <w:rsid w:val="00453F48"/>
    <w:rsid w:val="00455B53"/>
    <w:rsid w:val="00455DB3"/>
    <w:rsid w:val="004639C1"/>
    <w:rsid w:val="004A6145"/>
    <w:rsid w:val="004B5005"/>
    <w:rsid w:val="004E6DAA"/>
    <w:rsid w:val="004F17C8"/>
    <w:rsid w:val="00504BCE"/>
    <w:rsid w:val="00557026"/>
    <w:rsid w:val="00575D47"/>
    <w:rsid w:val="005876E1"/>
    <w:rsid w:val="005E48DB"/>
    <w:rsid w:val="005F0178"/>
    <w:rsid w:val="00615EAC"/>
    <w:rsid w:val="00652DFC"/>
    <w:rsid w:val="00690AA8"/>
    <w:rsid w:val="00724C62"/>
    <w:rsid w:val="007313C3"/>
    <w:rsid w:val="007374F8"/>
    <w:rsid w:val="007B1347"/>
    <w:rsid w:val="00835082"/>
    <w:rsid w:val="00843C71"/>
    <w:rsid w:val="008600C1"/>
    <w:rsid w:val="0089183C"/>
    <w:rsid w:val="008A61AA"/>
    <w:rsid w:val="008E5F94"/>
    <w:rsid w:val="008F0885"/>
    <w:rsid w:val="00910CF7"/>
    <w:rsid w:val="00926052"/>
    <w:rsid w:val="00933D96"/>
    <w:rsid w:val="009437B0"/>
    <w:rsid w:val="00957A5F"/>
    <w:rsid w:val="00964661"/>
    <w:rsid w:val="00975207"/>
    <w:rsid w:val="009961D1"/>
    <w:rsid w:val="009A46B4"/>
    <w:rsid w:val="009A68BE"/>
    <w:rsid w:val="009D4DA6"/>
    <w:rsid w:val="00A1125C"/>
    <w:rsid w:val="00A236C3"/>
    <w:rsid w:val="00A930F2"/>
    <w:rsid w:val="00B251FA"/>
    <w:rsid w:val="00B32783"/>
    <w:rsid w:val="00B50F2D"/>
    <w:rsid w:val="00B53660"/>
    <w:rsid w:val="00BA315D"/>
    <w:rsid w:val="00BC683A"/>
    <w:rsid w:val="00C60A7C"/>
    <w:rsid w:val="00CB541A"/>
    <w:rsid w:val="00CC0EA9"/>
    <w:rsid w:val="00CE18AC"/>
    <w:rsid w:val="00D214E5"/>
    <w:rsid w:val="00D315FB"/>
    <w:rsid w:val="00D3514F"/>
    <w:rsid w:val="00D7236F"/>
    <w:rsid w:val="00D819C8"/>
    <w:rsid w:val="00D96B49"/>
    <w:rsid w:val="00DC4699"/>
    <w:rsid w:val="00DD042D"/>
    <w:rsid w:val="00DD759A"/>
    <w:rsid w:val="00E27A72"/>
    <w:rsid w:val="00E72B19"/>
    <w:rsid w:val="00E72D14"/>
    <w:rsid w:val="00E850FE"/>
    <w:rsid w:val="00EB4835"/>
    <w:rsid w:val="00EB7480"/>
    <w:rsid w:val="00EE1775"/>
    <w:rsid w:val="00EF0720"/>
    <w:rsid w:val="00EF3ECB"/>
    <w:rsid w:val="00F03B0C"/>
    <w:rsid w:val="00F24215"/>
    <w:rsid w:val="00F97FD9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5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525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52526"/>
  </w:style>
  <w:style w:type="paragraph" w:styleId="Pidipagina">
    <w:name w:val="footer"/>
    <w:basedOn w:val="Normale"/>
    <w:link w:val="PidipaginaCarattere"/>
    <w:uiPriority w:val="99"/>
    <w:unhideWhenUsed/>
    <w:rsid w:val="00152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526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5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52526"/>
    <w:rPr>
      <w:color w:val="0000FF"/>
      <w:u w:val="single"/>
    </w:rPr>
  </w:style>
  <w:style w:type="paragraph" w:customStyle="1" w:styleId="msoaddress">
    <w:name w:val="msoaddress"/>
    <w:rsid w:val="00152526"/>
    <w:pPr>
      <w:spacing w:after="0" w:line="271" w:lineRule="auto"/>
    </w:pPr>
    <w:rPr>
      <w:rFonts w:ascii="Arial" w:eastAsia="Times New Roman" w:hAnsi="Arial" w:cs="Arial"/>
      <w:color w:val="000000"/>
      <w:kern w:val="28"/>
      <w:sz w:val="14"/>
      <w:szCs w:val="14"/>
      <w:lang w:eastAsia="it-IT"/>
    </w:rPr>
  </w:style>
  <w:style w:type="table" w:styleId="Grigliatabella">
    <w:name w:val="Table Grid"/>
    <w:basedOn w:val="Tabellanormale"/>
    <w:uiPriority w:val="59"/>
    <w:rsid w:val="00A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30F2"/>
    <w:pPr>
      <w:ind w:left="720"/>
      <w:contextualSpacing/>
    </w:pPr>
    <w:rPr>
      <w:color w:val="auto"/>
      <w:kern w:val="0"/>
    </w:rPr>
  </w:style>
  <w:style w:type="paragraph" w:customStyle="1" w:styleId="Contenutotabella">
    <w:name w:val="Contenuto tabella"/>
    <w:basedOn w:val="Normale"/>
    <w:rsid w:val="00D214E5"/>
    <w:pPr>
      <w:suppressLineNumbers/>
      <w:suppressAutoHyphens/>
    </w:pPr>
    <w:rPr>
      <w:rFonts w:eastAsia="Arial Unicode MS"/>
      <w:color w:val="auto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B50F2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5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525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52526"/>
  </w:style>
  <w:style w:type="paragraph" w:styleId="Pidipagina">
    <w:name w:val="footer"/>
    <w:basedOn w:val="Normale"/>
    <w:link w:val="PidipaginaCarattere"/>
    <w:uiPriority w:val="99"/>
    <w:unhideWhenUsed/>
    <w:rsid w:val="00152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526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5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52526"/>
    <w:rPr>
      <w:color w:val="0000FF"/>
      <w:u w:val="single"/>
    </w:rPr>
  </w:style>
  <w:style w:type="paragraph" w:customStyle="1" w:styleId="msoaddress">
    <w:name w:val="msoaddress"/>
    <w:rsid w:val="00152526"/>
    <w:pPr>
      <w:spacing w:after="0" w:line="271" w:lineRule="auto"/>
    </w:pPr>
    <w:rPr>
      <w:rFonts w:ascii="Arial" w:eastAsia="Times New Roman" w:hAnsi="Arial" w:cs="Arial"/>
      <w:color w:val="000000"/>
      <w:kern w:val="28"/>
      <w:sz w:val="14"/>
      <w:szCs w:val="14"/>
      <w:lang w:eastAsia="it-IT"/>
    </w:rPr>
  </w:style>
  <w:style w:type="table" w:styleId="Grigliatabella">
    <w:name w:val="Table Grid"/>
    <w:basedOn w:val="Tabellanormale"/>
    <w:uiPriority w:val="59"/>
    <w:rsid w:val="00A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30F2"/>
    <w:pPr>
      <w:ind w:left="720"/>
      <w:contextualSpacing/>
    </w:pPr>
    <w:rPr>
      <w:color w:val="auto"/>
      <w:kern w:val="0"/>
    </w:rPr>
  </w:style>
  <w:style w:type="paragraph" w:customStyle="1" w:styleId="Contenutotabella">
    <w:name w:val="Contenuto tabella"/>
    <w:basedOn w:val="Normale"/>
    <w:rsid w:val="00D214E5"/>
    <w:pPr>
      <w:suppressLineNumbers/>
      <w:suppressAutoHyphens/>
    </w:pPr>
    <w:rPr>
      <w:rFonts w:eastAsia="Arial Unicode MS"/>
      <w:color w:val="auto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B50F2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.Gulli_Rc\Desktop\LICEO%20SCIENZE%20UMANE%20e%20LINGUIST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FF78-90B5-4F19-9C27-E439FFA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LICEO SCIENZE UMANE e LINGUISTICO</Template>
  <TotalTime>27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 "T. Gulli"</dc:creator>
  <cp:lastModifiedBy>Sebby</cp:lastModifiedBy>
  <cp:revision>7</cp:revision>
  <cp:lastPrinted>2015-03-28T09:51:00Z</cp:lastPrinted>
  <dcterms:created xsi:type="dcterms:W3CDTF">2015-03-30T16:22:00Z</dcterms:created>
  <dcterms:modified xsi:type="dcterms:W3CDTF">2015-03-30T17:26:00Z</dcterms:modified>
</cp:coreProperties>
</file>