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AE" w:rsidRPr="00E72509" w:rsidRDefault="00BE3A2E" w:rsidP="00BE3A2E">
      <w:pPr>
        <w:tabs>
          <w:tab w:val="right" w:pos="9638"/>
        </w:tabs>
        <w:spacing w:before="480" w:after="600" w:line="240" w:lineRule="atLeast"/>
        <w:contextualSpacing/>
        <w:rPr>
          <w:sz w:val="24"/>
          <w:szCs w:val="24"/>
        </w:rPr>
      </w:pPr>
      <w:proofErr w:type="spellStart"/>
      <w:r w:rsidRPr="00506CD3">
        <w:rPr>
          <w:sz w:val="24"/>
          <w:szCs w:val="24"/>
        </w:rPr>
        <w:t>Prot</w:t>
      </w:r>
      <w:proofErr w:type="spellEnd"/>
      <w:r w:rsidRPr="00506CD3">
        <w:rPr>
          <w:sz w:val="24"/>
          <w:szCs w:val="24"/>
        </w:rPr>
        <w:t xml:space="preserve">. n. </w:t>
      </w:r>
      <w:r w:rsidR="00276BC1">
        <w:rPr>
          <w:sz w:val="24"/>
          <w:szCs w:val="24"/>
        </w:rPr>
        <w:t>10298</w:t>
      </w:r>
      <w:r>
        <w:rPr>
          <w:szCs w:val="22"/>
        </w:rPr>
        <w:tab/>
      </w:r>
      <w:r w:rsidRPr="00E72509">
        <w:rPr>
          <w:sz w:val="24"/>
          <w:szCs w:val="24"/>
        </w:rPr>
        <w:t xml:space="preserve">Reggio Calabria </w:t>
      </w:r>
      <w:r w:rsidR="00426B04">
        <w:rPr>
          <w:sz w:val="24"/>
          <w:szCs w:val="24"/>
        </w:rPr>
        <w:t>7 agosto</w:t>
      </w:r>
      <w:r w:rsidR="003D01AE" w:rsidRPr="00E72509">
        <w:rPr>
          <w:sz w:val="24"/>
          <w:szCs w:val="24"/>
        </w:rPr>
        <w:t xml:space="preserve"> 2015</w:t>
      </w:r>
    </w:p>
    <w:p w:rsidR="00E22D6F" w:rsidRPr="00E72509" w:rsidRDefault="00E22D6F" w:rsidP="00BE3A2E">
      <w:pPr>
        <w:tabs>
          <w:tab w:val="right" w:pos="9638"/>
        </w:tabs>
        <w:spacing w:before="480" w:after="600" w:line="240" w:lineRule="atLeast"/>
        <w:contextualSpacing/>
        <w:rPr>
          <w:sz w:val="24"/>
          <w:szCs w:val="24"/>
        </w:rPr>
      </w:pPr>
      <w:r w:rsidRPr="00E72509">
        <w:rPr>
          <w:sz w:val="24"/>
          <w:szCs w:val="24"/>
        </w:rPr>
        <w:t>U. O</w:t>
      </w:r>
      <w:r w:rsidR="00506CD3">
        <w:rPr>
          <w:sz w:val="24"/>
          <w:szCs w:val="24"/>
        </w:rPr>
        <w:t>.</w:t>
      </w:r>
      <w:r w:rsidRPr="00E72509">
        <w:rPr>
          <w:sz w:val="24"/>
          <w:szCs w:val="24"/>
        </w:rPr>
        <w:t xml:space="preserve"> n. 3</w:t>
      </w:r>
    </w:p>
    <w:p w:rsidR="003D01AE" w:rsidRPr="00E72509" w:rsidRDefault="003D01AE" w:rsidP="003D01AE">
      <w:pPr>
        <w:spacing w:before="480" w:after="600" w:line="240" w:lineRule="atLeast"/>
        <w:contextualSpacing/>
        <w:rPr>
          <w:sz w:val="24"/>
          <w:szCs w:val="24"/>
        </w:rPr>
      </w:pPr>
    </w:p>
    <w:p w:rsidR="003D01AE" w:rsidRPr="00E72509" w:rsidRDefault="00276BC1" w:rsidP="003D01AE">
      <w:pPr>
        <w:spacing w:before="480" w:after="600" w:line="240" w:lineRule="atLeast"/>
        <w:ind w:left="3540" w:firstLine="708"/>
        <w:contextualSpacing/>
        <w:rPr>
          <w:sz w:val="24"/>
          <w:szCs w:val="24"/>
        </w:rPr>
      </w:pPr>
      <w:r>
        <w:rPr>
          <w:sz w:val="24"/>
          <w:szCs w:val="24"/>
        </w:rPr>
        <w:t>Al/Alla docente</w:t>
      </w:r>
    </w:p>
    <w:p w:rsidR="003D01AE" w:rsidRDefault="00276BC1" w:rsidP="003D01AE">
      <w:pPr>
        <w:spacing w:before="480" w:after="600"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6BC1" w:rsidRPr="00E72509" w:rsidRDefault="00276BC1" w:rsidP="003D01AE">
      <w:pPr>
        <w:spacing w:before="480" w:after="600" w:line="240" w:lineRule="atLeast"/>
        <w:contextualSpacing/>
        <w:rPr>
          <w:sz w:val="24"/>
          <w:szCs w:val="24"/>
        </w:rPr>
      </w:pPr>
    </w:p>
    <w:p w:rsidR="003D01AE" w:rsidRPr="00E72509" w:rsidRDefault="003D01AE" w:rsidP="003D01AE">
      <w:pPr>
        <w:spacing w:before="480" w:after="600" w:line="240" w:lineRule="atLeast"/>
        <w:contextualSpacing/>
        <w:rPr>
          <w:b/>
          <w:sz w:val="24"/>
          <w:szCs w:val="24"/>
        </w:rPr>
      </w:pPr>
      <w:r w:rsidRPr="00E72509">
        <w:rPr>
          <w:b/>
          <w:sz w:val="24"/>
          <w:szCs w:val="24"/>
        </w:rPr>
        <w:t>Oggetto:  Individuazione per assunzione a tempo indeterminato</w:t>
      </w:r>
      <w:r w:rsidR="00E22D6F" w:rsidRPr="00E72509">
        <w:rPr>
          <w:b/>
          <w:sz w:val="24"/>
          <w:szCs w:val="24"/>
        </w:rPr>
        <w:t>.</w:t>
      </w:r>
      <w:r w:rsidR="00426B04">
        <w:rPr>
          <w:b/>
          <w:sz w:val="24"/>
          <w:szCs w:val="24"/>
        </w:rPr>
        <w:t xml:space="preserve">  FASE A - </w:t>
      </w:r>
      <w:r w:rsidR="00F1597C">
        <w:rPr>
          <w:b/>
          <w:sz w:val="24"/>
          <w:szCs w:val="24"/>
        </w:rPr>
        <w:t xml:space="preserve"> Anno scolastico 2015/16.</w:t>
      </w:r>
    </w:p>
    <w:p w:rsidR="003D01AE" w:rsidRPr="00E72509" w:rsidRDefault="003D01AE" w:rsidP="003D01AE">
      <w:pPr>
        <w:spacing w:before="480" w:after="600" w:line="240" w:lineRule="atLeast"/>
        <w:contextualSpacing/>
        <w:rPr>
          <w:sz w:val="24"/>
          <w:szCs w:val="24"/>
        </w:rPr>
      </w:pPr>
    </w:p>
    <w:p w:rsidR="003D01AE" w:rsidRPr="00E72509" w:rsidRDefault="003A6DEB" w:rsidP="00E22D6F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3D01AE" w:rsidRPr="00E72509">
        <w:rPr>
          <w:sz w:val="24"/>
          <w:szCs w:val="24"/>
        </w:rPr>
        <w:t xml:space="preserve">La </w:t>
      </w:r>
      <w:r w:rsidR="00E83015">
        <w:rPr>
          <w:sz w:val="24"/>
          <w:szCs w:val="24"/>
        </w:rPr>
        <w:t>docente</w:t>
      </w:r>
      <w:r w:rsidR="00276BC1">
        <w:rPr>
          <w:sz w:val="24"/>
          <w:szCs w:val="24"/>
        </w:rPr>
        <w:t xml:space="preserve"> </w:t>
      </w:r>
      <w:r w:rsidR="003D01AE" w:rsidRPr="00E72509">
        <w:rPr>
          <w:sz w:val="24"/>
          <w:szCs w:val="24"/>
        </w:rPr>
        <w:t xml:space="preserve"> </w:t>
      </w:r>
      <w:r w:rsidR="00E22D6F" w:rsidRPr="00E72509">
        <w:rPr>
          <w:sz w:val="24"/>
          <w:szCs w:val="24"/>
        </w:rPr>
        <w:t>nat</w:t>
      </w:r>
      <w:r w:rsidR="00E83015">
        <w:rPr>
          <w:sz w:val="24"/>
          <w:szCs w:val="24"/>
        </w:rPr>
        <w:t>o/</w:t>
      </w:r>
      <w:r w:rsidR="00E22D6F" w:rsidRPr="00E72509">
        <w:rPr>
          <w:sz w:val="24"/>
          <w:szCs w:val="24"/>
        </w:rPr>
        <w:t>a  il</w:t>
      </w:r>
      <w:r w:rsidR="00276BC1">
        <w:rPr>
          <w:sz w:val="24"/>
          <w:szCs w:val="24"/>
        </w:rPr>
        <w:t xml:space="preserve"> </w:t>
      </w:r>
      <w:r w:rsidR="00E22D6F" w:rsidRPr="00E72509">
        <w:rPr>
          <w:sz w:val="24"/>
          <w:szCs w:val="24"/>
        </w:rPr>
        <w:t>(</w:t>
      </w:r>
      <w:r w:rsidR="00276BC1">
        <w:rPr>
          <w:sz w:val="24"/>
          <w:szCs w:val="24"/>
        </w:rPr>
        <w:t xml:space="preserve"> </w:t>
      </w:r>
      <w:r w:rsidR="00E22D6F" w:rsidRPr="00E72509">
        <w:rPr>
          <w:sz w:val="24"/>
          <w:szCs w:val="24"/>
        </w:rPr>
        <w:t>)</w:t>
      </w:r>
      <w:r w:rsidR="003D01AE" w:rsidRPr="00E72509">
        <w:rPr>
          <w:sz w:val="24"/>
          <w:szCs w:val="24"/>
        </w:rPr>
        <w:t>, utilmente collocat</w:t>
      </w:r>
      <w:r w:rsidR="00E83015">
        <w:rPr>
          <w:sz w:val="24"/>
          <w:szCs w:val="24"/>
        </w:rPr>
        <w:t>o/</w:t>
      </w:r>
      <w:r w:rsidR="003D01AE" w:rsidRPr="00E72509">
        <w:rPr>
          <w:sz w:val="24"/>
          <w:szCs w:val="24"/>
        </w:rPr>
        <w:t>a nella graduatoria ad esaurimento compilata ai sensi del D</w:t>
      </w:r>
      <w:r w:rsidR="002A043E">
        <w:rPr>
          <w:sz w:val="24"/>
          <w:szCs w:val="24"/>
        </w:rPr>
        <w:t>D</w:t>
      </w:r>
      <w:r w:rsidR="003D01AE" w:rsidRPr="00E72509">
        <w:rPr>
          <w:sz w:val="24"/>
          <w:szCs w:val="24"/>
        </w:rPr>
        <w:t>.M</w:t>
      </w:r>
      <w:r w:rsidR="002A043E">
        <w:rPr>
          <w:sz w:val="24"/>
          <w:szCs w:val="24"/>
        </w:rPr>
        <w:t>M</w:t>
      </w:r>
      <w:r w:rsidR="003D01AE" w:rsidRPr="00E72509">
        <w:rPr>
          <w:sz w:val="24"/>
          <w:szCs w:val="24"/>
        </w:rPr>
        <w:t>. 235/2014</w:t>
      </w:r>
      <w:r w:rsidR="002A043E">
        <w:rPr>
          <w:sz w:val="24"/>
          <w:szCs w:val="24"/>
        </w:rPr>
        <w:t xml:space="preserve"> e 325/2015</w:t>
      </w:r>
      <w:r w:rsidR="003D01AE" w:rsidRPr="00E72509">
        <w:rPr>
          <w:sz w:val="24"/>
          <w:szCs w:val="24"/>
        </w:rPr>
        <w:t>, per</w:t>
      </w:r>
      <w:r w:rsidR="00F1597C">
        <w:rPr>
          <w:sz w:val="24"/>
          <w:szCs w:val="24"/>
        </w:rPr>
        <w:t xml:space="preserve"> </w:t>
      </w:r>
      <w:r w:rsidR="002A043E">
        <w:rPr>
          <w:sz w:val="24"/>
          <w:szCs w:val="24"/>
        </w:rPr>
        <w:t xml:space="preserve">la classe di concorso e/o </w:t>
      </w:r>
      <w:r w:rsidR="003D01AE" w:rsidRPr="00E72509">
        <w:rPr>
          <w:sz w:val="24"/>
          <w:szCs w:val="24"/>
        </w:rPr>
        <w:t xml:space="preserve">posto   </w:t>
      </w:r>
      <w:r w:rsidR="002A043E">
        <w:rPr>
          <w:sz w:val="24"/>
          <w:szCs w:val="24"/>
        </w:rPr>
        <w:t xml:space="preserve">posizione  </w:t>
      </w:r>
      <w:r w:rsidR="003D01AE" w:rsidRPr="00E72509">
        <w:rPr>
          <w:sz w:val="24"/>
          <w:szCs w:val="24"/>
        </w:rPr>
        <w:t>punti  riserva , come da elenco pubblicato sul sito di questo Ufficio, è individuat</w:t>
      </w:r>
      <w:r w:rsidR="00E83015">
        <w:rPr>
          <w:sz w:val="24"/>
          <w:szCs w:val="24"/>
        </w:rPr>
        <w:t>o/</w:t>
      </w:r>
      <w:r w:rsidR="003D01AE" w:rsidRPr="00E72509">
        <w:rPr>
          <w:sz w:val="24"/>
          <w:szCs w:val="24"/>
        </w:rPr>
        <w:t>a per l</w:t>
      </w:r>
      <w:r w:rsidR="00E22D6F" w:rsidRPr="00E72509">
        <w:rPr>
          <w:sz w:val="24"/>
          <w:szCs w:val="24"/>
        </w:rPr>
        <w:t>a stipula</w:t>
      </w:r>
      <w:r w:rsidR="003D01AE" w:rsidRPr="00E72509">
        <w:rPr>
          <w:sz w:val="24"/>
          <w:szCs w:val="24"/>
        </w:rPr>
        <w:t xml:space="preserve"> di un contratto a tempo indeterminato con decorrenza giuridica ed economica dal 01.09.2015.</w:t>
      </w:r>
    </w:p>
    <w:p w:rsidR="006C1A68" w:rsidRPr="00E72509" w:rsidRDefault="006C1A68" w:rsidP="00E22D6F">
      <w:pPr>
        <w:spacing w:line="240" w:lineRule="atLeast"/>
        <w:jc w:val="both"/>
        <w:rPr>
          <w:sz w:val="24"/>
          <w:szCs w:val="24"/>
        </w:rPr>
      </w:pPr>
    </w:p>
    <w:p w:rsidR="003D01AE" w:rsidRPr="00E72509" w:rsidRDefault="003D01AE" w:rsidP="00E22D6F">
      <w:pPr>
        <w:spacing w:line="240" w:lineRule="atLeast"/>
        <w:jc w:val="both"/>
        <w:rPr>
          <w:sz w:val="24"/>
          <w:szCs w:val="24"/>
        </w:rPr>
      </w:pPr>
      <w:r w:rsidRPr="00276BC1">
        <w:rPr>
          <w:b/>
          <w:sz w:val="24"/>
          <w:szCs w:val="24"/>
        </w:rPr>
        <w:t xml:space="preserve">Entro </w:t>
      </w:r>
      <w:r w:rsidR="000B08D6" w:rsidRPr="00276BC1">
        <w:rPr>
          <w:b/>
          <w:sz w:val="24"/>
          <w:szCs w:val="24"/>
        </w:rPr>
        <w:t xml:space="preserve">e non oltre </w:t>
      </w:r>
      <w:r w:rsidR="00426B04" w:rsidRPr="00276BC1">
        <w:rPr>
          <w:b/>
          <w:sz w:val="24"/>
          <w:szCs w:val="24"/>
        </w:rPr>
        <w:t>3</w:t>
      </w:r>
      <w:r w:rsidRPr="00276BC1">
        <w:rPr>
          <w:b/>
          <w:sz w:val="24"/>
          <w:szCs w:val="24"/>
        </w:rPr>
        <w:t xml:space="preserve"> giorni dalla ricezione della presente</w:t>
      </w:r>
      <w:r w:rsidRPr="00E72509">
        <w:rPr>
          <w:sz w:val="24"/>
          <w:szCs w:val="24"/>
        </w:rPr>
        <w:t xml:space="preserve">, </w:t>
      </w:r>
      <w:r w:rsidR="00E83015">
        <w:rPr>
          <w:sz w:val="24"/>
          <w:szCs w:val="24"/>
        </w:rPr>
        <w:t xml:space="preserve">il/la docente </w:t>
      </w:r>
      <w:r w:rsidRPr="00E72509">
        <w:rPr>
          <w:sz w:val="24"/>
          <w:szCs w:val="24"/>
        </w:rPr>
        <w:t>dovrà inviare, utilizzando gli appositi modelli allegati, a</w:t>
      </w:r>
      <w:r w:rsidR="006C1A68" w:rsidRPr="00E72509">
        <w:rPr>
          <w:sz w:val="24"/>
          <w:szCs w:val="24"/>
        </w:rPr>
        <w:t>i</w:t>
      </w:r>
      <w:r w:rsidRPr="00E72509">
        <w:rPr>
          <w:sz w:val="24"/>
          <w:szCs w:val="24"/>
        </w:rPr>
        <w:t xml:space="preserve"> seguent</w:t>
      </w:r>
      <w:r w:rsidR="006C1A68" w:rsidRPr="00E72509">
        <w:rPr>
          <w:sz w:val="24"/>
          <w:szCs w:val="24"/>
        </w:rPr>
        <w:t>i</w:t>
      </w:r>
      <w:r w:rsidRPr="00E72509">
        <w:rPr>
          <w:sz w:val="24"/>
          <w:szCs w:val="24"/>
        </w:rPr>
        <w:t xml:space="preserve"> indirizz</w:t>
      </w:r>
      <w:r w:rsidR="006C1A68" w:rsidRPr="00E72509">
        <w:rPr>
          <w:sz w:val="24"/>
          <w:szCs w:val="24"/>
        </w:rPr>
        <w:t>i</w:t>
      </w:r>
      <w:r w:rsidRPr="00E72509">
        <w:rPr>
          <w:sz w:val="24"/>
          <w:szCs w:val="24"/>
        </w:rPr>
        <w:t xml:space="preserve"> di posta elettronica </w:t>
      </w:r>
      <w:hyperlink r:id="rId8" w:history="1">
        <w:r w:rsidR="006C1A68" w:rsidRPr="00E72509">
          <w:rPr>
            <w:rStyle w:val="Collegamentoipertestuale"/>
            <w:sz w:val="24"/>
            <w:szCs w:val="24"/>
          </w:rPr>
          <w:t>usp.rc@istruzione.it</w:t>
        </w:r>
      </w:hyperlink>
      <w:r w:rsidR="006C1A68" w:rsidRPr="00E72509">
        <w:rPr>
          <w:sz w:val="24"/>
          <w:szCs w:val="24"/>
        </w:rPr>
        <w:t xml:space="preserve"> </w:t>
      </w:r>
      <w:r w:rsidRPr="00E72509">
        <w:rPr>
          <w:sz w:val="24"/>
          <w:szCs w:val="24"/>
        </w:rPr>
        <w:t xml:space="preserve"> </w:t>
      </w:r>
      <w:hyperlink r:id="rId9" w:history="1">
        <w:r w:rsidR="006C1A68" w:rsidRPr="00E72509">
          <w:rPr>
            <w:rStyle w:val="Collegamentoipertestuale"/>
            <w:sz w:val="24"/>
            <w:szCs w:val="24"/>
          </w:rPr>
          <w:t>francesco.ferro.rc@istruzione.it</w:t>
        </w:r>
      </w:hyperlink>
      <w:r w:rsidR="006C1A68" w:rsidRPr="00E72509">
        <w:rPr>
          <w:sz w:val="24"/>
          <w:szCs w:val="24"/>
        </w:rPr>
        <w:t xml:space="preserve"> l</w:t>
      </w:r>
      <w:r w:rsidRPr="00E72509">
        <w:rPr>
          <w:sz w:val="24"/>
          <w:szCs w:val="24"/>
        </w:rPr>
        <w:t>’accettazione o la rinuncia alla nomina a tempo indeterminato.</w:t>
      </w:r>
    </w:p>
    <w:p w:rsidR="006C1A68" w:rsidRPr="00E72509" w:rsidRDefault="006C1A68" w:rsidP="00E22D6F">
      <w:pPr>
        <w:spacing w:line="240" w:lineRule="atLeast"/>
        <w:jc w:val="both"/>
        <w:rPr>
          <w:sz w:val="24"/>
          <w:szCs w:val="24"/>
        </w:rPr>
      </w:pPr>
    </w:p>
    <w:p w:rsidR="003D01AE" w:rsidRPr="00E72509" w:rsidRDefault="003D01AE" w:rsidP="00E22D6F">
      <w:pPr>
        <w:spacing w:line="240" w:lineRule="atLeast"/>
        <w:jc w:val="both"/>
        <w:rPr>
          <w:sz w:val="24"/>
          <w:szCs w:val="24"/>
        </w:rPr>
      </w:pPr>
      <w:r w:rsidRPr="00276BC1">
        <w:rPr>
          <w:b/>
          <w:sz w:val="24"/>
          <w:szCs w:val="24"/>
        </w:rPr>
        <w:t>I suddetti modelli, debitamente compilati, dovranno essere firmati in originale, convertiti in formato digitale (scannerizzati) e corredati da copia digitale del documento di riconoscimento in corso di validità</w:t>
      </w:r>
      <w:r w:rsidRPr="00E72509">
        <w:rPr>
          <w:sz w:val="24"/>
          <w:szCs w:val="24"/>
        </w:rPr>
        <w:t xml:space="preserve"> (art. 35 c. 2 DPR 445/2000).</w:t>
      </w:r>
    </w:p>
    <w:p w:rsidR="006C1A68" w:rsidRPr="00E72509" w:rsidRDefault="006C1A68" w:rsidP="00E22D6F">
      <w:pPr>
        <w:spacing w:line="240" w:lineRule="atLeast"/>
        <w:jc w:val="both"/>
        <w:rPr>
          <w:sz w:val="24"/>
          <w:szCs w:val="24"/>
        </w:rPr>
      </w:pPr>
    </w:p>
    <w:p w:rsidR="003D01AE" w:rsidRPr="00E72509" w:rsidRDefault="003D01AE" w:rsidP="00E22D6F">
      <w:pPr>
        <w:spacing w:line="240" w:lineRule="atLeast"/>
        <w:jc w:val="both"/>
        <w:rPr>
          <w:sz w:val="24"/>
          <w:szCs w:val="24"/>
        </w:rPr>
      </w:pPr>
      <w:r w:rsidRPr="00E72509">
        <w:rPr>
          <w:sz w:val="24"/>
          <w:szCs w:val="24"/>
        </w:rPr>
        <w:t xml:space="preserve">Nel caso di individuazione plurima (diverse classi di concorso e/o posti), </w:t>
      </w:r>
      <w:r w:rsidR="00E83015">
        <w:rPr>
          <w:sz w:val="24"/>
          <w:szCs w:val="24"/>
        </w:rPr>
        <w:t>il/la docente</w:t>
      </w:r>
      <w:r w:rsidRPr="00E72509">
        <w:rPr>
          <w:sz w:val="24"/>
          <w:szCs w:val="24"/>
        </w:rPr>
        <w:t>, con l’accettazione, eserciterà il proprio diritto di opzione e</w:t>
      </w:r>
      <w:r w:rsidR="009268E1">
        <w:rPr>
          <w:sz w:val="24"/>
          <w:szCs w:val="24"/>
        </w:rPr>
        <w:t>,</w:t>
      </w:r>
      <w:r w:rsidRPr="00E72509">
        <w:rPr>
          <w:sz w:val="24"/>
          <w:szCs w:val="24"/>
        </w:rPr>
        <w:t xml:space="preserve"> </w:t>
      </w:r>
      <w:r w:rsidR="00F1597C" w:rsidRPr="00E72509">
        <w:rPr>
          <w:sz w:val="24"/>
          <w:szCs w:val="24"/>
        </w:rPr>
        <w:t xml:space="preserve">conseguentemente, </w:t>
      </w:r>
      <w:r w:rsidRPr="00E72509">
        <w:rPr>
          <w:sz w:val="24"/>
          <w:szCs w:val="24"/>
        </w:rPr>
        <w:t xml:space="preserve">sarà estromessa dalle altre graduatorie, </w:t>
      </w:r>
      <w:r w:rsidR="00630C68">
        <w:rPr>
          <w:sz w:val="24"/>
          <w:szCs w:val="24"/>
        </w:rPr>
        <w:t xml:space="preserve">dovendo </w:t>
      </w:r>
      <w:r w:rsidRPr="00E72509">
        <w:rPr>
          <w:sz w:val="24"/>
          <w:szCs w:val="24"/>
        </w:rPr>
        <w:t xml:space="preserve"> questo Ufficio</w:t>
      </w:r>
      <w:r w:rsidR="00630C68" w:rsidRPr="00630C68">
        <w:rPr>
          <w:sz w:val="24"/>
          <w:szCs w:val="24"/>
        </w:rPr>
        <w:t xml:space="preserve"> </w:t>
      </w:r>
      <w:r w:rsidR="00630C68" w:rsidRPr="00E72509">
        <w:rPr>
          <w:sz w:val="24"/>
          <w:szCs w:val="24"/>
        </w:rPr>
        <w:t>procedere al successivo scorrimento per l’individuazione di altro candidato avente diritto</w:t>
      </w:r>
      <w:r w:rsidRPr="00E72509">
        <w:rPr>
          <w:sz w:val="24"/>
          <w:szCs w:val="24"/>
        </w:rPr>
        <w:t>, nel limite del relativo contingente assegnato</w:t>
      </w:r>
      <w:r w:rsidR="000B08D6">
        <w:rPr>
          <w:sz w:val="24"/>
          <w:szCs w:val="24"/>
        </w:rPr>
        <w:t>.</w:t>
      </w:r>
    </w:p>
    <w:p w:rsidR="006C1A68" w:rsidRPr="00E72509" w:rsidRDefault="006C1A68" w:rsidP="00E22D6F">
      <w:pPr>
        <w:spacing w:line="240" w:lineRule="atLeast"/>
        <w:jc w:val="both"/>
        <w:rPr>
          <w:sz w:val="24"/>
          <w:szCs w:val="24"/>
        </w:rPr>
      </w:pPr>
    </w:p>
    <w:p w:rsidR="003D01AE" w:rsidRPr="00E83015" w:rsidRDefault="003D01AE" w:rsidP="00E22D6F">
      <w:pPr>
        <w:spacing w:line="240" w:lineRule="atLeast"/>
        <w:jc w:val="both"/>
        <w:rPr>
          <w:b/>
          <w:sz w:val="24"/>
          <w:szCs w:val="24"/>
        </w:rPr>
      </w:pPr>
      <w:r w:rsidRPr="00E72509">
        <w:rPr>
          <w:sz w:val="24"/>
          <w:szCs w:val="24"/>
        </w:rPr>
        <w:t>La sede provvisoria di servizio sarà  assegnata</w:t>
      </w:r>
      <w:r w:rsidR="00E83015">
        <w:rPr>
          <w:sz w:val="24"/>
          <w:szCs w:val="24"/>
        </w:rPr>
        <w:t xml:space="preserve"> ai docenti interessati</w:t>
      </w:r>
      <w:r w:rsidRPr="00E72509">
        <w:rPr>
          <w:sz w:val="24"/>
          <w:szCs w:val="24"/>
        </w:rPr>
        <w:t xml:space="preserve">, al termine delle operazioni di mobilità annuale (utilizzazioni ed assegnazioni provvisorie), presumibilmente nel periodo </w:t>
      </w:r>
      <w:r w:rsidRPr="00E83015">
        <w:rPr>
          <w:b/>
          <w:sz w:val="24"/>
          <w:szCs w:val="24"/>
        </w:rPr>
        <w:t xml:space="preserve">dal </w:t>
      </w:r>
      <w:r w:rsidR="006C1A68" w:rsidRPr="00E83015">
        <w:rPr>
          <w:b/>
          <w:sz w:val="24"/>
          <w:szCs w:val="24"/>
        </w:rPr>
        <w:t>2</w:t>
      </w:r>
      <w:r w:rsidR="00426B04" w:rsidRPr="00E83015">
        <w:rPr>
          <w:b/>
          <w:sz w:val="24"/>
          <w:szCs w:val="24"/>
        </w:rPr>
        <w:t>7</w:t>
      </w:r>
      <w:r w:rsidR="006C1A68" w:rsidRPr="00E83015">
        <w:rPr>
          <w:b/>
          <w:sz w:val="24"/>
          <w:szCs w:val="24"/>
        </w:rPr>
        <w:t xml:space="preserve"> </w:t>
      </w:r>
      <w:r w:rsidRPr="00E83015">
        <w:rPr>
          <w:b/>
          <w:sz w:val="24"/>
          <w:szCs w:val="24"/>
        </w:rPr>
        <w:t xml:space="preserve">agosto 2015 al </w:t>
      </w:r>
      <w:r w:rsidR="006C1A68" w:rsidRPr="00E83015">
        <w:rPr>
          <w:b/>
          <w:sz w:val="24"/>
          <w:szCs w:val="24"/>
        </w:rPr>
        <w:t>31</w:t>
      </w:r>
      <w:r w:rsidRPr="00E83015">
        <w:rPr>
          <w:b/>
          <w:sz w:val="24"/>
          <w:szCs w:val="24"/>
        </w:rPr>
        <w:t xml:space="preserve"> agosto 2015.</w:t>
      </w:r>
    </w:p>
    <w:p w:rsidR="006C1A68" w:rsidRPr="00E83015" w:rsidRDefault="006C1A68" w:rsidP="00E22D6F">
      <w:pPr>
        <w:spacing w:line="240" w:lineRule="atLeast"/>
        <w:jc w:val="both"/>
        <w:rPr>
          <w:b/>
          <w:sz w:val="24"/>
          <w:szCs w:val="24"/>
        </w:rPr>
      </w:pPr>
    </w:p>
    <w:p w:rsidR="002F3396" w:rsidRPr="00E72509" w:rsidRDefault="003D01AE" w:rsidP="00E83015">
      <w:pPr>
        <w:pStyle w:val="Pidipagina"/>
        <w:jc w:val="both"/>
        <w:rPr>
          <w:sz w:val="24"/>
          <w:szCs w:val="24"/>
        </w:rPr>
      </w:pPr>
      <w:r w:rsidRPr="00E72509">
        <w:rPr>
          <w:sz w:val="24"/>
          <w:szCs w:val="24"/>
        </w:rPr>
        <w:t>La data di convocazione, in presenza, per l’assegnazione della sede provvisoria, sarà comunicata, esclusivamente, tramite avviso pubblicato sul sito web di questo ufficio</w:t>
      </w:r>
      <w:r w:rsidR="002F3396" w:rsidRPr="00E72509">
        <w:rPr>
          <w:sz w:val="24"/>
          <w:szCs w:val="24"/>
        </w:rPr>
        <w:t xml:space="preserve"> www.istruzioneatprc.it</w:t>
      </w:r>
    </w:p>
    <w:p w:rsidR="003D01AE" w:rsidRPr="00E72509" w:rsidRDefault="003D01AE" w:rsidP="00E83015">
      <w:pPr>
        <w:spacing w:line="240" w:lineRule="atLeast"/>
        <w:jc w:val="both"/>
        <w:rPr>
          <w:sz w:val="24"/>
          <w:szCs w:val="24"/>
        </w:rPr>
      </w:pPr>
    </w:p>
    <w:p w:rsidR="003D01AE" w:rsidRDefault="003D01AE" w:rsidP="00E22D6F">
      <w:pPr>
        <w:spacing w:line="240" w:lineRule="atLeast"/>
        <w:jc w:val="both"/>
        <w:rPr>
          <w:sz w:val="24"/>
          <w:szCs w:val="24"/>
        </w:rPr>
      </w:pPr>
      <w:r w:rsidRPr="00E72509">
        <w:rPr>
          <w:sz w:val="24"/>
          <w:szCs w:val="24"/>
        </w:rPr>
        <w:t xml:space="preserve">Si informa che questo Ufficio, in caso di mancata ricezione dell’accettazione e/o rinuncia, procederà al </w:t>
      </w:r>
      <w:r w:rsidRPr="000B08D6">
        <w:rPr>
          <w:b/>
          <w:sz w:val="24"/>
          <w:szCs w:val="24"/>
        </w:rPr>
        <w:t>conferimento d’ufficio</w:t>
      </w:r>
      <w:r w:rsidRPr="00E72509">
        <w:rPr>
          <w:sz w:val="24"/>
          <w:szCs w:val="24"/>
        </w:rPr>
        <w:t xml:space="preserve"> della nomina, attribuendo, in caso di individuazione plurima, </w:t>
      </w:r>
      <w:r w:rsidR="00FC4EDA" w:rsidRPr="00E72509">
        <w:rPr>
          <w:sz w:val="24"/>
          <w:szCs w:val="24"/>
        </w:rPr>
        <w:t>quella</w:t>
      </w:r>
      <w:r w:rsidRPr="00E72509">
        <w:rPr>
          <w:sz w:val="24"/>
          <w:szCs w:val="24"/>
        </w:rPr>
        <w:t xml:space="preserve"> più favorevole dal punto di vista economico, e, nel caso di opzione tra posto comune e di sostegno, privilegiando quell</w:t>
      </w:r>
      <w:r w:rsidR="00B31A63" w:rsidRPr="00E72509">
        <w:rPr>
          <w:sz w:val="24"/>
          <w:szCs w:val="24"/>
        </w:rPr>
        <w:t>a su posto</w:t>
      </w:r>
      <w:r w:rsidRPr="00E72509">
        <w:rPr>
          <w:sz w:val="24"/>
          <w:szCs w:val="24"/>
        </w:rPr>
        <w:t xml:space="preserve"> di sostegno.</w:t>
      </w:r>
    </w:p>
    <w:p w:rsidR="00C16E55" w:rsidRDefault="00C16E55" w:rsidP="00E22D6F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IL DIRIGENTE</w:t>
      </w:r>
    </w:p>
    <w:p w:rsidR="00C16E55" w:rsidRPr="00E72509" w:rsidRDefault="00C16E55" w:rsidP="00E22D6F">
      <w:pPr>
        <w:spacing w:line="240" w:lineRule="atLeast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Mirella NAPPA</w:t>
      </w:r>
    </w:p>
    <w:p w:rsidR="003D01AE" w:rsidRPr="003D01AE" w:rsidRDefault="003D01AE" w:rsidP="003D01AE">
      <w:pPr>
        <w:spacing w:after="200"/>
        <w:ind w:firstLine="4820"/>
        <w:jc w:val="right"/>
        <w:rPr>
          <w:rFonts w:ascii="Calibri" w:eastAsia="Calibri" w:hAnsi="Calibri"/>
          <w:szCs w:val="22"/>
        </w:rPr>
      </w:pPr>
    </w:p>
    <w:p w:rsidR="002A043E" w:rsidRDefault="002A043E" w:rsidP="00276BC1">
      <w:pPr>
        <w:spacing w:after="200"/>
        <w:ind w:left="3540" w:firstLine="708"/>
        <w:rPr>
          <w:rFonts w:eastAsia="Calibri"/>
        </w:rPr>
      </w:pPr>
    </w:p>
    <w:p w:rsidR="00E72509" w:rsidRPr="0024471D" w:rsidRDefault="00141A52" w:rsidP="00276BC1">
      <w:pPr>
        <w:spacing w:after="200"/>
        <w:ind w:left="3540" w:firstLine="708"/>
        <w:rPr>
          <w:rFonts w:eastAsia="Calibri"/>
        </w:rPr>
      </w:pPr>
      <w:r w:rsidRPr="0024471D">
        <w:rPr>
          <w:rFonts w:eastAsia="Calibri"/>
        </w:rPr>
        <w:lastRenderedPageBreak/>
        <w:t>(Luogo)_______________</w:t>
      </w:r>
      <w:r w:rsidR="00E72509" w:rsidRPr="0024471D">
        <w:rPr>
          <w:rFonts w:eastAsia="Calibri"/>
        </w:rPr>
        <w:t>,</w:t>
      </w:r>
      <w:r w:rsidRPr="0024471D">
        <w:rPr>
          <w:rFonts w:eastAsia="Calibri"/>
        </w:rPr>
        <w:t xml:space="preserve"> (data)</w:t>
      </w:r>
      <w:r w:rsidR="00E72509" w:rsidRPr="0024471D">
        <w:rPr>
          <w:rFonts w:eastAsia="Calibri"/>
        </w:rPr>
        <w:t>___________________</w:t>
      </w:r>
    </w:p>
    <w:p w:rsidR="003D01AE" w:rsidRPr="0024471D" w:rsidRDefault="003D01AE" w:rsidP="00276BC1">
      <w:pPr>
        <w:spacing w:after="200"/>
        <w:ind w:left="4248"/>
        <w:rPr>
          <w:rFonts w:eastAsia="Calibri"/>
        </w:rPr>
      </w:pPr>
      <w:r w:rsidRPr="0024471D">
        <w:rPr>
          <w:rFonts w:eastAsia="Calibri"/>
        </w:rPr>
        <w:t>AL DIRIGENTE</w:t>
      </w:r>
    </w:p>
    <w:p w:rsidR="00E72509" w:rsidRPr="0024471D" w:rsidRDefault="00E72509" w:rsidP="00276BC1">
      <w:pPr>
        <w:spacing w:after="200"/>
        <w:ind w:left="4248"/>
        <w:rPr>
          <w:rFonts w:eastAsia="Calibri"/>
        </w:rPr>
      </w:pPr>
      <w:r w:rsidRPr="0024471D">
        <w:rPr>
          <w:rFonts w:eastAsia="Calibri"/>
        </w:rPr>
        <w:t>dell’</w:t>
      </w:r>
      <w:r w:rsidR="003D01AE" w:rsidRPr="0024471D">
        <w:rPr>
          <w:rFonts w:eastAsia="Calibri"/>
        </w:rPr>
        <w:t>Ufficio V</w:t>
      </w:r>
      <w:r w:rsidRPr="0024471D">
        <w:rPr>
          <w:rFonts w:eastAsia="Calibri"/>
        </w:rPr>
        <w:t>I</w:t>
      </w:r>
      <w:r w:rsidR="003D01AE" w:rsidRPr="0024471D">
        <w:rPr>
          <w:rFonts w:eastAsia="Calibri"/>
        </w:rPr>
        <w:t xml:space="preserve"> - Ambito Territoriale di </w:t>
      </w:r>
      <w:r w:rsidRPr="0024471D">
        <w:rPr>
          <w:rFonts w:eastAsia="Calibri"/>
        </w:rPr>
        <w:t>REGGIO CALABRIA</w:t>
      </w:r>
    </w:p>
    <w:p w:rsidR="003D01AE" w:rsidRPr="0024471D" w:rsidRDefault="008E67F1" w:rsidP="00E72509">
      <w:pPr>
        <w:spacing w:after="200"/>
        <w:ind w:firstLine="4678"/>
        <w:jc w:val="right"/>
        <w:rPr>
          <w:rFonts w:eastAsia="Calibri"/>
        </w:rPr>
      </w:pPr>
      <w:hyperlink r:id="rId10" w:history="1">
        <w:r w:rsidR="00E72509" w:rsidRPr="0024471D">
          <w:rPr>
            <w:rStyle w:val="Collegamentoipertestuale"/>
          </w:rPr>
          <w:t>usp.rc@.istruzione.it</w:t>
        </w:r>
      </w:hyperlink>
    </w:p>
    <w:p w:rsidR="00E72509" w:rsidRPr="0024471D" w:rsidRDefault="008E67F1" w:rsidP="003D01AE">
      <w:pPr>
        <w:spacing w:after="200"/>
        <w:jc w:val="right"/>
      </w:pPr>
      <w:hyperlink r:id="rId11" w:history="1">
        <w:r w:rsidR="00E72509" w:rsidRPr="0024471D">
          <w:rPr>
            <w:rStyle w:val="Collegamentoipertestuale"/>
          </w:rPr>
          <w:t>francesco.ferro.rc@istruziopne.it</w:t>
        </w:r>
      </w:hyperlink>
    </w:p>
    <w:p w:rsidR="003D01AE" w:rsidRPr="0024471D" w:rsidRDefault="00E72509" w:rsidP="00E72509">
      <w:pPr>
        <w:tabs>
          <w:tab w:val="right" w:pos="9638"/>
        </w:tabs>
        <w:spacing w:after="200"/>
        <w:rPr>
          <w:rFonts w:eastAsia="Calibri"/>
        </w:rPr>
      </w:pPr>
      <w:r w:rsidRPr="0024471D">
        <w:t>Il</w:t>
      </w:r>
      <w:r w:rsidR="001D7979" w:rsidRPr="0024471D">
        <w:t>/La</w:t>
      </w:r>
      <w:r w:rsidRPr="0024471D">
        <w:t xml:space="preserve"> s</w:t>
      </w:r>
      <w:r w:rsidR="003D01AE" w:rsidRPr="0024471D">
        <w:rPr>
          <w:rFonts w:eastAsia="Calibri"/>
        </w:rPr>
        <w:t xml:space="preserve">ottoscritto/a </w:t>
      </w:r>
    </w:p>
    <w:p w:rsidR="003D01AE" w:rsidRPr="0024471D" w:rsidRDefault="002A043E" w:rsidP="003D01AE">
      <w:pPr>
        <w:spacing w:after="200"/>
        <w:rPr>
          <w:rFonts w:eastAsia="Calibri"/>
        </w:rPr>
      </w:pPr>
      <w:r>
        <w:rPr>
          <w:rFonts w:eastAsia="Calibri"/>
        </w:rPr>
        <w:t xml:space="preserve">nato/a 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 ( </w:t>
      </w:r>
      <w:proofErr w:type="spellStart"/>
      <w:r>
        <w:rPr>
          <w:rFonts w:eastAsia="Calibri"/>
        </w:rPr>
        <w:t>Prov</w:t>
      </w:r>
      <w:proofErr w:type="spellEnd"/>
      <w:r>
        <w:rPr>
          <w:rFonts w:eastAsia="Calibri"/>
        </w:rPr>
        <w:t>.  )</w:t>
      </w:r>
      <w:r w:rsidR="003D01AE" w:rsidRPr="0024471D">
        <w:rPr>
          <w:rFonts w:eastAsia="Calibri"/>
        </w:rPr>
        <w:t xml:space="preserve">   il </w:t>
      </w:r>
    </w:p>
    <w:p w:rsidR="003D01AE" w:rsidRPr="0024471D" w:rsidRDefault="003D01AE" w:rsidP="003D01AE">
      <w:pPr>
        <w:spacing w:after="200"/>
        <w:jc w:val="center"/>
        <w:rPr>
          <w:rFonts w:eastAsia="Calibri"/>
          <w:b/>
        </w:rPr>
      </w:pPr>
      <w:r w:rsidRPr="0024471D">
        <w:rPr>
          <w:rFonts w:eastAsia="Calibri"/>
          <w:b/>
        </w:rPr>
        <w:t>Dichiara</w:t>
      </w:r>
    </w:p>
    <w:p w:rsidR="003D01AE" w:rsidRPr="00E83015" w:rsidRDefault="003D01AE" w:rsidP="003D01AE">
      <w:pPr>
        <w:spacing w:after="200"/>
        <w:rPr>
          <w:rFonts w:eastAsia="Calibri"/>
          <w:b/>
        </w:rPr>
      </w:pPr>
      <w:r w:rsidRPr="0024471D">
        <w:rPr>
          <w:rFonts w:eastAsia="Calibri"/>
        </w:rPr>
        <w:t xml:space="preserve">di   </w:t>
      </w:r>
      <w:r w:rsidRPr="0024471D">
        <w:rPr>
          <w:rFonts w:eastAsia="Calibri"/>
          <w:b/>
        </w:rPr>
        <w:t xml:space="preserve">accettare </w:t>
      </w:r>
      <w:r w:rsidRPr="0024471D">
        <w:rPr>
          <w:rFonts w:eastAsia="Calibri"/>
        </w:rPr>
        <w:t xml:space="preserve">  la nomina a tempo indeterminato </w:t>
      </w:r>
      <w:r w:rsidR="00426B04">
        <w:rPr>
          <w:rFonts w:eastAsia="Calibri"/>
        </w:rPr>
        <w:t xml:space="preserve"> - </w:t>
      </w:r>
      <w:r w:rsidR="00426B04" w:rsidRPr="00E83015">
        <w:rPr>
          <w:rFonts w:eastAsia="Calibri"/>
          <w:b/>
        </w:rPr>
        <w:t>FASE A -</w:t>
      </w:r>
    </w:p>
    <w:p w:rsidR="003D01AE" w:rsidRPr="0024471D" w:rsidRDefault="003D01AE" w:rsidP="003D01AE">
      <w:pPr>
        <w:spacing w:after="200"/>
        <w:rPr>
          <w:rFonts w:eastAsia="Calibri"/>
        </w:rPr>
      </w:pPr>
      <w:r w:rsidRPr="0024471D">
        <w:rPr>
          <w:rFonts w:eastAsia="Calibri"/>
        </w:rPr>
        <w:t xml:space="preserve">per la </w:t>
      </w:r>
      <w:r w:rsidR="002A043E">
        <w:rPr>
          <w:rFonts w:eastAsia="Calibri"/>
        </w:rPr>
        <w:t xml:space="preserve">classe di concorso e/o posto </w:t>
      </w:r>
    </w:p>
    <w:p w:rsidR="003D01AE" w:rsidRPr="0024471D" w:rsidRDefault="003D01AE" w:rsidP="003D01AE">
      <w:pPr>
        <w:spacing w:after="200"/>
        <w:rPr>
          <w:rFonts w:eastAsia="Calibri"/>
        </w:rPr>
      </w:pPr>
      <w:r w:rsidRPr="0024471D">
        <w:rPr>
          <w:rFonts w:eastAsia="Calibri"/>
        </w:rPr>
        <w:t>Si impegna ad assumere servizio il 01.09.2015 nella sede provvisoria che verrà assegnata successivamente da codesto Ufficio.</w:t>
      </w:r>
    </w:p>
    <w:p w:rsidR="003D01AE" w:rsidRPr="00F1597C" w:rsidRDefault="00E72509" w:rsidP="003D01AE">
      <w:pPr>
        <w:spacing w:after="200"/>
        <w:rPr>
          <w:rFonts w:eastAsia="Calibri"/>
          <w:b/>
        </w:rPr>
      </w:pPr>
      <w:r w:rsidRPr="00F1597C">
        <w:rPr>
          <w:rFonts w:eastAsia="Calibri"/>
          <w:b/>
        </w:rPr>
        <w:t>RECAPITO TELEFONICO______________________________________________________________________</w:t>
      </w:r>
    </w:p>
    <w:p w:rsidR="003D01AE" w:rsidRPr="0024471D" w:rsidRDefault="003D01AE" w:rsidP="003D01AE">
      <w:pPr>
        <w:spacing w:after="200"/>
        <w:rPr>
          <w:rFonts w:eastAsia="Calibri"/>
        </w:rPr>
      </w:pPr>
    </w:p>
    <w:p w:rsidR="003D01AE" w:rsidRPr="0024471D" w:rsidRDefault="003D01AE" w:rsidP="003D01AE">
      <w:pPr>
        <w:spacing w:after="200"/>
        <w:rPr>
          <w:rFonts w:eastAsia="Calibri"/>
        </w:rPr>
      </w:pPr>
      <w:r w:rsidRPr="0024471D">
        <w:rPr>
          <w:rFonts w:eastAsia="Calibri"/>
        </w:rPr>
        <w:tab/>
      </w:r>
      <w:r w:rsidRPr="0024471D">
        <w:rPr>
          <w:rFonts w:eastAsia="Calibri"/>
        </w:rPr>
        <w:tab/>
      </w:r>
      <w:r w:rsidRPr="0024471D">
        <w:rPr>
          <w:rFonts w:eastAsia="Calibri"/>
        </w:rPr>
        <w:tab/>
      </w:r>
      <w:r w:rsidRPr="0024471D">
        <w:rPr>
          <w:rFonts w:eastAsia="Calibri"/>
        </w:rPr>
        <w:tab/>
      </w:r>
      <w:r w:rsidRPr="0024471D">
        <w:rPr>
          <w:rFonts w:eastAsia="Calibri"/>
        </w:rPr>
        <w:tab/>
      </w:r>
      <w:r w:rsidRPr="0024471D">
        <w:rPr>
          <w:rFonts w:eastAsia="Calibri"/>
        </w:rPr>
        <w:tab/>
      </w:r>
      <w:r w:rsidRPr="0024471D">
        <w:rPr>
          <w:rFonts w:eastAsia="Calibri"/>
        </w:rPr>
        <w:tab/>
      </w:r>
      <w:r w:rsidR="004D3856" w:rsidRPr="0024471D">
        <w:rPr>
          <w:rFonts w:eastAsia="Calibri"/>
        </w:rPr>
        <w:t>(</w:t>
      </w:r>
      <w:r w:rsidRPr="0024471D">
        <w:rPr>
          <w:rFonts w:eastAsia="Calibri"/>
        </w:rPr>
        <w:t>Firma</w:t>
      </w:r>
      <w:r w:rsidR="004D3856" w:rsidRPr="0024471D">
        <w:rPr>
          <w:rFonts w:eastAsia="Calibri"/>
        </w:rPr>
        <w:t>)</w:t>
      </w:r>
      <w:r w:rsidRPr="0024471D">
        <w:rPr>
          <w:rFonts w:eastAsia="Calibri"/>
        </w:rPr>
        <w:t xml:space="preserve"> ____________________________________</w:t>
      </w:r>
    </w:p>
    <w:p w:rsidR="003D01AE" w:rsidRPr="0024471D" w:rsidRDefault="003D01AE" w:rsidP="003D01AE">
      <w:pPr>
        <w:spacing w:line="240" w:lineRule="atLeast"/>
      </w:pPr>
      <w:r w:rsidRPr="0024471D">
        <w:t>N.B</w:t>
      </w:r>
    </w:p>
    <w:p w:rsidR="003D01AE" w:rsidRPr="0024471D" w:rsidRDefault="003D01AE" w:rsidP="00ED33F4">
      <w:pPr>
        <w:spacing w:line="240" w:lineRule="atLeast"/>
        <w:jc w:val="both"/>
      </w:pPr>
      <w:r w:rsidRPr="0024471D">
        <w:t xml:space="preserve">Il presente  modello, debitamente compilato, deve essere firmato in originale, convertito in formato digitale (scannerizzato) ed allo stesso deve essere allegata copia digitale del documento di riconoscimento in corso di validità </w:t>
      </w:r>
      <w:r w:rsidR="00ED33F4" w:rsidRPr="0024471D">
        <w:t>(</w:t>
      </w:r>
      <w:r w:rsidRPr="0024471D">
        <w:t>art. 35 c. 2 DPR 445/2000).</w:t>
      </w:r>
    </w:p>
    <w:p w:rsidR="00E72509" w:rsidRPr="0024471D" w:rsidRDefault="00E72509" w:rsidP="003D01AE">
      <w:pPr>
        <w:spacing w:after="200"/>
        <w:ind w:firstLine="4820"/>
        <w:jc w:val="right"/>
        <w:rPr>
          <w:rFonts w:eastAsia="Calibri"/>
        </w:rPr>
      </w:pPr>
    </w:p>
    <w:p w:rsidR="00E72509" w:rsidRPr="0024471D" w:rsidRDefault="00E72509" w:rsidP="003D01AE">
      <w:pPr>
        <w:spacing w:after="200"/>
        <w:ind w:firstLine="4820"/>
        <w:jc w:val="right"/>
        <w:rPr>
          <w:rFonts w:eastAsia="Calibri"/>
        </w:rPr>
      </w:pPr>
    </w:p>
    <w:p w:rsidR="00E72509" w:rsidRPr="0024471D" w:rsidRDefault="00E72509" w:rsidP="003D01AE">
      <w:pPr>
        <w:spacing w:after="200"/>
        <w:ind w:firstLine="4820"/>
        <w:jc w:val="right"/>
        <w:rPr>
          <w:rFonts w:eastAsia="Calibri"/>
        </w:rPr>
      </w:pPr>
    </w:p>
    <w:p w:rsidR="00E72509" w:rsidRPr="0024471D" w:rsidRDefault="00E72509" w:rsidP="003D01AE">
      <w:pPr>
        <w:spacing w:after="200"/>
        <w:ind w:firstLine="4820"/>
        <w:jc w:val="right"/>
        <w:rPr>
          <w:rFonts w:eastAsia="Calibri"/>
        </w:rPr>
      </w:pPr>
    </w:p>
    <w:p w:rsidR="00E72509" w:rsidRPr="0024471D" w:rsidRDefault="00E72509" w:rsidP="003D01AE">
      <w:pPr>
        <w:spacing w:after="200"/>
        <w:ind w:firstLine="4820"/>
        <w:jc w:val="right"/>
        <w:rPr>
          <w:rFonts w:eastAsia="Calibri"/>
        </w:rPr>
      </w:pPr>
    </w:p>
    <w:p w:rsidR="00E72509" w:rsidRPr="0024471D" w:rsidRDefault="00E72509" w:rsidP="003D01AE">
      <w:pPr>
        <w:spacing w:after="200"/>
        <w:ind w:firstLine="4820"/>
        <w:jc w:val="right"/>
        <w:rPr>
          <w:rFonts w:eastAsia="Calibri"/>
        </w:rPr>
      </w:pPr>
    </w:p>
    <w:p w:rsidR="00E72509" w:rsidRDefault="00E72509" w:rsidP="003D01AE">
      <w:pPr>
        <w:spacing w:after="200"/>
        <w:ind w:firstLine="4820"/>
        <w:jc w:val="right"/>
        <w:rPr>
          <w:rFonts w:ascii="Calibri" w:eastAsia="Calibri" w:hAnsi="Calibri"/>
          <w:szCs w:val="22"/>
        </w:rPr>
      </w:pPr>
    </w:p>
    <w:p w:rsidR="00E72509" w:rsidRDefault="00E72509" w:rsidP="003D01AE">
      <w:pPr>
        <w:spacing w:after="200"/>
        <w:ind w:firstLine="4820"/>
        <w:jc w:val="right"/>
        <w:rPr>
          <w:rFonts w:ascii="Calibri" w:eastAsia="Calibri" w:hAnsi="Calibri"/>
          <w:szCs w:val="22"/>
        </w:rPr>
      </w:pPr>
    </w:p>
    <w:p w:rsidR="00276BC1" w:rsidRDefault="00276BC1" w:rsidP="003D01AE">
      <w:pPr>
        <w:spacing w:after="200"/>
        <w:ind w:firstLine="4820"/>
        <w:jc w:val="right"/>
        <w:rPr>
          <w:rFonts w:eastAsia="Calibri"/>
          <w:szCs w:val="22"/>
        </w:rPr>
      </w:pPr>
    </w:p>
    <w:p w:rsidR="00276BC1" w:rsidRDefault="00276BC1" w:rsidP="003D01AE">
      <w:pPr>
        <w:spacing w:after="200"/>
        <w:ind w:firstLine="4820"/>
        <w:jc w:val="right"/>
        <w:rPr>
          <w:rFonts w:eastAsia="Calibri"/>
          <w:szCs w:val="22"/>
        </w:rPr>
      </w:pPr>
    </w:p>
    <w:p w:rsidR="00276BC1" w:rsidRDefault="00276BC1" w:rsidP="00276BC1">
      <w:pPr>
        <w:spacing w:after="200"/>
        <w:rPr>
          <w:rFonts w:eastAsia="Calibri"/>
          <w:szCs w:val="22"/>
        </w:rPr>
      </w:pPr>
    </w:p>
    <w:p w:rsidR="00276BC1" w:rsidRDefault="00276BC1" w:rsidP="00276BC1">
      <w:pPr>
        <w:spacing w:after="200"/>
        <w:rPr>
          <w:rFonts w:eastAsia="Calibri"/>
          <w:szCs w:val="22"/>
        </w:rPr>
      </w:pPr>
    </w:p>
    <w:p w:rsidR="00276BC1" w:rsidRDefault="00141A52" w:rsidP="00276BC1">
      <w:pPr>
        <w:spacing w:after="200"/>
        <w:ind w:left="3828" w:firstLine="708"/>
        <w:rPr>
          <w:rFonts w:eastAsia="Calibri"/>
          <w:szCs w:val="22"/>
        </w:rPr>
      </w:pPr>
      <w:r w:rsidRPr="0024471D">
        <w:rPr>
          <w:rFonts w:eastAsia="Calibri"/>
          <w:szCs w:val="22"/>
        </w:rPr>
        <w:lastRenderedPageBreak/>
        <w:t>(luogo)____________</w:t>
      </w:r>
      <w:r w:rsidR="003D01AE" w:rsidRPr="0024471D">
        <w:rPr>
          <w:rFonts w:eastAsia="Calibri"/>
          <w:szCs w:val="22"/>
        </w:rPr>
        <w:t xml:space="preserve">, </w:t>
      </w:r>
      <w:r w:rsidRPr="0024471D">
        <w:rPr>
          <w:rFonts w:eastAsia="Calibri"/>
          <w:szCs w:val="22"/>
        </w:rPr>
        <w:t>(data)</w:t>
      </w:r>
      <w:r w:rsidR="003D01AE" w:rsidRPr="0024471D">
        <w:rPr>
          <w:rFonts w:eastAsia="Calibri"/>
          <w:szCs w:val="22"/>
        </w:rPr>
        <w:t>______________</w:t>
      </w:r>
    </w:p>
    <w:p w:rsidR="003D01AE" w:rsidRPr="0024471D" w:rsidRDefault="003D01AE" w:rsidP="003D01AE">
      <w:pPr>
        <w:spacing w:after="200"/>
        <w:ind w:firstLine="4536"/>
        <w:rPr>
          <w:rFonts w:eastAsia="Calibri"/>
          <w:szCs w:val="22"/>
        </w:rPr>
      </w:pPr>
      <w:r w:rsidRPr="0024471D">
        <w:rPr>
          <w:rFonts w:eastAsia="Calibri"/>
          <w:szCs w:val="22"/>
        </w:rPr>
        <w:t>AL DIRIGENTE</w:t>
      </w:r>
    </w:p>
    <w:p w:rsidR="003D01AE" w:rsidRPr="0024471D" w:rsidRDefault="003D01AE" w:rsidP="003D01AE">
      <w:pPr>
        <w:spacing w:after="200"/>
        <w:ind w:firstLine="4536"/>
        <w:rPr>
          <w:rFonts w:eastAsia="Calibri"/>
          <w:szCs w:val="22"/>
        </w:rPr>
      </w:pPr>
      <w:r w:rsidRPr="0024471D">
        <w:rPr>
          <w:rFonts w:eastAsia="Calibri"/>
          <w:szCs w:val="22"/>
        </w:rPr>
        <w:t>Ufficio V</w:t>
      </w:r>
      <w:r w:rsidR="004C4ED8" w:rsidRPr="0024471D">
        <w:rPr>
          <w:rFonts w:eastAsia="Calibri"/>
          <w:szCs w:val="22"/>
        </w:rPr>
        <w:t>I</w:t>
      </w:r>
      <w:r w:rsidRPr="0024471D">
        <w:rPr>
          <w:rFonts w:eastAsia="Calibri"/>
          <w:szCs w:val="22"/>
        </w:rPr>
        <w:t xml:space="preserve"> - Ambito Territoriale </w:t>
      </w:r>
      <w:r w:rsidR="004C4ED8" w:rsidRPr="0024471D">
        <w:rPr>
          <w:rFonts w:eastAsia="Calibri"/>
          <w:szCs w:val="22"/>
        </w:rPr>
        <w:t>di Reggio Calabria</w:t>
      </w:r>
    </w:p>
    <w:p w:rsidR="001D7979" w:rsidRPr="0024471D" w:rsidRDefault="008E67F1" w:rsidP="001D7979">
      <w:pPr>
        <w:spacing w:after="200"/>
        <w:ind w:firstLine="4678"/>
        <w:jc w:val="right"/>
        <w:rPr>
          <w:rFonts w:eastAsia="Calibri"/>
          <w:szCs w:val="22"/>
        </w:rPr>
      </w:pPr>
      <w:hyperlink r:id="rId12" w:history="1">
        <w:r w:rsidR="001D7979" w:rsidRPr="0024471D">
          <w:rPr>
            <w:rStyle w:val="Collegamentoipertestuale"/>
            <w:szCs w:val="22"/>
          </w:rPr>
          <w:t>usp.rc@.istruzione.it</w:t>
        </w:r>
      </w:hyperlink>
    </w:p>
    <w:p w:rsidR="001D7979" w:rsidRPr="0024471D" w:rsidRDefault="008E67F1" w:rsidP="001D7979">
      <w:pPr>
        <w:spacing w:after="200"/>
        <w:jc w:val="right"/>
      </w:pPr>
      <w:hyperlink r:id="rId13" w:history="1">
        <w:r w:rsidR="001D7979" w:rsidRPr="0024471D">
          <w:rPr>
            <w:rStyle w:val="Collegamentoipertestuale"/>
          </w:rPr>
          <w:t>francesco.ferro.rc@istruziopne.it</w:t>
        </w:r>
      </w:hyperlink>
    </w:p>
    <w:p w:rsidR="002A043E" w:rsidRDefault="001D7979" w:rsidP="003D01AE">
      <w:pPr>
        <w:spacing w:after="200"/>
        <w:rPr>
          <w:rFonts w:eastAsia="Calibri"/>
          <w:szCs w:val="22"/>
        </w:rPr>
      </w:pPr>
      <w:r w:rsidRPr="0024471D">
        <w:rPr>
          <w:rFonts w:eastAsia="Calibri"/>
          <w:szCs w:val="22"/>
        </w:rPr>
        <w:t>Il/La s</w:t>
      </w:r>
      <w:r w:rsidR="003D01AE" w:rsidRPr="0024471D">
        <w:rPr>
          <w:rFonts w:eastAsia="Calibri"/>
          <w:szCs w:val="22"/>
        </w:rPr>
        <w:t xml:space="preserve">ottoscritto/a   </w:t>
      </w:r>
    </w:p>
    <w:p w:rsidR="003D01AE" w:rsidRPr="0024471D" w:rsidRDefault="002A043E" w:rsidP="003D01AE">
      <w:pPr>
        <w:spacing w:after="20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nato/a  </w:t>
      </w:r>
      <w:proofErr w:type="spellStart"/>
      <w:r>
        <w:rPr>
          <w:rFonts w:eastAsia="Calibri"/>
          <w:szCs w:val="22"/>
        </w:rPr>
        <w:t>a</w:t>
      </w:r>
      <w:proofErr w:type="spellEnd"/>
      <w:r>
        <w:rPr>
          <w:rFonts w:eastAsia="Calibri"/>
          <w:szCs w:val="22"/>
        </w:rPr>
        <w:t xml:space="preserve"> (</w:t>
      </w:r>
      <w:proofErr w:type="spellStart"/>
      <w:r>
        <w:rPr>
          <w:rFonts w:eastAsia="Calibri"/>
          <w:szCs w:val="22"/>
        </w:rPr>
        <w:t>P</w:t>
      </w:r>
      <w:r w:rsidR="003D01AE" w:rsidRPr="0024471D">
        <w:rPr>
          <w:rFonts w:eastAsia="Calibri"/>
          <w:szCs w:val="22"/>
        </w:rPr>
        <w:t>rov</w:t>
      </w:r>
      <w:proofErr w:type="spellEnd"/>
      <w:r>
        <w:rPr>
          <w:rFonts w:eastAsia="Calibri"/>
          <w:szCs w:val="22"/>
        </w:rPr>
        <w:t xml:space="preserve">. </w:t>
      </w:r>
      <w:r w:rsidR="003D01AE" w:rsidRPr="0024471D">
        <w:rPr>
          <w:rFonts w:eastAsia="Calibri"/>
          <w:szCs w:val="22"/>
        </w:rPr>
        <w:t>) il</w:t>
      </w:r>
    </w:p>
    <w:p w:rsidR="003D01AE" w:rsidRPr="0024471D" w:rsidRDefault="003D01AE" w:rsidP="003D01AE">
      <w:pPr>
        <w:spacing w:after="200"/>
        <w:jc w:val="center"/>
        <w:rPr>
          <w:rFonts w:eastAsia="Calibri"/>
          <w:b/>
          <w:sz w:val="36"/>
          <w:szCs w:val="36"/>
        </w:rPr>
      </w:pPr>
      <w:r w:rsidRPr="0024471D">
        <w:rPr>
          <w:rFonts w:eastAsia="Calibri"/>
          <w:b/>
          <w:sz w:val="36"/>
          <w:szCs w:val="36"/>
        </w:rPr>
        <w:t>Dichiara</w:t>
      </w:r>
    </w:p>
    <w:p w:rsidR="003D01AE" w:rsidRPr="0024471D" w:rsidRDefault="003D01AE" w:rsidP="003D01AE">
      <w:pPr>
        <w:spacing w:after="200"/>
        <w:rPr>
          <w:rFonts w:eastAsia="Calibri"/>
          <w:sz w:val="22"/>
          <w:szCs w:val="22"/>
        </w:rPr>
      </w:pPr>
    </w:p>
    <w:p w:rsidR="003D01AE" w:rsidRPr="0024471D" w:rsidRDefault="003D01AE" w:rsidP="003D01AE">
      <w:pPr>
        <w:spacing w:after="200"/>
        <w:rPr>
          <w:rFonts w:eastAsia="Calibri"/>
          <w:szCs w:val="22"/>
        </w:rPr>
      </w:pPr>
      <w:r w:rsidRPr="0024471D">
        <w:rPr>
          <w:rFonts w:eastAsia="Calibri"/>
          <w:szCs w:val="22"/>
        </w:rPr>
        <w:t xml:space="preserve">di   </w:t>
      </w:r>
      <w:r w:rsidRPr="0024471D">
        <w:rPr>
          <w:rFonts w:eastAsia="Calibri"/>
          <w:b/>
          <w:sz w:val="36"/>
          <w:szCs w:val="36"/>
        </w:rPr>
        <w:t>rinunciare</w:t>
      </w:r>
      <w:r w:rsidRPr="0024471D">
        <w:rPr>
          <w:rFonts w:eastAsia="Calibri"/>
          <w:sz w:val="36"/>
          <w:szCs w:val="36"/>
        </w:rPr>
        <w:t xml:space="preserve">  </w:t>
      </w:r>
      <w:r w:rsidRPr="0024471D">
        <w:rPr>
          <w:rFonts w:eastAsia="Calibri"/>
        </w:rPr>
        <w:t>a</w:t>
      </w:r>
      <w:r w:rsidRPr="0024471D">
        <w:rPr>
          <w:rFonts w:eastAsia="Calibri"/>
          <w:szCs w:val="22"/>
        </w:rPr>
        <w:t xml:space="preserve">lla nomina a tempo indeterminato </w:t>
      </w:r>
      <w:r w:rsidR="00506CD3">
        <w:rPr>
          <w:rFonts w:eastAsia="Calibri"/>
          <w:szCs w:val="22"/>
        </w:rPr>
        <w:t xml:space="preserve"> </w:t>
      </w:r>
      <w:r w:rsidR="00506CD3" w:rsidRPr="00E61BA7">
        <w:rPr>
          <w:rFonts w:eastAsia="Calibri"/>
          <w:b/>
          <w:szCs w:val="22"/>
        </w:rPr>
        <w:t>- FASE A -</w:t>
      </w:r>
    </w:p>
    <w:p w:rsidR="001909EA" w:rsidRPr="0024471D" w:rsidRDefault="003D01AE" w:rsidP="001909EA">
      <w:pPr>
        <w:spacing w:after="200"/>
        <w:rPr>
          <w:rFonts w:eastAsia="Calibri"/>
          <w:szCs w:val="22"/>
        </w:rPr>
      </w:pPr>
      <w:r w:rsidRPr="0024471D">
        <w:rPr>
          <w:rFonts w:eastAsia="Calibri"/>
          <w:szCs w:val="22"/>
        </w:rPr>
        <w:t xml:space="preserve">per la </w:t>
      </w:r>
      <w:proofErr w:type="spellStart"/>
      <w:r w:rsidR="001909EA" w:rsidRPr="0024471D">
        <w:rPr>
          <w:rFonts w:eastAsia="Calibri"/>
        </w:rPr>
        <w:t>la</w:t>
      </w:r>
      <w:proofErr w:type="spellEnd"/>
      <w:r w:rsidR="001909EA" w:rsidRPr="0024471D">
        <w:rPr>
          <w:rFonts w:eastAsia="Calibri"/>
        </w:rPr>
        <w:t xml:space="preserve"> </w:t>
      </w:r>
      <w:r w:rsidR="001909EA">
        <w:rPr>
          <w:rFonts w:eastAsia="Calibri"/>
        </w:rPr>
        <w:t>classe di concorso e/o posto</w:t>
      </w:r>
      <w:bookmarkStart w:id="0" w:name="_GoBack"/>
      <w:bookmarkEnd w:id="0"/>
    </w:p>
    <w:p w:rsidR="003D01AE" w:rsidRPr="0024471D" w:rsidRDefault="003D01AE" w:rsidP="003D01AE">
      <w:pPr>
        <w:spacing w:after="200"/>
        <w:rPr>
          <w:rFonts w:eastAsia="Calibri"/>
          <w:szCs w:val="22"/>
        </w:rPr>
      </w:pPr>
    </w:p>
    <w:p w:rsidR="003D01AE" w:rsidRPr="0024471D" w:rsidRDefault="003D01AE" w:rsidP="003D01AE">
      <w:pPr>
        <w:spacing w:after="200"/>
        <w:rPr>
          <w:rFonts w:eastAsia="Calibri"/>
          <w:szCs w:val="22"/>
        </w:rPr>
      </w:pPr>
    </w:p>
    <w:p w:rsidR="003D01AE" w:rsidRPr="0024471D" w:rsidRDefault="003D01AE" w:rsidP="003D01AE">
      <w:pPr>
        <w:spacing w:after="200"/>
        <w:rPr>
          <w:rFonts w:eastAsia="Calibri"/>
          <w:szCs w:val="22"/>
        </w:rPr>
      </w:pPr>
      <w:r w:rsidRPr="0024471D">
        <w:rPr>
          <w:rFonts w:eastAsia="Calibri"/>
          <w:szCs w:val="22"/>
        </w:rPr>
        <w:tab/>
      </w:r>
    </w:p>
    <w:p w:rsidR="003D01AE" w:rsidRPr="0024471D" w:rsidRDefault="003D01AE" w:rsidP="003D01AE">
      <w:pPr>
        <w:spacing w:after="200"/>
        <w:rPr>
          <w:rFonts w:eastAsia="Calibri"/>
          <w:szCs w:val="22"/>
        </w:rPr>
      </w:pPr>
      <w:r w:rsidRPr="0024471D">
        <w:rPr>
          <w:rFonts w:eastAsia="Calibri"/>
          <w:szCs w:val="22"/>
        </w:rPr>
        <w:tab/>
      </w:r>
      <w:r w:rsidRPr="0024471D">
        <w:rPr>
          <w:rFonts w:eastAsia="Calibri"/>
          <w:szCs w:val="22"/>
        </w:rPr>
        <w:tab/>
      </w:r>
      <w:r w:rsidRPr="0024471D">
        <w:rPr>
          <w:rFonts w:eastAsia="Calibri"/>
          <w:szCs w:val="22"/>
        </w:rPr>
        <w:tab/>
      </w:r>
      <w:r w:rsidRPr="0024471D">
        <w:rPr>
          <w:rFonts w:eastAsia="Calibri"/>
          <w:szCs w:val="22"/>
        </w:rPr>
        <w:tab/>
      </w:r>
      <w:r w:rsidRPr="0024471D">
        <w:rPr>
          <w:rFonts w:eastAsia="Calibri"/>
          <w:szCs w:val="22"/>
        </w:rPr>
        <w:tab/>
      </w:r>
      <w:r w:rsidRPr="0024471D">
        <w:rPr>
          <w:rFonts w:eastAsia="Calibri"/>
          <w:szCs w:val="22"/>
        </w:rPr>
        <w:tab/>
      </w:r>
      <w:r w:rsidRPr="0024471D">
        <w:rPr>
          <w:rFonts w:eastAsia="Calibri"/>
          <w:szCs w:val="22"/>
        </w:rPr>
        <w:tab/>
      </w:r>
      <w:r w:rsidR="00493224" w:rsidRPr="0024471D">
        <w:rPr>
          <w:rFonts w:eastAsia="Calibri"/>
          <w:szCs w:val="22"/>
        </w:rPr>
        <w:t>(</w:t>
      </w:r>
      <w:r w:rsidRPr="0024471D">
        <w:rPr>
          <w:rFonts w:eastAsia="Calibri"/>
          <w:szCs w:val="22"/>
        </w:rPr>
        <w:t>Firma</w:t>
      </w:r>
      <w:r w:rsidR="00493224" w:rsidRPr="0024471D">
        <w:rPr>
          <w:rFonts w:eastAsia="Calibri"/>
          <w:szCs w:val="22"/>
        </w:rPr>
        <w:t>)</w:t>
      </w:r>
      <w:r w:rsidRPr="0024471D">
        <w:rPr>
          <w:rFonts w:eastAsia="Calibri"/>
          <w:szCs w:val="22"/>
        </w:rPr>
        <w:t xml:space="preserve"> ____________________________________</w:t>
      </w:r>
    </w:p>
    <w:p w:rsidR="003D01AE" w:rsidRDefault="003D01AE" w:rsidP="003D01AE">
      <w:pPr>
        <w:spacing w:line="240" w:lineRule="atLeast"/>
        <w:rPr>
          <w:szCs w:val="22"/>
        </w:rPr>
      </w:pPr>
    </w:p>
    <w:p w:rsidR="0024471D" w:rsidRDefault="0024471D" w:rsidP="003D01AE">
      <w:pPr>
        <w:spacing w:line="240" w:lineRule="atLeast"/>
        <w:rPr>
          <w:szCs w:val="22"/>
        </w:rPr>
      </w:pPr>
    </w:p>
    <w:p w:rsidR="0024471D" w:rsidRDefault="0024471D" w:rsidP="003D01AE">
      <w:pPr>
        <w:spacing w:line="240" w:lineRule="atLeast"/>
        <w:rPr>
          <w:szCs w:val="22"/>
        </w:rPr>
      </w:pPr>
    </w:p>
    <w:p w:rsidR="0024471D" w:rsidRDefault="0024471D" w:rsidP="003D01AE">
      <w:pPr>
        <w:spacing w:line="240" w:lineRule="atLeast"/>
        <w:rPr>
          <w:szCs w:val="22"/>
        </w:rPr>
      </w:pPr>
    </w:p>
    <w:p w:rsidR="0024471D" w:rsidRDefault="0024471D" w:rsidP="003D01AE">
      <w:pPr>
        <w:spacing w:line="240" w:lineRule="atLeast"/>
        <w:rPr>
          <w:szCs w:val="22"/>
        </w:rPr>
      </w:pPr>
    </w:p>
    <w:p w:rsidR="0024471D" w:rsidRDefault="0024471D" w:rsidP="003D01AE">
      <w:pPr>
        <w:spacing w:line="240" w:lineRule="atLeast"/>
        <w:rPr>
          <w:szCs w:val="22"/>
        </w:rPr>
      </w:pPr>
    </w:p>
    <w:p w:rsidR="0024471D" w:rsidRDefault="0024471D" w:rsidP="003D01AE">
      <w:pPr>
        <w:spacing w:line="240" w:lineRule="atLeast"/>
        <w:rPr>
          <w:szCs w:val="22"/>
        </w:rPr>
      </w:pPr>
    </w:p>
    <w:p w:rsidR="0024471D" w:rsidRPr="0024471D" w:rsidRDefault="0024471D" w:rsidP="003D01AE">
      <w:pPr>
        <w:spacing w:line="240" w:lineRule="atLeast"/>
        <w:rPr>
          <w:szCs w:val="22"/>
        </w:rPr>
      </w:pPr>
    </w:p>
    <w:p w:rsidR="003D01AE" w:rsidRPr="0024471D" w:rsidRDefault="003D01AE" w:rsidP="00493224">
      <w:pPr>
        <w:spacing w:line="240" w:lineRule="atLeast"/>
        <w:jc w:val="both"/>
      </w:pPr>
      <w:r w:rsidRPr="0024471D">
        <w:rPr>
          <w:szCs w:val="22"/>
        </w:rPr>
        <w:t xml:space="preserve">Il presente  modello, debitamente compilato, deve essere firmato in originale , convertito in formato digitale (scannerizzato) ed allo stesso deve essere allegata copia digitale del documento di riconoscimento in corso di validità </w:t>
      </w:r>
      <w:r w:rsidR="00493224" w:rsidRPr="0024471D">
        <w:rPr>
          <w:szCs w:val="22"/>
        </w:rPr>
        <w:t>(</w:t>
      </w:r>
      <w:r w:rsidRPr="0024471D">
        <w:rPr>
          <w:szCs w:val="22"/>
        </w:rPr>
        <w:t>art. 35 c. 2 DPR 445/2000).</w:t>
      </w:r>
    </w:p>
    <w:p w:rsidR="003D01AE" w:rsidRPr="0024471D" w:rsidRDefault="003D01AE" w:rsidP="003D01AE">
      <w:pPr>
        <w:ind w:firstLine="5670"/>
        <w:rPr>
          <w:sz w:val="12"/>
          <w:szCs w:val="12"/>
        </w:rPr>
      </w:pPr>
    </w:p>
    <w:sectPr w:rsidR="003D01AE" w:rsidRPr="0024471D" w:rsidSect="005068B6">
      <w:headerReference w:type="default" r:id="rId14"/>
      <w:footerReference w:type="default" r:id="rId15"/>
      <w:pgSz w:w="11906" w:h="16838" w:code="9"/>
      <w:pgMar w:top="299" w:right="1134" w:bottom="851" w:left="1134" w:header="573" w:footer="66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F1" w:rsidRDefault="008E67F1">
      <w:r>
        <w:separator/>
      </w:r>
    </w:p>
  </w:endnote>
  <w:endnote w:type="continuationSeparator" w:id="0">
    <w:p w:rsidR="008E67F1" w:rsidRDefault="008E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99" w:rsidRPr="006D5295" w:rsidRDefault="001D5799" w:rsidP="00B20468">
    <w:pPr>
      <w:pStyle w:val="Pidipagina"/>
      <w:jc w:val="center"/>
      <w:rPr>
        <w:sz w:val="12"/>
        <w:szCs w:val="12"/>
      </w:rPr>
    </w:pPr>
  </w:p>
  <w:p w:rsidR="001D5799" w:rsidRPr="00E2391F" w:rsidRDefault="001D5799" w:rsidP="005068B6">
    <w:pPr>
      <w:pStyle w:val="Pidipagina"/>
      <w:jc w:val="center"/>
    </w:pPr>
    <w:r>
      <w:t>Via Sant’Anna II tronco – località Spirito Santo - 89128 Reggio Calabria</w:t>
    </w:r>
    <w:r>
      <w:br/>
      <w:t>e</w:t>
    </w:r>
    <w:r w:rsidRPr="00E2391F">
      <w:t>-mail:</w:t>
    </w:r>
    <w:r>
      <w:t xml:space="preserve"> usp.rc@istruzione.it  Posta Elettronica Certificata: </w:t>
    </w:r>
    <w:r w:rsidRPr="00184C0B">
      <w:t>usprc@postacert.istruzione.it</w:t>
    </w:r>
  </w:p>
  <w:p w:rsidR="001D5799" w:rsidRPr="005F66A5" w:rsidRDefault="001D5799" w:rsidP="005068B6">
    <w:pPr>
      <w:pStyle w:val="Pidipagina"/>
      <w:jc w:val="center"/>
      <w:rPr>
        <w:lang w:val="en-US"/>
      </w:rPr>
    </w:pPr>
    <w:proofErr w:type="spellStart"/>
    <w:r w:rsidRPr="005F66A5">
      <w:rPr>
        <w:lang w:val="en-US"/>
      </w:rPr>
      <w:t>Sito</w:t>
    </w:r>
    <w:proofErr w:type="spellEnd"/>
    <w:r w:rsidRPr="005F66A5">
      <w:rPr>
        <w:lang w:val="en-US"/>
      </w:rPr>
      <w:t xml:space="preserve"> web  http://www.istruzioneatprc.it</w:t>
    </w:r>
  </w:p>
  <w:p w:rsidR="005068B6" w:rsidRDefault="001D5799" w:rsidP="005068B6">
    <w:pPr>
      <w:jc w:val="center"/>
    </w:pPr>
    <w:r w:rsidRPr="005068B6">
      <w:t>Codice Fiscale:</w:t>
    </w:r>
    <w:r w:rsidRPr="00E941A9">
      <w:t xml:space="preserve"> </w:t>
    </w:r>
    <w:r>
      <w:t>80007410808</w:t>
    </w:r>
    <w:r w:rsidR="00FB5C32">
      <w:t xml:space="preserve"> - </w:t>
    </w:r>
    <w:r w:rsidR="00032733" w:rsidRPr="00032733">
      <w:t>Codice univoco ufficio</w:t>
    </w:r>
    <w:r w:rsidR="005068B6">
      <w:t xml:space="preserve"> </w:t>
    </w:r>
    <w:r w:rsidR="00032733">
      <w:t xml:space="preserve">per la </w:t>
    </w:r>
    <w:hyperlink r:id="rId1" w:tooltip="vai al dettaglio" w:history="1">
      <w:r w:rsidR="00032733">
        <w:t>r</w:t>
      </w:r>
      <w:r w:rsidR="005068B6" w:rsidRPr="005068B6">
        <w:t>icezione</w:t>
      </w:r>
      <w:r w:rsidR="005068B6">
        <w:t xml:space="preserve"> </w:t>
      </w:r>
      <w:r w:rsidR="00032733">
        <w:t>f</w:t>
      </w:r>
      <w:r w:rsidR="005068B6" w:rsidRPr="005068B6">
        <w:t>atture</w:t>
      </w:r>
      <w:r w:rsidR="005068B6">
        <w:t xml:space="preserve"> </w:t>
      </w:r>
    </w:hyperlink>
    <w:r w:rsidR="005068B6">
      <w:t xml:space="preserve">- </w:t>
    </w:r>
    <w:hyperlink r:id="rId2" w:tooltip="vai al dettaglio" w:history="1">
      <w:r w:rsidR="005068B6" w:rsidRPr="005068B6">
        <w:t>D9YGU9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F1" w:rsidRDefault="008E67F1">
      <w:r>
        <w:separator/>
      </w:r>
    </w:p>
  </w:footnote>
  <w:footnote w:type="continuationSeparator" w:id="0">
    <w:p w:rsidR="008E67F1" w:rsidRDefault="008E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9" w:type="dxa"/>
      <w:tblLayout w:type="fixed"/>
      <w:tblLook w:val="01E0" w:firstRow="1" w:lastRow="1" w:firstColumn="1" w:lastColumn="1" w:noHBand="0" w:noVBand="0"/>
    </w:tblPr>
    <w:tblGrid>
      <w:gridCol w:w="1603"/>
      <w:gridCol w:w="8486"/>
    </w:tblGrid>
    <w:tr w:rsidR="001D5799" w:rsidTr="00CE692E">
      <w:trPr>
        <w:trHeight w:val="1809"/>
      </w:trPr>
      <w:tc>
        <w:tcPr>
          <w:tcW w:w="1603" w:type="dxa"/>
          <w:vAlign w:val="center"/>
        </w:tcPr>
        <w:p w:rsidR="001D5799" w:rsidRPr="00826A34" w:rsidRDefault="00032733" w:rsidP="00F86973">
          <w:pPr>
            <w:pStyle w:val="Intestazione"/>
            <w:jc w:val="center"/>
          </w:pPr>
          <w:r>
            <w:fldChar w:fldCharType="begin"/>
          </w:r>
          <w:r>
            <w:instrText xml:space="preserve"> INCLUDEPICTURE "http://www.istruzione.calabria.it/wp-content/uploads/2015/01/Logo_USR.png" \* MERGEFORMATINET </w:instrText>
          </w:r>
          <w:r>
            <w:fldChar w:fldCharType="separate"/>
          </w:r>
          <w:r w:rsidR="006A61C6">
            <w:fldChar w:fldCharType="begin"/>
          </w:r>
          <w:r w:rsidR="006A61C6">
            <w:instrText xml:space="preserve"> INCLUDEPICTURE  "http://www.istruzione.calabria.it/wp-content/uploads/2015/01/Logo_USR.png" \* MERGEFORMATINET </w:instrText>
          </w:r>
          <w:r w:rsidR="006A61C6">
            <w:fldChar w:fldCharType="separate"/>
          </w:r>
          <w:r w:rsidR="005358F8">
            <w:fldChar w:fldCharType="begin"/>
          </w:r>
          <w:r w:rsidR="005358F8">
            <w:instrText xml:space="preserve"> INCLUDEPICTURE  "http://www.istruzione.calabria.it/wp-content/uploads/2015/01/Logo_USR.png" \* MERGEFORMATINET </w:instrText>
          </w:r>
          <w:r w:rsidR="005358F8">
            <w:fldChar w:fldCharType="separate"/>
          </w:r>
          <w:r w:rsidR="004B7A27">
            <w:fldChar w:fldCharType="begin"/>
          </w:r>
          <w:r w:rsidR="004B7A27">
            <w:instrText xml:space="preserve"> INCLUDEPICTURE  "http://www.istruzione.calabria.it/wp-content/uploads/2015/01/Logo_USR.png" \* MERGEFORMATINET </w:instrText>
          </w:r>
          <w:r w:rsidR="004B7A27">
            <w:fldChar w:fldCharType="separate"/>
          </w:r>
          <w:r w:rsidR="007735BE">
            <w:fldChar w:fldCharType="begin"/>
          </w:r>
          <w:r w:rsidR="007735BE">
            <w:instrText xml:space="preserve"> INCLUDEPICTURE  "http://www.istruzione.calabria.it/wp-content/uploads/2015/01/Logo_USR.png" \* MERGEFORMATINET </w:instrText>
          </w:r>
          <w:r w:rsidR="007735BE">
            <w:fldChar w:fldCharType="separate"/>
          </w:r>
          <w:r w:rsidR="00FB4885">
            <w:fldChar w:fldCharType="begin"/>
          </w:r>
          <w:r w:rsidR="00FB4885">
            <w:instrText xml:space="preserve"> INCLUDEPICTURE  "http://www.istruzione.calabria.it/wp-content/uploads/2015/01/Logo_USR.png" \* MERGEFORMATINET </w:instrText>
          </w:r>
          <w:r w:rsidR="00FB4885">
            <w:fldChar w:fldCharType="separate"/>
          </w:r>
          <w:r w:rsidR="00D24AE4">
            <w:fldChar w:fldCharType="begin"/>
          </w:r>
          <w:r w:rsidR="00D24AE4">
            <w:instrText xml:space="preserve"> INCLUDEPICTURE  "http://www.istruzione.calabria.it/wp-content/uploads/2015/01/Logo_USR.png" \* MERGEFORMATINET </w:instrText>
          </w:r>
          <w:r w:rsidR="00D24AE4">
            <w:fldChar w:fldCharType="separate"/>
          </w:r>
          <w:r w:rsidR="002F35A3">
            <w:fldChar w:fldCharType="begin"/>
          </w:r>
          <w:r w:rsidR="002F35A3">
            <w:instrText xml:space="preserve"> INCLUDEPICTURE  "http://www.istruzione.calabria.it/wp-content/uploads/2015/01/Logo_USR.png" \* MERGEFORMATINET </w:instrText>
          </w:r>
          <w:r w:rsidR="002F35A3">
            <w:fldChar w:fldCharType="separate"/>
          </w:r>
          <w:r w:rsidR="000819AB">
            <w:fldChar w:fldCharType="begin"/>
          </w:r>
          <w:r w:rsidR="000819AB">
            <w:instrText xml:space="preserve"> INCLUDEPICTURE  "http://www.istruzione.calabria.it/wp-content/uploads/2015/01/Logo_USR.png" \* MERGEFORMATINET </w:instrText>
          </w:r>
          <w:r w:rsidR="000819AB">
            <w:fldChar w:fldCharType="separate"/>
          </w:r>
          <w:r w:rsidR="005F269B">
            <w:fldChar w:fldCharType="begin"/>
          </w:r>
          <w:r w:rsidR="005F269B">
            <w:instrText xml:space="preserve"> INCLUDEPICTURE  "http://www.istruzione.calabria.it/wp-content/uploads/2015/01/Logo_USR.png" \* MERGEFORMATINET </w:instrText>
          </w:r>
          <w:r w:rsidR="005F269B">
            <w:fldChar w:fldCharType="separate"/>
          </w:r>
          <w:r w:rsidR="00394948">
            <w:fldChar w:fldCharType="begin"/>
          </w:r>
          <w:r w:rsidR="00394948">
            <w:instrText xml:space="preserve"> INCLUDEPICTURE  "http://www.istruzione.calabria.it/wp-content/uploads/2015/01/Logo_USR.png" \* MERGEFORMATINET </w:instrText>
          </w:r>
          <w:r w:rsidR="00394948">
            <w:fldChar w:fldCharType="separate"/>
          </w:r>
          <w:r w:rsidR="001E0A8F">
            <w:fldChar w:fldCharType="begin"/>
          </w:r>
          <w:r w:rsidR="001E0A8F">
            <w:instrText xml:space="preserve"> INCLUDEPICTURE  "http://www.istruzione.calabria.it/wp-content/uploads/2015/01/Logo_USR.png" \* MERGEFORMATINET </w:instrText>
          </w:r>
          <w:r w:rsidR="001E0A8F">
            <w:fldChar w:fldCharType="separate"/>
          </w:r>
          <w:r w:rsidR="00CE737B">
            <w:fldChar w:fldCharType="begin"/>
          </w:r>
          <w:r w:rsidR="00CE737B">
            <w:instrText xml:space="preserve"> INCLUDEPICTURE  "http://www.istruzione.calabria.it/wp-content/uploads/2015/01/Logo_USR.png" \* MERGEFORMATINET </w:instrText>
          </w:r>
          <w:r w:rsidR="00CE737B">
            <w:fldChar w:fldCharType="separate"/>
          </w:r>
          <w:r w:rsidR="009D292D">
            <w:fldChar w:fldCharType="begin"/>
          </w:r>
          <w:r w:rsidR="009D292D">
            <w:instrText xml:space="preserve"> INCLUDEPICTURE  "http://www.istruzione.calabria.it/wp-content/uploads/2015/01/Logo_USR.png" \* MERGEFORMATINET </w:instrText>
          </w:r>
          <w:r w:rsidR="009D292D">
            <w:fldChar w:fldCharType="separate"/>
          </w:r>
          <w:r w:rsidR="0069616E">
            <w:fldChar w:fldCharType="begin"/>
          </w:r>
          <w:r w:rsidR="0069616E">
            <w:instrText xml:space="preserve"> INCLUDEPICTURE  "http://www.istruzione.calabria.it/wp-content/uploads/2015/01/Logo_USR.png" \* MERGEFORMATINET </w:instrText>
          </w:r>
          <w:r w:rsidR="0069616E">
            <w:fldChar w:fldCharType="separate"/>
          </w:r>
          <w:r w:rsidR="008B64A2">
            <w:fldChar w:fldCharType="begin"/>
          </w:r>
          <w:r w:rsidR="008B64A2">
            <w:instrText xml:space="preserve"> INCLUDEPICTURE  "http://www.istruzione.calabria.it/wp-content/uploads/2015/01/Logo_USR.png" \* MERGEFORMATINET </w:instrText>
          </w:r>
          <w:r w:rsidR="008B64A2">
            <w:fldChar w:fldCharType="separate"/>
          </w:r>
          <w:r w:rsidR="00080170">
            <w:fldChar w:fldCharType="begin"/>
          </w:r>
          <w:r w:rsidR="00080170">
            <w:instrText xml:space="preserve"> INCLUDEPICTURE  "http://www.istruzione.calabria.it/wp-content/uploads/2015/01/Logo_USR.png" \* MERGEFORMATINET </w:instrText>
          </w:r>
          <w:r w:rsidR="00080170">
            <w:fldChar w:fldCharType="separate"/>
          </w:r>
          <w:r w:rsidR="002407D3">
            <w:fldChar w:fldCharType="begin"/>
          </w:r>
          <w:r w:rsidR="002407D3">
            <w:instrText xml:space="preserve"> INCLUDEPICTURE  "http://www.istruzione.calabria.it/wp-content/uploads/2015/01/Logo_USR.png" \* MERGEFORMATINET </w:instrText>
          </w:r>
          <w:r w:rsidR="002407D3">
            <w:fldChar w:fldCharType="separate"/>
          </w:r>
          <w:r w:rsidR="00A83F60">
            <w:fldChar w:fldCharType="begin"/>
          </w:r>
          <w:r w:rsidR="00A83F60">
            <w:instrText xml:space="preserve"> INCLUDEPICTURE  "http://www.istruzione.calabria.it/wp-content/uploads/2015/01/Logo_USR.png" \* MERGEFORMATINET </w:instrText>
          </w:r>
          <w:r w:rsidR="00A83F60">
            <w:fldChar w:fldCharType="separate"/>
          </w:r>
          <w:r w:rsidR="008E67F1">
            <w:fldChar w:fldCharType="begin"/>
          </w:r>
          <w:r w:rsidR="008E67F1">
            <w:instrText xml:space="preserve"> </w:instrText>
          </w:r>
          <w:r w:rsidR="008E67F1">
            <w:instrText>INCLUDEPICTURE  "http://www.istruzione.calabria.it/wp-content/uploads/2015/01/Logo_USR.png" \* MERGEFORMATINET</w:instrText>
          </w:r>
          <w:r w:rsidR="008E67F1">
            <w:instrText xml:space="preserve"> </w:instrText>
          </w:r>
          <w:r w:rsidR="008E67F1">
            <w:fldChar w:fldCharType="separate"/>
          </w:r>
          <w:r w:rsidR="008E67F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USR Calabria - clicca per tornare alla Homepage" style="width:76.5pt;height:92.25pt">
                <v:imagedata r:id="rId1" r:href="rId2"/>
              </v:shape>
            </w:pict>
          </w:r>
          <w:r w:rsidR="008E67F1">
            <w:fldChar w:fldCharType="end"/>
          </w:r>
          <w:r w:rsidR="00A83F60">
            <w:fldChar w:fldCharType="end"/>
          </w:r>
          <w:r w:rsidR="002407D3">
            <w:fldChar w:fldCharType="end"/>
          </w:r>
          <w:r w:rsidR="00080170">
            <w:fldChar w:fldCharType="end"/>
          </w:r>
          <w:r w:rsidR="008B64A2">
            <w:fldChar w:fldCharType="end"/>
          </w:r>
          <w:r w:rsidR="0069616E">
            <w:fldChar w:fldCharType="end"/>
          </w:r>
          <w:r w:rsidR="009D292D">
            <w:fldChar w:fldCharType="end"/>
          </w:r>
          <w:r w:rsidR="00CE737B">
            <w:fldChar w:fldCharType="end"/>
          </w:r>
          <w:r w:rsidR="001E0A8F">
            <w:fldChar w:fldCharType="end"/>
          </w:r>
          <w:r w:rsidR="00394948">
            <w:fldChar w:fldCharType="end"/>
          </w:r>
          <w:r w:rsidR="005F269B">
            <w:fldChar w:fldCharType="end"/>
          </w:r>
          <w:r w:rsidR="000819AB">
            <w:fldChar w:fldCharType="end"/>
          </w:r>
          <w:r w:rsidR="002F35A3">
            <w:fldChar w:fldCharType="end"/>
          </w:r>
          <w:r w:rsidR="00D24AE4">
            <w:fldChar w:fldCharType="end"/>
          </w:r>
          <w:r w:rsidR="00FB4885">
            <w:fldChar w:fldCharType="end"/>
          </w:r>
          <w:r w:rsidR="007735BE">
            <w:fldChar w:fldCharType="end"/>
          </w:r>
          <w:r w:rsidR="004B7A27">
            <w:fldChar w:fldCharType="end"/>
          </w:r>
          <w:r w:rsidR="005358F8">
            <w:fldChar w:fldCharType="end"/>
          </w:r>
          <w:r w:rsidR="006A61C6">
            <w:fldChar w:fldCharType="end"/>
          </w:r>
          <w:r>
            <w:fldChar w:fldCharType="end"/>
          </w:r>
        </w:p>
      </w:tc>
      <w:tc>
        <w:tcPr>
          <w:tcW w:w="8486" w:type="dxa"/>
          <w:vAlign w:val="center"/>
        </w:tcPr>
        <w:p w:rsidR="001D5799" w:rsidRPr="005068B6" w:rsidRDefault="001D5799" w:rsidP="00F86973">
          <w:pPr>
            <w:jc w:val="center"/>
            <w:rPr>
              <w:rFonts w:ascii="English111 Adagio BT" w:hAnsi="English111 Adagio BT"/>
              <w:sz w:val="40"/>
              <w:szCs w:val="40"/>
            </w:rPr>
          </w:pPr>
          <w:r w:rsidRPr="005068B6">
            <w:rPr>
              <w:rFonts w:ascii="English111 Adagio BT" w:hAnsi="English111 Adagio BT"/>
              <w:sz w:val="40"/>
              <w:szCs w:val="40"/>
            </w:rPr>
            <w:t>Ministero dell’Istruzione, dell’Università e della Ricerca</w:t>
          </w:r>
        </w:p>
        <w:p w:rsidR="001D5799" w:rsidRPr="005068B6" w:rsidRDefault="001D5799" w:rsidP="00F86973">
          <w:pPr>
            <w:jc w:val="center"/>
            <w:rPr>
              <w:rFonts w:ascii="English111 Adagio BT" w:hAnsi="English111 Adagio BT"/>
              <w:sz w:val="36"/>
              <w:szCs w:val="36"/>
            </w:rPr>
          </w:pPr>
          <w:r w:rsidRPr="005068B6">
            <w:rPr>
              <w:rFonts w:ascii="English111 Adagio BT" w:hAnsi="English111 Adagio BT"/>
              <w:sz w:val="36"/>
              <w:szCs w:val="36"/>
            </w:rPr>
            <w:t>Ufficio Scolastico Regionale per la Calabria</w:t>
          </w:r>
        </w:p>
        <w:p w:rsidR="001D5799" w:rsidRPr="00F86973" w:rsidRDefault="001D5799" w:rsidP="00356603">
          <w:pPr>
            <w:jc w:val="center"/>
            <w:rPr>
              <w:rFonts w:ascii="Comic Sans MS" w:hAnsi="Comic Sans MS"/>
            </w:rPr>
          </w:pPr>
          <w:r w:rsidRPr="005068B6">
            <w:rPr>
              <w:rFonts w:ascii="English111 Adagio BT" w:hAnsi="English111 Adagio BT"/>
              <w:sz w:val="36"/>
              <w:szCs w:val="36"/>
            </w:rPr>
            <w:t xml:space="preserve">Direzione Generale - Ufficio </w:t>
          </w:r>
          <w:r w:rsidR="00352991">
            <w:rPr>
              <w:rFonts w:ascii="Aparajita" w:hAnsi="Aparajita" w:cs="Aparajita"/>
              <w:i/>
              <w:sz w:val="36"/>
              <w:szCs w:val="36"/>
            </w:rPr>
            <w:t>VI</w:t>
          </w:r>
          <w:r w:rsidRPr="005068B6">
            <w:rPr>
              <w:rFonts w:ascii="Aparajita" w:hAnsi="Aparajita" w:cs="Aparajita"/>
              <w:i/>
              <w:sz w:val="36"/>
              <w:szCs w:val="36"/>
            </w:rPr>
            <w:t xml:space="preserve"> </w:t>
          </w:r>
          <w:r w:rsidRPr="005068B6">
            <w:rPr>
              <w:rFonts w:ascii="English111 Adagio BT" w:hAnsi="English111 Adagio BT"/>
              <w:sz w:val="36"/>
              <w:szCs w:val="36"/>
            </w:rPr>
            <w:br/>
          </w:r>
          <w:r w:rsidRPr="005068B6">
            <w:rPr>
              <w:rFonts w:ascii="English111 Adagio BT" w:hAnsi="English111 Adagio BT"/>
              <w:sz w:val="40"/>
              <w:szCs w:val="40"/>
            </w:rPr>
            <w:t>Ambito Territoriale di Reggio Calabria</w:t>
          </w:r>
        </w:p>
      </w:tc>
    </w:tr>
  </w:tbl>
  <w:p w:rsidR="001D5799" w:rsidRPr="00B20468" w:rsidRDefault="001D5799" w:rsidP="00B204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8A8"/>
    <w:multiLevelType w:val="hybridMultilevel"/>
    <w:tmpl w:val="DDA46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B39D8"/>
    <w:multiLevelType w:val="hybridMultilevel"/>
    <w:tmpl w:val="D5141F84"/>
    <w:lvl w:ilvl="0" w:tplc="EBB623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A52BC6"/>
    <w:multiLevelType w:val="hybridMultilevel"/>
    <w:tmpl w:val="29F275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439FC"/>
    <w:multiLevelType w:val="hybridMultilevel"/>
    <w:tmpl w:val="838AE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00C5"/>
    <w:multiLevelType w:val="hybridMultilevel"/>
    <w:tmpl w:val="8D7C3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26FC0"/>
    <w:multiLevelType w:val="hybridMultilevel"/>
    <w:tmpl w:val="CC5461C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7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11ABF"/>
    <w:multiLevelType w:val="hybridMultilevel"/>
    <w:tmpl w:val="B2DAE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AE402D"/>
    <w:multiLevelType w:val="hybridMultilevel"/>
    <w:tmpl w:val="9C921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465718"/>
    <w:multiLevelType w:val="hybridMultilevel"/>
    <w:tmpl w:val="82BA8EE2"/>
    <w:lvl w:ilvl="0" w:tplc="19FEA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CF6F46"/>
    <w:multiLevelType w:val="hybridMultilevel"/>
    <w:tmpl w:val="EFB0BCC2"/>
    <w:lvl w:ilvl="0" w:tplc="CC70983E">
      <w:numFmt w:val="bullet"/>
      <w:lvlText w:val="-"/>
      <w:lvlJc w:val="left"/>
      <w:pPr>
        <w:tabs>
          <w:tab w:val="num" w:pos="2795"/>
        </w:tabs>
        <w:ind w:left="2795" w:hanging="1485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90"/>
        </w:tabs>
        <w:ind w:left="5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10"/>
        </w:tabs>
        <w:ind w:left="6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30"/>
        </w:tabs>
        <w:ind w:left="7430" w:hanging="360"/>
      </w:pPr>
      <w:rPr>
        <w:rFonts w:ascii="Wingdings" w:hAnsi="Wingdings" w:hint="default"/>
      </w:rPr>
    </w:lvl>
  </w:abstractNum>
  <w:abstractNum w:abstractNumId="16">
    <w:nsid w:val="5B7262F7"/>
    <w:multiLevelType w:val="hybridMultilevel"/>
    <w:tmpl w:val="C92C4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A03544"/>
    <w:multiLevelType w:val="hybridMultilevel"/>
    <w:tmpl w:val="CC5461C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99F3D64"/>
    <w:multiLevelType w:val="hybridMultilevel"/>
    <w:tmpl w:val="0D641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18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1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3"/>
  </w:num>
  <w:num w:numId="18">
    <w:abstractNumId w:val="0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085"/>
    <w:rsid w:val="000044CE"/>
    <w:rsid w:val="00010274"/>
    <w:rsid w:val="00015B7B"/>
    <w:rsid w:val="00024F25"/>
    <w:rsid w:val="00025D10"/>
    <w:rsid w:val="00031B1F"/>
    <w:rsid w:val="00032733"/>
    <w:rsid w:val="0003665A"/>
    <w:rsid w:val="00036F77"/>
    <w:rsid w:val="0004018E"/>
    <w:rsid w:val="00046DB6"/>
    <w:rsid w:val="00052E77"/>
    <w:rsid w:val="000572C8"/>
    <w:rsid w:val="00065D77"/>
    <w:rsid w:val="000675EE"/>
    <w:rsid w:val="00073AB1"/>
    <w:rsid w:val="00077750"/>
    <w:rsid w:val="00080170"/>
    <w:rsid w:val="000806E8"/>
    <w:rsid w:val="00080B7E"/>
    <w:rsid w:val="000819AB"/>
    <w:rsid w:val="00085805"/>
    <w:rsid w:val="000875EE"/>
    <w:rsid w:val="0009042F"/>
    <w:rsid w:val="00093143"/>
    <w:rsid w:val="00094617"/>
    <w:rsid w:val="000963A7"/>
    <w:rsid w:val="00097CFF"/>
    <w:rsid w:val="000B08D6"/>
    <w:rsid w:val="000B278E"/>
    <w:rsid w:val="000B75C1"/>
    <w:rsid w:val="000C1559"/>
    <w:rsid w:val="000D0CEF"/>
    <w:rsid w:val="000D3F9C"/>
    <w:rsid w:val="000D470A"/>
    <w:rsid w:val="000D54BC"/>
    <w:rsid w:val="000D6749"/>
    <w:rsid w:val="000E08B0"/>
    <w:rsid w:val="000F5157"/>
    <w:rsid w:val="00102E16"/>
    <w:rsid w:val="001111CC"/>
    <w:rsid w:val="00113E12"/>
    <w:rsid w:val="00115D16"/>
    <w:rsid w:val="001168EB"/>
    <w:rsid w:val="00122A6E"/>
    <w:rsid w:val="001252C4"/>
    <w:rsid w:val="00131858"/>
    <w:rsid w:val="00132980"/>
    <w:rsid w:val="001354EA"/>
    <w:rsid w:val="00140353"/>
    <w:rsid w:val="00140B9E"/>
    <w:rsid w:val="00140DFA"/>
    <w:rsid w:val="00140F2C"/>
    <w:rsid w:val="00141A52"/>
    <w:rsid w:val="00143443"/>
    <w:rsid w:val="00143B03"/>
    <w:rsid w:val="00146625"/>
    <w:rsid w:val="00154DC5"/>
    <w:rsid w:val="00156C67"/>
    <w:rsid w:val="001576EE"/>
    <w:rsid w:val="001646C6"/>
    <w:rsid w:val="0016748A"/>
    <w:rsid w:val="00170ACB"/>
    <w:rsid w:val="00177F51"/>
    <w:rsid w:val="00181E23"/>
    <w:rsid w:val="001821E2"/>
    <w:rsid w:val="001829EC"/>
    <w:rsid w:val="00184C0B"/>
    <w:rsid w:val="001909EA"/>
    <w:rsid w:val="00190B38"/>
    <w:rsid w:val="001937FE"/>
    <w:rsid w:val="001A0334"/>
    <w:rsid w:val="001A243B"/>
    <w:rsid w:val="001A24AD"/>
    <w:rsid w:val="001A6EAA"/>
    <w:rsid w:val="001B1E8D"/>
    <w:rsid w:val="001C0A00"/>
    <w:rsid w:val="001C7CF4"/>
    <w:rsid w:val="001D0713"/>
    <w:rsid w:val="001D4C6A"/>
    <w:rsid w:val="001D5799"/>
    <w:rsid w:val="001D7979"/>
    <w:rsid w:val="001D7D5F"/>
    <w:rsid w:val="001E0A8F"/>
    <w:rsid w:val="001F2F8E"/>
    <w:rsid w:val="002129D7"/>
    <w:rsid w:val="00216EB9"/>
    <w:rsid w:val="00217FC1"/>
    <w:rsid w:val="0022329D"/>
    <w:rsid w:val="00230B5B"/>
    <w:rsid w:val="0023436B"/>
    <w:rsid w:val="00236CE8"/>
    <w:rsid w:val="00237446"/>
    <w:rsid w:val="002407D3"/>
    <w:rsid w:val="00243919"/>
    <w:rsid w:val="0024471D"/>
    <w:rsid w:val="00244C55"/>
    <w:rsid w:val="002519B9"/>
    <w:rsid w:val="00253D19"/>
    <w:rsid w:val="00254BDB"/>
    <w:rsid w:val="00255C9C"/>
    <w:rsid w:val="00263FFB"/>
    <w:rsid w:val="00266E88"/>
    <w:rsid w:val="002724F0"/>
    <w:rsid w:val="00274E8B"/>
    <w:rsid w:val="00276BC1"/>
    <w:rsid w:val="002774B2"/>
    <w:rsid w:val="0027765F"/>
    <w:rsid w:val="00285130"/>
    <w:rsid w:val="002909E9"/>
    <w:rsid w:val="0029151D"/>
    <w:rsid w:val="00292F8E"/>
    <w:rsid w:val="002A043E"/>
    <w:rsid w:val="002A130C"/>
    <w:rsid w:val="002A6248"/>
    <w:rsid w:val="002A778A"/>
    <w:rsid w:val="002B3A7D"/>
    <w:rsid w:val="002B7461"/>
    <w:rsid w:val="002C0C3F"/>
    <w:rsid w:val="002C0F41"/>
    <w:rsid w:val="002D03D6"/>
    <w:rsid w:val="002D0DD9"/>
    <w:rsid w:val="002D1792"/>
    <w:rsid w:val="002E00FE"/>
    <w:rsid w:val="002E055A"/>
    <w:rsid w:val="002E1DDA"/>
    <w:rsid w:val="002F141E"/>
    <w:rsid w:val="002F3396"/>
    <w:rsid w:val="002F35A3"/>
    <w:rsid w:val="002F4656"/>
    <w:rsid w:val="003020A1"/>
    <w:rsid w:val="0030356F"/>
    <w:rsid w:val="00303D0E"/>
    <w:rsid w:val="00306FD3"/>
    <w:rsid w:val="003156A1"/>
    <w:rsid w:val="003165F6"/>
    <w:rsid w:val="00323A2E"/>
    <w:rsid w:val="0033426F"/>
    <w:rsid w:val="003347CF"/>
    <w:rsid w:val="00335DA6"/>
    <w:rsid w:val="0035011F"/>
    <w:rsid w:val="00351373"/>
    <w:rsid w:val="00351A58"/>
    <w:rsid w:val="00352991"/>
    <w:rsid w:val="00353B89"/>
    <w:rsid w:val="00356603"/>
    <w:rsid w:val="00361453"/>
    <w:rsid w:val="003649E6"/>
    <w:rsid w:val="00364AB2"/>
    <w:rsid w:val="003658E3"/>
    <w:rsid w:val="00366564"/>
    <w:rsid w:val="0037222D"/>
    <w:rsid w:val="0038407A"/>
    <w:rsid w:val="00387683"/>
    <w:rsid w:val="00394948"/>
    <w:rsid w:val="003A262B"/>
    <w:rsid w:val="003A2F7D"/>
    <w:rsid w:val="003A4703"/>
    <w:rsid w:val="003A6DEB"/>
    <w:rsid w:val="003B5B2D"/>
    <w:rsid w:val="003C1A9B"/>
    <w:rsid w:val="003C5271"/>
    <w:rsid w:val="003C5E5D"/>
    <w:rsid w:val="003D01AE"/>
    <w:rsid w:val="003D2597"/>
    <w:rsid w:val="003D49D0"/>
    <w:rsid w:val="003D7E13"/>
    <w:rsid w:val="003E24DC"/>
    <w:rsid w:val="003E3930"/>
    <w:rsid w:val="003E3D5B"/>
    <w:rsid w:val="003F120E"/>
    <w:rsid w:val="003F1DB7"/>
    <w:rsid w:val="004011E0"/>
    <w:rsid w:val="00407E1B"/>
    <w:rsid w:val="00411AFD"/>
    <w:rsid w:val="0041246C"/>
    <w:rsid w:val="004268F2"/>
    <w:rsid w:val="00426B04"/>
    <w:rsid w:val="00431173"/>
    <w:rsid w:val="0043244E"/>
    <w:rsid w:val="00433A4C"/>
    <w:rsid w:val="0045198A"/>
    <w:rsid w:val="0045431E"/>
    <w:rsid w:val="00457F6F"/>
    <w:rsid w:val="00461145"/>
    <w:rsid w:val="004637A6"/>
    <w:rsid w:val="00465789"/>
    <w:rsid w:val="00465B25"/>
    <w:rsid w:val="0047355F"/>
    <w:rsid w:val="00481B4A"/>
    <w:rsid w:val="0048225C"/>
    <w:rsid w:val="00484F85"/>
    <w:rsid w:val="00486465"/>
    <w:rsid w:val="00492BE7"/>
    <w:rsid w:val="00493224"/>
    <w:rsid w:val="00493743"/>
    <w:rsid w:val="004A0B53"/>
    <w:rsid w:val="004A358F"/>
    <w:rsid w:val="004B4A61"/>
    <w:rsid w:val="004B70B2"/>
    <w:rsid w:val="004B7A27"/>
    <w:rsid w:val="004C43FB"/>
    <w:rsid w:val="004C4DC6"/>
    <w:rsid w:val="004C4ED8"/>
    <w:rsid w:val="004D03CF"/>
    <w:rsid w:val="004D3627"/>
    <w:rsid w:val="004D3856"/>
    <w:rsid w:val="004D3AB6"/>
    <w:rsid w:val="004D5705"/>
    <w:rsid w:val="004D5A90"/>
    <w:rsid w:val="004E0537"/>
    <w:rsid w:val="004E0BF5"/>
    <w:rsid w:val="004E7EDD"/>
    <w:rsid w:val="004F048D"/>
    <w:rsid w:val="004F3B9C"/>
    <w:rsid w:val="004F58F6"/>
    <w:rsid w:val="004F5FD5"/>
    <w:rsid w:val="005013D4"/>
    <w:rsid w:val="00501CBC"/>
    <w:rsid w:val="00503986"/>
    <w:rsid w:val="00503F48"/>
    <w:rsid w:val="005043CC"/>
    <w:rsid w:val="005068B6"/>
    <w:rsid w:val="00506CD3"/>
    <w:rsid w:val="00511190"/>
    <w:rsid w:val="00517925"/>
    <w:rsid w:val="00531A0F"/>
    <w:rsid w:val="005321A5"/>
    <w:rsid w:val="005322AC"/>
    <w:rsid w:val="005358F8"/>
    <w:rsid w:val="00541E56"/>
    <w:rsid w:val="0054314A"/>
    <w:rsid w:val="00545396"/>
    <w:rsid w:val="0055647C"/>
    <w:rsid w:val="00561A2D"/>
    <w:rsid w:val="00563C9D"/>
    <w:rsid w:val="005659C8"/>
    <w:rsid w:val="0057314B"/>
    <w:rsid w:val="00574FB5"/>
    <w:rsid w:val="00576F92"/>
    <w:rsid w:val="00582D07"/>
    <w:rsid w:val="005879EB"/>
    <w:rsid w:val="00590B44"/>
    <w:rsid w:val="00591513"/>
    <w:rsid w:val="005956F1"/>
    <w:rsid w:val="005966E9"/>
    <w:rsid w:val="005A324C"/>
    <w:rsid w:val="005A36B4"/>
    <w:rsid w:val="005A3B79"/>
    <w:rsid w:val="005A4823"/>
    <w:rsid w:val="005A5E02"/>
    <w:rsid w:val="005B0670"/>
    <w:rsid w:val="005B08D1"/>
    <w:rsid w:val="005B3C8B"/>
    <w:rsid w:val="005B47FF"/>
    <w:rsid w:val="005C3753"/>
    <w:rsid w:val="005C64B6"/>
    <w:rsid w:val="005C7568"/>
    <w:rsid w:val="005C7C54"/>
    <w:rsid w:val="005D4023"/>
    <w:rsid w:val="005D52FB"/>
    <w:rsid w:val="005D6325"/>
    <w:rsid w:val="005E1607"/>
    <w:rsid w:val="005E3F7C"/>
    <w:rsid w:val="005F06BE"/>
    <w:rsid w:val="005F269B"/>
    <w:rsid w:val="005F29F2"/>
    <w:rsid w:val="005F3E15"/>
    <w:rsid w:val="005F3E99"/>
    <w:rsid w:val="005F54FB"/>
    <w:rsid w:val="005F5ADA"/>
    <w:rsid w:val="005F66A5"/>
    <w:rsid w:val="00605057"/>
    <w:rsid w:val="006107A1"/>
    <w:rsid w:val="006111F5"/>
    <w:rsid w:val="00616DE3"/>
    <w:rsid w:val="00623315"/>
    <w:rsid w:val="006234E0"/>
    <w:rsid w:val="00627A72"/>
    <w:rsid w:val="00630C68"/>
    <w:rsid w:val="00632B2D"/>
    <w:rsid w:val="00634443"/>
    <w:rsid w:val="006346BB"/>
    <w:rsid w:val="0064111C"/>
    <w:rsid w:val="00654BAC"/>
    <w:rsid w:val="00655243"/>
    <w:rsid w:val="006572FB"/>
    <w:rsid w:val="006602FC"/>
    <w:rsid w:val="0067145D"/>
    <w:rsid w:val="00676122"/>
    <w:rsid w:val="00684A52"/>
    <w:rsid w:val="00684DC1"/>
    <w:rsid w:val="00693639"/>
    <w:rsid w:val="0069510B"/>
    <w:rsid w:val="0069616E"/>
    <w:rsid w:val="006A3369"/>
    <w:rsid w:val="006A3976"/>
    <w:rsid w:val="006A61C6"/>
    <w:rsid w:val="006B1B26"/>
    <w:rsid w:val="006B36EF"/>
    <w:rsid w:val="006C1A68"/>
    <w:rsid w:val="006C2DDB"/>
    <w:rsid w:val="006C343A"/>
    <w:rsid w:val="006C4FF5"/>
    <w:rsid w:val="006C5BB6"/>
    <w:rsid w:val="006C6C7B"/>
    <w:rsid w:val="006D3ADA"/>
    <w:rsid w:val="006D5295"/>
    <w:rsid w:val="006D5D17"/>
    <w:rsid w:val="006D7199"/>
    <w:rsid w:val="006E234E"/>
    <w:rsid w:val="006E4427"/>
    <w:rsid w:val="006E7893"/>
    <w:rsid w:val="006F0C58"/>
    <w:rsid w:val="006F1EF1"/>
    <w:rsid w:val="006F208B"/>
    <w:rsid w:val="006F27EA"/>
    <w:rsid w:val="006F7D47"/>
    <w:rsid w:val="00700BDB"/>
    <w:rsid w:val="00701535"/>
    <w:rsid w:val="00702138"/>
    <w:rsid w:val="0070267A"/>
    <w:rsid w:val="00707AE5"/>
    <w:rsid w:val="00711623"/>
    <w:rsid w:val="00712216"/>
    <w:rsid w:val="007175B8"/>
    <w:rsid w:val="00717713"/>
    <w:rsid w:val="007238BA"/>
    <w:rsid w:val="00752707"/>
    <w:rsid w:val="00752EBD"/>
    <w:rsid w:val="007530BE"/>
    <w:rsid w:val="007532D1"/>
    <w:rsid w:val="007600D5"/>
    <w:rsid w:val="007725EF"/>
    <w:rsid w:val="007735BE"/>
    <w:rsid w:val="00775525"/>
    <w:rsid w:val="007862F0"/>
    <w:rsid w:val="00791772"/>
    <w:rsid w:val="007A1AD1"/>
    <w:rsid w:val="007A2F5E"/>
    <w:rsid w:val="007B1E30"/>
    <w:rsid w:val="007B2FA8"/>
    <w:rsid w:val="007B4916"/>
    <w:rsid w:val="007B5F84"/>
    <w:rsid w:val="007B6F5C"/>
    <w:rsid w:val="007C2700"/>
    <w:rsid w:val="007C3C20"/>
    <w:rsid w:val="007C3CA9"/>
    <w:rsid w:val="007D0798"/>
    <w:rsid w:val="007D1B75"/>
    <w:rsid w:val="007E0401"/>
    <w:rsid w:val="007E0A54"/>
    <w:rsid w:val="007E4906"/>
    <w:rsid w:val="007F1F58"/>
    <w:rsid w:val="007F3B32"/>
    <w:rsid w:val="007F724A"/>
    <w:rsid w:val="008007CF"/>
    <w:rsid w:val="008023A6"/>
    <w:rsid w:val="00802B10"/>
    <w:rsid w:val="00804A84"/>
    <w:rsid w:val="00805663"/>
    <w:rsid w:val="008059C3"/>
    <w:rsid w:val="00810201"/>
    <w:rsid w:val="00815146"/>
    <w:rsid w:val="00823BEA"/>
    <w:rsid w:val="00826A34"/>
    <w:rsid w:val="00831D11"/>
    <w:rsid w:val="00834E71"/>
    <w:rsid w:val="00836AF1"/>
    <w:rsid w:val="00845753"/>
    <w:rsid w:val="00845EE8"/>
    <w:rsid w:val="00853FA6"/>
    <w:rsid w:val="00861BE7"/>
    <w:rsid w:val="00870237"/>
    <w:rsid w:val="00886335"/>
    <w:rsid w:val="008967E2"/>
    <w:rsid w:val="008A251F"/>
    <w:rsid w:val="008A4717"/>
    <w:rsid w:val="008B104B"/>
    <w:rsid w:val="008B43B3"/>
    <w:rsid w:val="008B4539"/>
    <w:rsid w:val="008B56FA"/>
    <w:rsid w:val="008B64A2"/>
    <w:rsid w:val="008C049B"/>
    <w:rsid w:val="008C7557"/>
    <w:rsid w:val="008C7CF3"/>
    <w:rsid w:val="008D03A5"/>
    <w:rsid w:val="008D0497"/>
    <w:rsid w:val="008D1536"/>
    <w:rsid w:val="008D3387"/>
    <w:rsid w:val="008D5483"/>
    <w:rsid w:val="008D6982"/>
    <w:rsid w:val="008D6A7B"/>
    <w:rsid w:val="008D7A25"/>
    <w:rsid w:val="008E27F2"/>
    <w:rsid w:val="008E67F1"/>
    <w:rsid w:val="008F390A"/>
    <w:rsid w:val="00906593"/>
    <w:rsid w:val="00913EFA"/>
    <w:rsid w:val="00914854"/>
    <w:rsid w:val="00915377"/>
    <w:rsid w:val="0091708B"/>
    <w:rsid w:val="009171EA"/>
    <w:rsid w:val="009268E1"/>
    <w:rsid w:val="00931DE2"/>
    <w:rsid w:val="00932830"/>
    <w:rsid w:val="00934FCB"/>
    <w:rsid w:val="00937B0B"/>
    <w:rsid w:val="00941629"/>
    <w:rsid w:val="00945F34"/>
    <w:rsid w:val="00947F5F"/>
    <w:rsid w:val="0095035A"/>
    <w:rsid w:val="00951E0E"/>
    <w:rsid w:val="00956C3D"/>
    <w:rsid w:val="009652C2"/>
    <w:rsid w:val="00966F18"/>
    <w:rsid w:val="00970BF4"/>
    <w:rsid w:val="009746EA"/>
    <w:rsid w:val="00975232"/>
    <w:rsid w:val="00982CD5"/>
    <w:rsid w:val="00983A1D"/>
    <w:rsid w:val="00984E6A"/>
    <w:rsid w:val="00992823"/>
    <w:rsid w:val="009933A7"/>
    <w:rsid w:val="009943EE"/>
    <w:rsid w:val="009954DE"/>
    <w:rsid w:val="00995BA9"/>
    <w:rsid w:val="00997ACB"/>
    <w:rsid w:val="009A3F1A"/>
    <w:rsid w:val="009A5B92"/>
    <w:rsid w:val="009A7FAB"/>
    <w:rsid w:val="009B08BB"/>
    <w:rsid w:val="009B5525"/>
    <w:rsid w:val="009B77ED"/>
    <w:rsid w:val="009C4BB8"/>
    <w:rsid w:val="009C64E8"/>
    <w:rsid w:val="009D1DEE"/>
    <w:rsid w:val="009D292D"/>
    <w:rsid w:val="009D7C6D"/>
    <w:rsid w:val="009E5B05"/>
    <w:rsid w:val="009F1C2D"/>
    <w:rsid w:val="009F21EF"/>
    <w:rsid w:val="00A029EC"/>
    <w:rsid w:val="00A068A5"/>
    <w:rsid w:val="00A10590"/>
    <w:rsid w:val="00A12021"/>
    <w:rsid w:val="00A12A0D"/>
    <w:rsid w:val="00A215A6"/>
    <w:rsid w:val="00A215B6"/>
    <w:rsid w:val="00A221D3"/>
    <w:rsid w:val="00A22533"/>
    <w:rsid w:val="00A312BF"/>
    <w:rsid w:val="00A35B3A"/>
    <w:rsid w:val="00A3629B"/>
    <w:rsid w:val="00A36833"/>
    <w:rsid w:val="00A378EE"/>
    <w:rsid w:val="00A5300D"/>
    <w:rsid w:val="00A53746"/>
    <w:rsid w:val="00A64B71"/>
    <w:rsid w:val="00A745F3"/>
    <w:rsid w:val="00A83F60"/>
    <w:rsid w:val="00A84AED"/>
    <w:rsid w:val="00A852DE"/>
    <w:rsid w:val="00A86BF0"/>
    <w:rsid w:val="00A87732"/>
    <w:rsid w:val="00AA0D8E"/>
    <w:rsid w:val="00AB0DDF"/>
    <w:rsid w:val="00AB20E1"/>
    <w:rsid w:val="00AB56F9"/>
    <w:rsid w:val="00AB7F34"/>
    <w:rsid w:val="00AD10F1"/>
    <w:rsid w:val="00B0029C"/>
    <w:rsid w:val="00B005C0"/>
    <w:rsid w:val="00B07A68"/>
    <w:rsid w:val="00B07D56"/>
    <w:rsid w:val="00B101B6"/>
    <w:rsid w:val="00B20468"/>
    <w:rsid w:val="00B20E15"/>
    <w:rsid w:val="00B21AEF"/>
    <w:rsid w:val="00B230F6"/>
    <w:rsid w:val="00B30AE5"/>
    <w:rsid w:val="00B3156B"/>
    <w:rsid w:val="00B316C0"/>
    <w:rsid w:val="00B31A63"/>
    <w:rsid w:val="00B3229C"/>
    <w:rsid w:val="00B34740"/>
    <w:rsid w:val="00B40206"/>
    <w:rsid w:val="00B44FB7"/>
    <w:rsid w:val="00B45CDF"/>
    <w:rsid w:val="00B51349"/>
    <w:rsid w:val="00B5159D"/>
    <w:rsid w:val="00B52993"/>
    <w:rsid w:val="00B55847"/>
    <w:rsid w:val="00B63156"/>
    <w:rsid w:val="00B70686"/>
    <w:rsid w:val="00B70895"/>
    <w:rsid w:val="00B720E8"/>
    <w:rsid w:val="00B72432"/>
    <w:rsid w:val="00B80E96"/>
    <w:rsid w:val="00B83EB8"/>
    <w:rsid w:val="00B84A94"/>
    <w:rsid w:val="00B85253"/>
    <w:rsid w:val="00B91F91"/>
    <w:rsid w:val="00B934B1"/>
    <w:rsid w:val="00B96B7C"/>
    <w:rsid w:val="00BA41B4"/>
    <w:rsid w:val="00BA6AF5"/>
    <w:rsid w:val="00BB62AA"/>
    <w:rsid w:val="00BC40FD"/>
    <w:rsid w:val="00BC47B5"/>
    <w:rsid w:val="00BD1274"/>
    <w:rsid w:val="00BD5799"/>
    <w:rsid w:val="00BE135B"/>
    <w:rsid w:val="00BE3A2E"/>
    <w:rsid w:val="00BE3DBB"/>
    <w:rsid w:val="00BE47B9"/>
    <w:rsid w:val="00BE555E"/>
    <w:rsid w:val="00BE6EF4"/>
    <w:rsid w:val="00BE70FB"/>
    <w:rsid w:val="00BE751D"/>
    <w:rsid w:val="00BE7D97"/>
    <w:rsid w:val="00BF1200"/>
    <w:rsid w:val="00BF4699"/>
    <w:rsid w:val="00BF5733"/>
    <w:rsid w:val="00BF631B"/>
    <w:rsid w:val="00C03286"/>
    <w:rsid w:val="00C053FB"/>
    <w:rsid w:val="00C129E9"/>
    <w:rsid w:val="00C132D0"/>
    <w:rsid w:val="00C14384"/>
    <w:rsid w:val="00C155EB"/>
    <w:rsid w:val="00C16E55"/>
    <w:rsid w:val="00C179C2"/>
    <w:rsid w:val="00C217DB"/>
    <w:rsid w:val="00C22B44"/>
    <w:rsid w:val="00C34175"/>
    <w:rsid w:val="00C35CA5"/>
    <w:rsid w:val="00C37D6B"/>
    <w:rsid w:val="00C43E73"/>
    <w:rsid w:val="00C613CC"/>
    <w:rsid w:val="00C6221B"/>
    <w:rsid w:val="00C633CB"/>
    <w:rsid w:val="00C63ECF"/>
    <w:rsid w:val="00C6451D"/>
    <w:rsid w:val="00C65C86"/>
    <w:rsid w:val="00C71296"/>
    <w:rsid w:val="00C718AA"/>
    <w:rsid w:val="00C82422"/>
    <w:rsid w:val="00CA1B1D"/>
    <w:rsid w:val="00CA338F"/>
    <w:rsid w:val="00CA4829"/>
    <w:rsid w:val="00CA7B0F"/>
    <w:rsid w:val="00CB0C63"/>
    <w:rsid w:val="00CB481A"/>
    <w:rsid w:val="00CC251B"/>
    <w:rsid w:val="00CC3BF1"/>
    <w:rsid w:val="00CC3D57"/>
    <w:rsid w:val="00CC5576"/>
    <w:rsid w:val="00CC6587"/>
    <w:rsid w:val="00CD57F9"/>
    <w:rsid w:val="00CE16E3"/>
    <w:rsid w:val="00CE18E7"/>
    <w:rsid w:val="00CE5659"/>
    <w:rsid w:val="00CE692E"/>
    <w:rsid w:val="00CE737B"/>
    <w:rsid w:val="00CF2392"/>
    <w:rsid w:val="00D010E3"/>
    <w:rsid w:val="00D05399"/>
    <w:rsid w:val="00D053B2"/>
    <w:rsid w:val="00D07CBC"/>
    <w:rsid w:val="00D10788"/>
    <w:rsid w:val="00D10A74"/>
    <w:rsid w:val="00D21209"/>
    <w:rsid w:val="00D21E6A"/>
    <w:rsid w:val="00D24AC9"/>
    <w:rsid w:val="00D24AE4"/>
    <w:rsid w:val="00D31FD2"/>
    <w:rsid w:val="00D35448"/>
    <w:rsid w:val="00D35790"/>
    <w:rsid w:val="00D369FE"/>
    <w:rsid w:val="00D4145D"/>
    <w:rsid w:val="00D422FE"/>
    <w:rsid w:val="00D50D59"/>
    <w:rsid w:val="00D51D20"/>
    <w:rsid w:val="00D52845"/>
    <w:rsid w:val="00D60F0C"/>
    <w:rsid w:val="00D6172A"/>
    <w:rsid w:val="00D67B15"/>
    <w:rsid w:val="00D7033F"/>
    <w:rsid w:val="00D7198A"/>
    <w:rsid w:val="00D94F12"/>
    <w:rsid w:val="00D974C8"/>
    <w:rsid w:val="00DA3EB0"/>
    <w:rsid w:val="00DB50BE"/>
    <w:rsid w:val="00DC4E7E"/>
    <w:rsid w:val="00DD1EED"/>
    <w:rsid w:val="00DD22E1"/>
    <w:rsid w:val="00DD3129"/>
    <w:rsid w:val="00DD4313"/>
    <w:rsid w:val="00DE246E"/>
    <w:rsid w:val="00DF2E27"/>
    <w:rsid w:val="00E006DB"/>
    <w:rsid w:val="00E0319E"/>
    <w:rsid w:val="00E10DF2"/>
    <w:rsid w:val="00E14679"/>
    <w:rsid w:val="00E15FEB"/>
    <w:rsid w:val="00E22D6F"/>
    <w:rsid w:val="00E2391F"/>
    <w:rsid w:val="00E25EC0"/>
    <w:rsid w:val="00E26FE2"/>
    <w:rsid w:val="00E302B9"/>
    <w:rsid w:val="00E30CAF"/>
    <w:rsid w:val="00E3156D"/>
    <w:rsid w:val="00E42889"/>
    <w:rsid w:val="00E450F7"/>
    <w:rsid w:val="00E45CF4"/>
    <w:rsid w:val="00E47037"/>
    <w:rsid w:val="00E51074"/>
    <w:rsid w:val="00E53389"/>
    <w:rsid w:val="00E555C2"/>
    <w:rsid w:val="00E55FFC"/>
    <w:rsid w:val="00E60E83"/>
    <w:rsid w:val="00E61BA7"/>
    <w:rsid w:val="00E61E64"/>
    <w:rsid w:val="00E62239"/>
    <w:rsid w:val="00E704A7"/>
    <w:rsid w:val="00E72509"/>
    <w:rsid w:val="00E72BB7"/>
    <w:rsid w:val="00E72E19"/>
    <w:rsid w:val="00E81BF2"/>
    <w:rsid w:val="00E83015"/>
    <w:rsid w:val="00E9175E"/>
    <w:rsid w:val="00E91A9B"/>
    <w:rsid w:val="00E92175"/>
    <w:rsid w:val="00E941A9"/>
    <w:rsid w:val="00E95A95"/>
    <w:rsid w:val="00EA3514"/>
    <w:rsid w:val="00EA3F96"/>
    <w:rsid w:val="00EA6ECC"/>
    <w:rsid w:val="00EB0540"/>
    <w:rsid w:val="00EB3EC8"/>
    <w:rsid w:val="00EB7206"/>
    <w:rsid w:val="00EC5E9B"/>
    <w:rsid w:val="00ED33F4"/>
    <w:rsid w:val="00ED3DEA"/>
    <w:rsid w:val="00ED6867"/>
    <w:rsid w:val="00ED7D85"/>
    <w:rsid w:val="00EE0FF4"/>
    <w:rsid w:val="00EE1796"/>
    <w:rsid w:val="00EE2592"/>
    <w:rsid w:val="00EF15D9"/>
    <w:rsid w:val="00EF4085"/>
    <w:rsid w:val="00EF4162"/>
    <w:rsid w:val="00EF7375"/>
    <w:rsid w:val="00EF75B4"/>
    <w:rsid w:val="00F04120"/>
    <w:rsid w:val="00F04187"/>
    <w:rsid w:val="00F100A2"/>
    <w:rsid w:val="00F1597C"/>
    <w:rsid w:val="00F235DD"/>
    <w:rsid w:val="00F25041"/>
    <w:rsid w:val="00F2730F"/>
    <w:rsid w:val="00F30358"/>
    <w:rsid w:val="00F3543A"/>
    <w:rsid w:val="00F42657"/>
    <w:rsid w:val="00F4599B"/>
    <w:rsid w:val="00F52E34"/>
    <w:rsid w:val="00F5420E"/>
    <w:rsid w:val="00F576CB"/>
    <w:rsid w:val="00F6180F"/>
    <w:rsid w:val="00F62163"/>
    <w:rsid w:val="00F644DF"/>
    <w:rsid w:val="00F65AA7"/>
    <w:rsid w:val="00F67F0E"/>
    <w:rsid w:val="00F70D13"/>
    <w:rsid w:val="00F727D7"/>
    <w:rsid w:val="00F74686"/>
    <w:rsid w:val="00F7479C"/>
    <w:rsid w:val="00F74D54"/>
    <w:rsid w:val="00F83CAC"/>
    <w:rsid w:val="00F86973"/>
    <w:rsid w:val="00F86E99"/>
    <w:rsid w:val="00F96CE3"/>
    <w:rsid w:val="00F9743A"/>
    <w:rsid w:val="00FA101C"/>
    <w:rsid w:val="00FA2CA0"/>
    <w:rsid w:val="00FA3291"/>
    <w:rsid w:val="00FA5655"/>
    <w:rsid w:val="00FA73C6"/>
    <w:rsid w:val="00FA7DD8"/>
    <w:rsid w:val="00FB3E33"/>
    <w:rsid w:val="00FB4885"/>
    <w:rsid w:val="00FB5C32"/>
    <w:rsid w:val="00FB6F33"/>
    <w:rsid w:val="00FC1BA2"/>
    <w:rsid w:val="00FC2AAE"/>
    <w:rsid w:val="00FC4EDA"/>
    <w:rsid w:val="00FC5509"/>
    <w:rsid w:val="00FD4F35"/>
    <w:rsid w:val="00FD504D"/>
    <w:rsid w:val="00FE2CDF"/>
    <w:rsid w:val="00FF11B8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rsid w:val="00D4145D"/>
    <w:pPr>
      <w:keepNext/>
      <w:ind w:left="3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177F51"/>
    <w:rPr>
      <w:rFonts w:ascii="Cambria" w:hAnsi="Cambria" w:cs="Times New Roman"/>
      <w:b/>
      <w:kern w:val="32"/>
      <w:sz w:val="32"/>
    </w:rPr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177F51"/>
    <w:rPr>
      <w:rFonts w:cs="Times New Roman"/>
    </w:rPr>
  </w:style>
  <w:style w:type="paragraph" w:styleId="Pidipagina">
    <w:name w:val="footer"/>
    <w:basedOn w:val="Normale"/>
    <w:link w:val="PidipaginaCarattere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177F51"/>
    <w:rPr>
      <w:rFonts w:cs="Times New Roman"/>
    </w:rPr>
  </w:style>
  <w:style w:type="character" w:styleId="Collegamentoipertestuale">
    <w:name w:val="Hyperlink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4145D"/>
    <w:pPr>
      <w:ind w:left="360"/>
      <w:jc w:val="both"/>
    </w:pPr>
  </w:style>
  <w:style w:type="character" w:customStyle="1" w:styleId="RientrocorpodeltestoCarattere">
    <w:name w:val="Rientro corpo del testo Carattere"/>
    <w:link w:val="Rientrocorpodeltesto"/>
    <w:semiHidden/>
    <w:locked/>
    <w:rsid w:val="00177F51"/>
    <w:rPr>
      <w:rFonts w:cs="Times New Roman"/>
    </w:rPr>
  </w:style>
  <w:style w:type="paragraph" w:styleId="Corpotesto">
    <w:name w:val="Body Text"/>
    <w:basedOn w:val="Normale"/>
    <w:link w:val="CorpotestoCarattere"/>
    <w:rsid w:val="00D4145D"/>
    <w:pPr>
      <w:jc w:val="both"/>
    </w:pPr>
  </w:style>
  <w:style w:type="character" w:customStyle="1" w:styleId="CorpotestoCarattere">
    <w:name w:val="Corpo testo Carattere"/>
    <w:link w:val="Corpotesto"/>
    <w:semiHidden/>
    <w:locked/>
    <w:rsid w:val="00177F51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997ACB"/>
    <w:rPr>
      <w:sz w:val="2"/>
    </w:rPr>
  </w:style>
  <w:style w:type="character" w:customStyle="1" w:styleId="TestofumettoCarattere">
    <w:name w:val="Testo fumetto Carattere"/>
    <w:link w:val="Testofumetto"/>
    <w:semiHidden/>
    <w:locked/>
    <w:rsid w:val="00177F51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semiHidden/>
    <w:rsid w:val="00CB481A"/>
    <w:pPr>
      <w:shd w:val="clear" w:color="auto" w:fill="000080"/>
    </w:pPr>
    <w:rPr>
      <w:sz w:val="2"/>
    </w:rPr>
  </w:style>
  <w:style w:type="character" w:customStyle="1" w:styleId="MappadocumentoCarattere">
    <w:name w:val="Mappa documento Carattere"/>
    <w:link w:val="Mappadocumento"/>
    <w:semiHidden/>
    <w:locked/>
    <w:rsid w:val="00177F51"/>
    <w:rPr>
      <w:rFonts w:cs="Times New Roman"/>
      <w:sz w:val="2"/>
    </w:rPr>
  </w:style>
  <w:style w:type="character" w:styleId="Enfasigrassetto">
    <w:name w:val="Strong"/>
    <w:qFormat/>
    <w:rsid w:val="00093143"/>
    <w:rPr>
      <w:rFonts w:cs="Times New Roman"/>
      <w:b/>
    </w:rPr>
  </w:style>
  <w:style w:type="character" w:styleId="Enfasicorsivo">
    <w:name w:val="Emphasis"/>
    <w:qFormat/>
    <w:rsid w:val="00A22533"/>
    <w:rPr>
      <w:rFonts w:cs="Times New Roman"/>
      <w:b/>
    </w:rPr>
  </w:style>
  <w:style w:type="table" w:styleId="Grigliatabella">
    <w:name w:val="Table Grid"/>
    <w:basedOn w:val="Tabellanormale"/>
    <w:rsid w:val="00B2046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semiHidden/>
    <w:rsid w:val="00F67F0E"/>
  </w:style>
  <w:style w:type="character" w:customStyle="1" w:styleId="TestonotadichiusuraCarattere">
    <w:name w:val="Testo nota di chiusura Carattere"/>
    <w:link w:val="Testonotadichiusura"/>
    <w:semiHidden/>
    <w:locked/>
    <w:rsid w:val="00F67F0E"/>
    <w:rPr>
      <w:rFonts w:cs="Times New Roman"/>
    </w:rPr>
  </w:style>
  <w:style w:type="character" w:styleId="Rimandonotadichiusura">
    <w:name w:val="endnote reference"/>
    <w:semiHidden/>
    <w:rsid w:val="00F67F0E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0F5157"/>
    <w:pPr>
      <w:widowControl/>
      <w:overflowPunct/>
      <w:autoSpaceDE/>
      <w:autoSpaceDN/>
      <w:adjustRightInd/>
      <w:spacing w:after="210" w:line="210" w:lineRule="atLeast"/>
      <w:jc w:val="both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019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42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rc@istruzione.it" TargetMode="External"/><Relationship Id="rId13" Type="http://schemas.openxmlformats.org/officeDocument/2006/relationships/hyperlink" Target="mailto:francesco.ferro.rc@istruziop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rc@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ancesco.ferro.rc@istruziop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sp.rc@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o.ferro.rc@istruzione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icepa.gov.it/ricerca/dettaglioservfe.php?prg_ou=37611" TargetMode="External"/><Relationship Id="rId1" Type="http://schemas.openxmlformats.org/officeDocument/2006/relationships/hyperlink" Target="http://www.indicepa.gov.it/ricerca/dettaglioservfe.php?prg_ou=376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struzione.calabria.it/wp-content/uploads/2015/01/Logo_USR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8446\Desktop\cartaintestataATRCuffVI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cartaintestataATRCuffVI.docx.dotx</Template>
  <TotalTime>103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4280</CharactersWithSpaces>
  <SharedDoc>false</SharedDoc>
  <HLinks>
    <vt:vector size="12" baseType="variant">
      <vt:variant>
        <vt:i4>4063256</vt:i4>
      </vt:variant>
      <vt:variant>
        <vt:i4>3</vt:i4>
      </vt:variant>
      <vt:variant>
        <vt:i4>0</vt:i4>
      </vt:variant>
      <vt:variant>
        <vt:i4>5</vt:i4>
      </vt:variant>
      <vt:variant>
        <vt:lpwstr>mailto:ernesto.zizza.rc@istruzione.it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http://www.calabriascuola.it/Default.aspx?id=1682&amp;tabid=56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Administrator</cp:lastModifiedBy>
  <cp:revision>24</cp:revision>
  <cp:lastPrinted>2014-07-18T06:27:00Z</cp:lastPrinted>
  <dcterms:created xsi:type="dcterms:W3CDTF">2015-07-29T10:07:00Z</dcterms:created>
  <dcterms:modified xsi:type="dcterms:W3CDTF">2015-08-07T13:52:00Z</dcterms:modified>
</cp:coreProperties>
</file>