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1" w:rsidRDefault="00885BC2" w:rsidP="00CC6260">
      <w:pPr>
        <w:widowControl/>
        <w:shd w:val="clear" w:color="auto" w:fill="FFFFFF"/>
        <w:overflowPunct/>
        <w:autoSpaceDE/>
        <w:autoSpaceDN/>
        <w:adjustRightInd/>
        <w:spacing w:before="120" w:after="120" w:line="336" w:lineRule="atLeast"/>
        <w:jc w:val="both"/>
        <w:rPr>
          <w:rFonts w:ascii="Open Sans" w:hAnsi="Open Sans"/>
          <w:b/>
          <w:color w:val="222222"/>
          <w:sz w:val="22"/>
          <w:szCs w:val="22"/>
        </w:rPr>
      </w:pPr>
      <w:bookmarkStart w:id="0" w:name="_GoBack"/>
      <w:bookmarkEnd w:id="0"/>
      <w:r w:rsidRPr="00885BC2">
        <w:rPr>
          <w:rFonts w:ascii="Open Sans" w:hAnsi="Open Sans"/>
          <w:b/>
          <w:color w:val="222222"/>
          <w:sz w:val="22"/>
          <w:szCs w:val="22"/>
        </w:rPr>
        <w:t>Conferimento di incarichi aggiuntivi su sedi sottodimensionate ai Direttori dei Servizi Generali e Amministrativi di ruolo ai sensi del  CCNI del 20 giugno 2019 e del CIR del 02 luglio 2019.</w:t>
      </w:r>
    </w:p>
    <w:p w:rsidR="002A66B2" w:rsidRDefault="002A66B2" w:rsidP="00CC6260">
      <w:pPr>
        <w:widowControl/>
        <w:shd w:val="clear" w:color="auto" w:fill="FFFFFF"/>
        <w:overflowPunct/>
        <w:autoSpaceDE/>
        <w:autoSpaceDN/>
        <w:adjustRightInd/>
        <w:spacing w:before="120" w:after="120" w:line="336" w:lineRule="atLeast"/>
        <w:jc w:val="both"/>
        <w:rPr>
          <w:rFonts w:ascii="Open Sans" w:hAnsi="Open Sans"/>
          <w:color w:val="222222"/>
          <w:sz w:val="22"/>
          <w:szCs w:val="22"/>
        </w:rPr>
      </w:pPr>
    </w:p>
    <w:p w:rsidR="00D63688" w:rsidRDefault="00D63688" w:rsidP="00631558">
      <w:pPr>
        <w:widowControl/>
        <w:shd w:val="clear" w:color="auto" w:fill="FFFFFF"/>
        <w:overflowPunct/>
        <w:autoSpaceDE/>
        <w:autoSpaceDN/>
        <w:adjustRightInd/>
        <w:spacing w:before="120" w:after="120" w:line="480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  <w:r>
        <w:rPr>
          <w:rFonts w:ascii="Open Sans" w:hAnsi="Open Sans"/>
          <w:color w:val="222222"/>
          <w:sz w:val="22"/>
          <w:szCs w:val="22"/>
        </w:rPr>
        <w:t>Il/La sottoscritto/a  ____________________ nato/a a _________________________ il ____________ residente nel comune di  ____________</w:t>
      </w:r>
      <w:r w:rsidR="00E93A75">
        <w:rPr>
          <w:rFonts w:ascii="Open Sans" w:hAnsi="Open Sans"/>
          <w:color w:val="222222"/>
          <w:sz w:val="22"/>
          <w:szCs w:val="22"/>
        </w:rPr>
        <w:t>___</w:t>
      </w:r>
      <w:r>
        <w:rPr>
          <w:rFonts w:ascii="Open Sans" w:hAnsi="Open Sans"/>
          <w:color w:val="222222"/>
          <w:sz w:val="22"/>
          <w:szCs w:val="22"/>
        </w:rPr>
        <w:t xml:space="preserve">_ , </w:t>
      </w:r>
      <w:r w:rsidR="00631558">
        <w:rPr>
          <w:rFonts w:ascii="Open Sans" w:hAnsi="Open Sans"/>
          <w:color w:val="222222"/>
          <w:sz w:val="22"/>
          <w:szCs w:val="22"/>
        </w:rPr>
        <w:t>titolare per l’a.s.201</w:t>
      </w:r>
      <w:r w:rsidR="00885BC2">
        <w:rPr>
          <w:rFonts w:ascii="Open Sans" w:hAnsi="Open Sans"/>
          <w:color w:val="222222"/>
          <w:sz w:val="22"/>
          <w:szCs w:val="22"/>
        </w:rPr>
        <w:t>9</w:t>
      </w:r>
      <w:r w:rsidR="00631558">
        <w:rPr>
          <w:rFonts w:ascii="Open Sans" w:hAnsi="Open Sans"/>
          <w:color w:val="222222"/>
          <w:sz w:val="22"/>
          <w:szCs w:val="22"/>
        </w:rPr>
        <w:t>/</w:t>
      </w:r>
      <w:r w:rsidR="00885BC2">
        <w:rPr>
          <w:rFonts w:ascii="Open Sans" w:hAnsi="Open Sans"/>
          <w:color w:val="222222"/>
          <w:sz w:val="22"/>
          <w:szCs w:val="22"/>
        </w:rPr>
        <w:t>20</w:t>
      </w:r>
      <w:r w:rsidR="00631558">
        <w:rPr>
          <w:rFonts w:ascii="Open Sans" w:hAnsi="Open Sans"/>
          <w:color w:val="222222"/>
          <w:sz w:val="22"/>
          <w:szCs w:val="22"/>
        </w:rPr>
        <w:t xml:space="preserve"> presso __________________ , </w:t>
      </w:r>
      <w:r>
        <w:rPr>
          <w:rFonts w:ascii="Open Sans" w:hAnsi="Open Sans"/>
          <w:color w:val="222222"/>
          <w:sz w:val="22"/>
          <w:szCs w:val="22"/>
        </w:rPr>
        <w:t>dichiara la propria disponibilità ad assumere, per l’a.s.201</w:t>
      </w:r>
      <w:r w:rsidR="00885BC2">
        <w:rPr>
          <w:rFonts w:ascii="Open Sans" w:hAnsi="Open Sans"/>
          <w:color w:val="222222"/>
          <w:sz w:val="22"/>
          <w:szCs w:val="22"/>
        </w:rPr>
        <w:t>9</w:t>
      </w:r>
      <w:r>
        <w:rPr>
          <w:rFonts w:ascii="Open Sans" w:hAnsi="Open Sans"/>
          <w:color w:val="222222"/>
          <w:sz w:val="22"/>
          <w:szCs w:val="22"/>
        </w:rPr>
        <w:t>/</w:t>
      </w:r>
      <w:r w:rsidR="00885BC2">
        <w:rPr>
          <w:rFonts w:ascii="Open Sans" w:hAnsi="Open Sans"/>
          <w:color w:val="222222"/>
          <w:sz w:val="22"/>
          <w:szCs w:val="22"/>
        </w:rPr>
        <w:t>20</w:t>
      </w:r>
      <w:r>
        <w:rPr>
          <w:rFonts w:ascii="Open Sans" w:hAnsi="Open Sans"/>
          <w:color w:val="222222"/>
          <w:sz w:val="22"/>
          <w:szCs w:val="22"/>
        </w:rPr>
        <w:t xml:space="preserve">, incarico </w:t>
      </w:r>
      <w:r w:rsidR="002A66B2">
        <w:rPr>
          <w:rFonts w:ascii="Open Sans" w:hAnsi="Open Sans"/>
          <w:color w:val="222222"/>
          <w:sz w:val="22"/>
          <w:szCs w:val="22"/>
        </w:rPr>
        <w:t xml:space="preserve">aggiuntivo </w:t>
      </w:r>
      <w:r>
        <w:rPr>
          <w:rFonts w:ascii="Open Sans" w:hAnsi="Open Sans"/>
          <w:color w:val="222222"/>
          <w:sz w:val="22"/>
          <w:szCs w:val="22"/>
        </w:rPr>
        <w:t>presso le seguenti Istituzioni Scolastiche sottodimensionate:</w:t>
      </w:r>
    </w:p>
    <w:p w:rsidR="00D63688" w:rsidRPr="00631558" w:rsidRDefault="00D63688" w:rsidP="00D63688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b/>
          <w:i/>
          <w:color w:val="222222"/>
          <w:sz w:val="22"/>
          <w:szCs w:val="22"/>
        </w:rPr>
      </w:pPr>
      <w:r w:rsidRPr="00631558">
        <w:rPr>
          <w:rFonts w:ascii="Open Sans" w:hAnsi="Open Sans"/>
          <w:b/>
          <w:i/>
          <w:color w:val="222222"/>
          <w:sz w:val="22"/>
          <w:szCs w:val="22"/>
        </w:rPr>
        <w:t xml:space="preserve">(Numerare, secondo l’ordine di preferenza, le sole sedi d’interesse)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118"/>
        <w:gridCol w:w="851"/>
      </w:tblGrid>
      <w:tr w:rsidR="00885BC2" w:rsidRPr="00B014C2" w:rsidTr="00885BC2">
        <w:trPr>
          <w:trHeight w:val="227"/>
        </w:trPr>
        <w:tc>
          <w:tcPr>
            <w:tcW w:w="1985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>RCIS02300N</w:t>
            </w:r>
          </w:p>
        </w:tc>
        <w:tc>
          <w:tcPr>
            <w:tcW w:w="3402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 xml:space="preserve">"V. GERACE" </w:t>
            </w:r>
          </w:p>
        </w:tc>
        <w:tc>
          <w:tcPr>
            <w:tcW w:w="3118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>CITTANOVA</w:t>
            </w:r>
          </w:p>
        </w:tc>
        <w:tc>
          <w:tcPr>
            <w:tcW w:w="851" w:type="dxa"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</w:p>
        </w:tc>
      </w:tr>
      <w:tr w:rsidR="00885BC2" w:rsidRPr="00B014C2" w:rsidTr="00885BC2">
        <w:trPr>
          <w:trHeight w:val="227"/>
        </w:trPr>
        <w:tc>
          <w:tcPr>
            <w:tcW w:w="1985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>RCIC81600A</w:t>
            </w:r>
          </w:p>
        </w:tc>
        <w:tc>
          <w:tcPr>
            <w:tcW w:w="3402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>"MARTIRI DI GERACE"</w:t>
            </w:r>
          </w:p>
        </w:tc>
        <w:tc>
          <w:tcPr>
            <w:tcW w:w="3118" w:type="dxa"/>
            <w:shd w:val="clear" w:color="auto" w:fill="auto"/>
            <w:hideMark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B014C2">
              <w:rPr>
                <w:rFonts w:ascii="Open Sans" w:hAnsi="Open Sans"/>
                <w:color w:val="222222"/>
                <w:sz w:val="22"/>
                <w:szCs w:val="22"/>
              </w:rPr>
              <w:t>GERACE</w:t>
            </w:r>
          </w:p>
        </w:tc>
        <w:tc>
          <w:tcPr>
            <w:tcW w:w="851" w:type="dxa"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</w:p>
        </w:tc>
      </w:tr>
      <w:tr w:rsidR="00885BC2" w:rsidRPr="00B014C2" w:rsidTr="00885BC2">
        <w:trPr>
          <w:trHeight w:val="227"/>
        </w:trPr>
        <w:tc>
          <w:tcPr>
            <w:tcW w:w="1985" w:type="dxa"/>
            <w:shd w:val="clear" w:color="auto" w:fill="auto"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 w:rsidRPr="008575CF">
              <w:rPr>
                <w:rFonts w:ascii="Open Sans" w:hAnsi="Open Sans"/>
                <w:color w:val="222222"/>
                <w:sz w:val="22"/>
                <w:szCs w:val="22"/>
              </w:rPr>
              <w:t>RCIC80800B</w:t>
            </w:r>
          </w:p>
        </w:tc>
        <w:tc>
          <w:tcPr>
            <w:tcW w:w="3402" w:type="dxa"/>
            <w:shd w:val="clear" w:color="auto" w:fill="auto"/>
          </w:tcPr>
          <w:p w:rsidR="00885BC2" w:rsidRPr="00B014C2" w:rsidRDefault="00885BC2" w:rsidP="00885BC2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>
              <w:rPr>
                <w:rFonts w:ascii="Open Sans" w:hAnsi="Open Sans"/>
                <w:color w:val="222222"/>
                <w:sz w:val="22"/>
                <w:szCs w:val="22"/>
              </w:rPr>
              <w:t>ISTITUTO COMPRENSIVO</w:t>
            </w:r>
          </w:p>
        </w:tc>
        <w:tc>
          <w:tcPr>
            <w:tcW w:w="3118" w:type="dxa"/>
            <w:shd w:val="clear" w:color="auto" w:fill="auto"/>
          </w:tcPr>
          <w:p w:rsidR="00885BC2" w:rsidRPr="00B014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  <w:r>
              <w:rPr>
                <w:rFonts w:ascii="Open Sans" w:hAnsi="Open Sans"/>
                <w:color w:val="222222"/>
                <w:sz w:val="22"/>
                <w:szCs w:val="22"/>
              </w:rPr>
              <w:t>MOTTA SAN GIOVANNI</w:t>
            </w:r>
          </w:p>
        </w:tc>
        <w:tc>
          <w:tcPr>
            <w:tcW w:w="851" w:type="dxa"/>
          </w:tcPr>
          <w:p w:rsidR="00885BC2" w:rsidRDefault="00885BC2" w:rsidP="00B32CF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20" w:after="120" w:line="336" w:lineRule="atLeast"/>
              <w:ind w:firstLine="426"/>
              <w:jc w:val="both"/>
              <w:rPr>
                <w:rFonts w:ascii="Open Sans" w:hAnsi="Open Sans"/>
                <w:color w:val="222222"/>
                <w:sz w:val="22"/>
                <w:szCs w:val="22"/>
              </w:rPr>
            </w:pPr>
          </w:p>
        </w:tc>
      </w:tr>
    </w:tbl>
    <w:p w:rsidR="00E93A75" w:rsidRDefault="00E93A75" w:rsidP="00EA3006">
      <w:pPr>
        <w:widowControl/>
        <w:shd w:val="clear" w:color="auto" w:fill="FFFFFF"/>
        <w:overflowPunct/>
        <w:autoSpaceDE/>
        <w:autoSpaceDN/>
        <w:adjustRightInd/>
        <w:spacing w:before="120" w:after="120" w:line="360" w:lineRule="auto"/>
        <w:jc w:val="both"/>
        <w:rPr>
          <w:rFonts w:ascii="Open Sans" w:hAnsi="Open Sans"/>
          <w:color w:val="222222"/>
          <w:sz w:val="22"/>
          <w:szCs w:val="22"/>
        </w:rPr>
      </w:pPr>
    </w:p>
    <w:p w:rsidR="00631558" w:rsidRDefault="00D63688" w:rsidP="00EA3006">
      <w:pPr>
        <w:widowControl/>
        <w:shd w:val="clear" w:color="auto" w:fill="FFFFFF"/>
        <w:overflowPunct/>
        <w:autoSpaceDE/>
        <w:autoSpaceDN/>
        <w:adjustRightInd/>
        <w:spacing w:before="120" w:after="120" w:line="360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  <w:r>
        <w:rPr>
          <w:rFonts w:ascii="Open Sans" w:hAnsi="Open Sans"/>
          <w:color w:val="222222"/>
          <w:sz w:val="22"/>
          <w:szCs w:val="22"/>
        </w:rPr>
        <w:t>A tal fine</w:t>
      </w:r>
      <w:r w:rsidR="00E93A75">
        <w:rPr>
          <w:rFonts w:ascii="Open Sans" w:hAnsi="Open Sans"/>
          <w:color w:val="222222"/>
          <w:sz w:val="22"/>
          <w:szCs w:val="22"/>
        </w:rPr>
        <w:t>,</w:t>
      </w:r>
      <w:r>
        <w:rPr>
          <w:rFonts w:ascii="Open Sans" w:hAnsi="Open Sans"/>
          <w:color w:val="222222"/>
          <w:sz w:val="22"/>
          <w:szCs w:val="22"/>
        </w:rPr>
        <w:t xml:space="preserve"> dichiara di avere un’anzianità di servizio (ruolo e pre-ruolo nel profilo di appartenenza) di anni ___ e mesi ___</w:t>
      </w:r>
      <w:r w:rsidR="00E93A75">
        <w:rPr>
          <w:rFonts w:ascii="Open Sans" w:hAnsi="Open Sans"/>
          <w:color w:val="222222"/>
          <w:sz w:val="22"/>
          <w:szCs w:val="22"/>
        </w:rPr>
        <w:t>_</w:t>
      </w:r>
      <w:r>
        <w:rPr>
          <w:rFonts w:ascii="Open Sans" w:hAnsi="Open Sans"/>
          <w:color w:val="222222"/>
          <w:sz w:val="22"/>
          <w:szCs w:val="22"/>
        </w:rPr>
        <w:t>.</w:t>
      </w:r>
    </w:p>
    <w:p w:rsidR="00631558" w:rsidRDefault="00631558" w:rsidP="00E93A75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  <w:r>
        <w:rPr>
          <w:rFonts w:ascii="Open Sans" w:hAnsi="Open Sans"/>
          <w:color w:val="222222"/>
          <w:sz w:val="22"/>
          <w:szCs w:val="22"/>
        </w:rPr>
        <w:t xml:space="preserve">                                                                                       Il Direttore dei Servizi Generali e Amministrativi</w:t>
      </w:r>
    </w:p>
    <w:p w:rsidR="00631558" w:rsidRDefault="00631558" w:rsidP="00E93A75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</w:p>
    <w:p w:rsidR="00631558" w:rsidRDefault="00631558" w:rsidP="00E93A75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  <w:r>
        <w:rPr>
          <w:rFonts w:ascii="Open Sans" w:hAnsi="Open Sans"/>
          <w:color w:val="222222"/>
          <w:sz w:val="22"/>
          <w:szCs w:val="22"/>
        </w:rPr>
        <w:t xml:space="preserve">                                                                                  ____________________________________</w:t>
      </w:r>
    </w:p>
    <w:p w:rsidR="00631558" w:rsidRDefault="00631558" w:rsidP="00E93A75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</w:p>
    <w:p w:rsidR="00631558" w:rsidRPr="00E070D4" w:rsidRDefault="00631558" w:rsidP="00E93A75">
      <w:pPr>
        <w:widowControl/>
        <w:shd w:val="clear" w:color="auto" w:fill="FFFFFF"/>
        <w:overflowPunct/>
        <w:autoSpaceDE/>
        <w:autoSpaceDN/>
        <w:adjustRightInd/>
        <w:spacing w:before="120" w:after="120" w:line="276" w:lineRule="auto"/>
        <w:ind w:firstLine="426"/>
        <w:jc w:val="both"/>
        <w:rPr>
          <w:rFonts w:ascii="Open Sans" w:hAnsi="Open Sans"/>
          <w:color w:val="222222"/>
          <w:sz w:val="22"/>
          <w:szCs w:val="22"/>
        </w:rPr>
      </w:pPr>
    </w:p>
    <w:p w:rsidR="0085188D" w:rsidRPr="00B0468C" w:rsidRDefault="0085188D" w:rsidP="00E070D4">
      <w:pPr>
        <w:ind w:firstLine="426"/>
        <w:rPr>
          <w:sz w:val="22"/>
          <w:szCs w:val="22"/>
        </w:rPr>
      </w:pPr>
    </w:p>
    <w:sectPr w:rsidR="0085188D" w:rsidRPr="00B0468C" w:rsidSect="005068B6">
      <w:headerReference w:type="default" r:id="rId8"/>
      <w:footerReference w:type="default" r:id="rId9"/>
      <w:pgSz w:w="11906" w:h="16838" w:code="9"/>
      <w:pgMar w:top="299" w:right="1134" w:bottom="851" w:left="1134" w:header="573" w:footer="66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72" w:rsidRDefault="002F6472">
      <w:r>
        <w:separator/>
      </w:r>
    </w:p>
  </w:endnote>
  <w:endnote w:type="continuationSeparator" w:id="0">
    <w:p w:rsidR="002F6472" w:rsidRDefault="002F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57" w:rsidRDefault="00DC1057" w:rsidP="00DC1057">
    <w:pPr>
      <w:pStyle w:val="Pidipagina"/>
      <w:jc w:val="center"/>
    </w:pPr>
    <w:r>
      <w:t>U</w:t>
    </w:r>
    <w:r w:rsidR="00E070D4">
      <w:t xml:space="preserve">nità Operative n. 3 </w:t>
    </w:r>
  </w:p>
  <w:p w:rsidR="00885BC2" w:rsidRDefault="00885BC2" w:rsidP="00DC1057">
    <w:pPr>
      <w:pStyle w:val="Pidipagina"/>
      <w:jc w:val="center"/>
    </w:pPr>
    <w:r>
      <w:t>Responsabile Un</w:t>
    </w:r>
    <w:r w:rsidR="007C0B69">
      <w:t>ità Operativa: Giovanna Caminiti</w:t>
    </w:r>
  </w:p>
  <w:p w:rsidR="00A7049A" w:rsidRDefault="00A7049A" w:rsidP="00885BC2">
    <w:pPr>
      <w:pStyle w:val="Pidipagina"/>
      <w:jc w:val="center"/>
    </w:pPr>
    <w:r>
      <w:t>Responsabile Settore</w:t>
    </w:r>
    <w:r w:rsidR="00885BC2">
      <w:t xml:space="preserve"> V</w:t>
    </w:r>
    <w:r>
      <w:t xml:space="preserve"> : </w:t>
    </w:r>
    <w:r w:rsidR="00F73D9F">
      <w:t>dott.ssa Maria MUSCA</w:t>
    </w:r>
  </w:p>
  <w:p w:rsidR="001D5799" w:rsidRPr="00E2391F" w:rsidRDefault="001D5799" w:rsidP="005068B6">
    <w:pPr>
      <w:pStyle w:val="Pidipagina"/>
      <w:jc w:val="center"/>
    </w:pPr>
    <w:r>
      <w:t>Via Sant’Anna II tronco – località Spirito Santo - 89128 Reggio Calabria</w:t>
    </w:r>
    <w:r>
      <w:br/>
      <w:t>e</w:t>
    </w:r>
    <w:r w:rsidRPr="00E2391F">
      <w:t>-mail:</w:t>
    </w:r>
    <w:r>
      <w:t xml:space="preserve"> usp.rc@istruzione.it  Posta Elettronica Certificata: </w:t>
    </w:r>
    <w:r w:rsidRPr="00184C0B">
      <w:t>usprc@postacert.istruzione.it</w:t>
    </w:r>
  </w:p>
  <w:p w:rsidR="001D5799" w:rsidRPr="005F66A5" w:rsidRDefault="001D5799" w:rsidP="005068B6">
    <w:pPr>
      <w:pStyle w:val="Pidipagina"/>
      <w:jc w:val="center"/>
      <w:rPr>
        <w:lang w:val="en-US"/>
      </w:rPr>
    </w:pPr>
    <w:r w:rsidRPr="005F66A5">
      <w:rPr>
        <w:lang w:val="en-US"/>
      </w:rPr>
      <w:t>Sito web  http://www.istruzioneatprc.it</w:t>
    </w:r>
  </w:p>
  <w:p w:rsidR="005068B6" w:rsidRDefault="001D5799" w:rsidP="005068B6">
    <w:pPr>
      <w:jc w:val="center"/>
    </w:pPr>
    <w:r w:rsidRPr="005068B6">
      <w:t>Codice Fiscale:</w:t>
    </w:r>
    <w:r w:rsidRPr="00E941A9">
      <w:t xml:space="preserve"> </w:t>
    </w:r>
    <w:r>
      <w:t>80007410808</w:t>
    </w:r>
    <w:r w:rsidR="00FB5C32">
      <w:t xml:space="preserve"> - </w:t>
    </w:r>
    <w:r w:rsidR="00032733" w:rsidRPr="00032733">
      <w:t>Codice univoco ufficio</w:t>
    </w:r>
    <w:r w:rsidR="005068B6">
      <w:t xml:space="preserve"> </w:t>
    </w:r>
    <w:r w:rsidR="00032733">
      <w:t xml:space="preserve">per la </w:t>
    </w:r>
    <w:hyperlink r:id="rId1" w:tooltip="vai al dettaglio" w:history="1">
      <w:r w:rsidR="00032733">
        <w:t>r</w:t>
      </w:r>
      <w:r w:rsidR="005068B6" w:rsidRPr="005068B6">
        <w:t>icezione</w:t>
      </w:r>
      <w:r w:rsidR="005068B6">
        <w:t xml:space="preserve"> </w:t>
      </w:r>
      <w:r w:rsidR="00032733">
        <w:t>f</w:t>
      </w:r>
      <w:r w:rsidR="005068B6" w:rsidRPr="005068B6">
        <w:t>atture</w:t>
      </w:r>
      <w:r w:rsidR="005068B6">
        <w:t xml:space="preserve"> </w:t>
      </w:r>
    </w:hyperlink>
    <w:r w:rsidR="005068B6">
      <w:t xml:space="preserve">- </w:t>
    </w:r>
    <w:hyperlink r:id="rId2" w:tooltip="vai al dettaglio" w:history="1">
      <w:r w:rsidR="005068B6" w:rsidRPr="005068B6">
        <w:t>D9YGU9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72" w:rsidRDefault="002F6472">
      <w:r>
        <w:separator/>
      </w:r>
    </w:p>
  </w:footnote>
  <w:footnote w:type="continuationSeparator" w:id="0">
    <w:p w:rsidR="002F6472" w:rsidRDefault="002F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Layout w:type="fixed"/>
      <w:tblLook w:val="01E0" w:firstRow="1" w:lastRow="1" w:firstColumn="1" w:lastColumn="1" w:noHBand="0" w:noVBand="0"/>
    </w:tblPr>
    <w:tblGrid>
      <w:gridCol w:w="1603"/>
      <w:gridCol w:w="8486"/>
    </w:tblGrid>
    <w:tr w:rsidR="001D5799" w:rsidTr="00CE692E">
      <w:trPr>
        <w:trHeight w:val="1809"/>
      </w:trPr>
      <w:tc>
        <w:tcPr>
          <w:tcW w:w="1603" w:type="dxa"/>
          <w:vAlign w:val="center"/>
        </w:tcPr>
        <w:p w:rsidR="001D5799" w:rsidRPr="00826A34" w:rsidRDefault="00823BB8" w:rsidP="00F8697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971550" cy="1171575"/>
                <wp:effectExtent l="0" t="0" r="0" b="0"/>
                <wp:docPr id="1" name="Immagine 1" descr="Logo USR Calabria - clicca per tornare alla 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USR Calabria - clicca per tornare alla 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  <w:vAlign w:val="center"/>
        </w:tcPr>
        <w:p w:rsidR="001D5799" w:rsidRPr="005068B6" w:rsidRDefault="001D5799" w:rsidP="00F86973">
          <w:pPr>
            <w:jc w:val="center"/>
            <w:rPr>
              <w:rFonts w:ascii="English111 Adagio BT" w:hAnsi="English111 Adagio BT"/>
              <w:sz w:val="40"/>
              <w:szCs w:val="40"/>
            </w:rPr>
          </w:pPr>
          <w:r w:rsidRPr="005068B6">
            <w:rPr>
              <w:rFonts w:ascii="English111 Adagio BT" w:hAnsi="English111 Adagio BT"/>
              <w:sz w:val="40"/>
              <w:szCs w:val="40"/>
            </w:rPr>
            <w:t>Ministero dell’Istruzione, dell’Università e della Ricerca</w:t>
          </w:r>
        </w:p>
        <w:p w:rsidR="001D5799" w:rsidRPr="005068B6" w:rsidRDefault="001D5799" w:rsidP="00F86973">
          <w:pPr>
            <w:jc w:val="center"/>
            <w:rPr>
              <w:rFonts w:ascii="English111 Adagio BT" w:hAnsi="English111 Adagio BT"/>
              <w:sz w:val="36"/>
              <w:szCs w:val="36"/>
            </w:rPr>
          </w:pPr>
          <w:r w:rsidRPr="005068B6">
            <w:rPr>
              <w:rFonts w:ascii="English111 Adagio BT" w:hAnsi="English111 Adagio BT"/>
              <w:sz w:val="36"/>
              <w:szCs w:val="36"/>
            </w:rPr>
            <w:t>Ufficio Scolastico Regionale per la Calabria</w:t>
          </w:r>
        </w:p>
        <w:p w:rsidR="001D5799" w:rsidRPr="00F86973" w:rsidRDefault="001D5799" w:rsidP="00356603">
          <w:pPr>
            <w:jc w:val="center"/>
            <w:rPr>
              <w:rFonts w:ascii="Comic Sans MS" w:hAnsi="Comic Sans MS"/>
            </w:rPr>
          </w:pPr>
          <w:r w:rsidRPr="005068B6">
            <w:rPr>
              <w:rFonts w:ascii="English111 Adagio BT" w:hAnsi="English111 Adagio BT"/>
              <w:sz w:val="36"/>
              <w:szCs w:val="36"/>
            </w:rPr>
            <w:t xml:space="preserve">Direzione Generale - Ufficio </w:t>
          </w:r>
          <w:r w:rsidR="00352991">
            <w:rPr>
              <w:rFonts w:ascii="Aparajita" w:hAnsi="Aparajita" w:cs="Aparajita"/>
              <w:i/>
              <w:sz w:val="36"/>
              <w:szCs w:val="36"/>
            </w:rPr>
            <w:t>VI</w:t>
          </w:r>
          <w:r w:rsidRPr="005068B6">
            <w:rPr>
              <w:rFonts w:ascii="Aparajita" w:hAnsi="Aparajita" w:cs="Aparajita"/>
              <w:i/>
              <w:sz w:val="36"/>
              <w:szCs w:val="36"/>
            </w:rPr>
            <w:t xml:space="preserve"> </w:t>
          </w:r>
          <w:r w:rsidRPr="005068B6">
            <w:rPr>
              <w:rFonts w:ascii="English111 Adagio BT" w:hAnsi="English111 Adagio BT"/>
              <w:sz w:val="36"/>
              <w:szCs w:val="36"/>
            </w:rPr>
            <w:br/>
          </w:r>
          <w:r w:rsidRPr="005068B6">
            <w:rPr>
              <w:rFonts w:ascii="English111 Adagio BT" w:hAnsi="English111 Adagio BT"/>
              <w:sz w:val="40"/>
              <w:szCs w:val="40"/>
            </w:rPr>
            <w:t>Ambito Territoriale di Reggio Calabria</w:t>
          </w:r>
        </w:p>
      </w:tc>
    </w:tr>
  </w:tbl>
  <w:p w:rsidR="001D5799" w:rsidRPr="00B20468" w:rsidRDefault="001D5799" w:rsidP="00B204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8A8"/>
    <w:multiLevelType w:val="hybridMultilevel"/>
    <w:tmpl w:val="DDA46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39D8"/>
    <w:multiLevelType w:val="hybridMultilevel"/>
    <w:tmpl w:val="D5141F84"/>
    <w:lvl w:ilvl="0" w:tplc="EBB62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A52BC6"/>
    <w:multiLevelType w:val="hybridMultilevel"/>
    <w:tmpl w:val="29F275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439FC"/>
    <w:multiLevelType w:val="hybridMultilevel"/>
    <w:tmpl w:val="838AE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00C5"/>
    <w:multiLevelType w:val="hybridMultilevel"/>
    <w:tmpl w:val="8D7C3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26FC0"/>
    <w:multiLevelType w:val="hybridMultilevel"/>
    <w:tmpl w:val="CC5461C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7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1ABF"/>
    <w:multiLevelType w:val="hybridMultilevel"/>
    <w:tmpl w:val="B2DAE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AE402D"/>
    <w:multiLevelType w:val="hybridMultilevel"/>
    <w:tmpl w:val="9C921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465718"/>
    <w:multiLevelType w:val="hybridMultilevel"/>
    <w:tmpl w:val="82BA8EE2"/>
    <w:lvl w:ilvl="0" w:tplc="19FEA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CF6F46"/>
    <w:multiLevelType w:val="hybridMultilevel"/>
    <w:tmpl w:val="EFB0BCC2"/>
    <w:lvl w:ilvl="0" w:tplc="CC70983E">
      <w:numFmt w:val="bullet"/>
      <w:lvlText w:val="-"/>
      <w:lvlJc w:val="left"/>
      <w:pPr>
        <w:tabs>
          <w:tab w:val="num" w:pos="2795"/>
        </w:tabs>
        <w:ind w:left="2795" w:hanging="1485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16">
    <w:nsid w:val="5B7262F7"/>
    <w:multiLevelType w:val="hybridMultilevel"/>
    <w:tmpl w:val="C92C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B93914"/>
    <w:multiLevelType w:val="hybridMultilevel"/>
    <w:tmpl w:val="E794A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03544"/>
    <w:multiLevelType w:val="hybridMultilevel"/>
    <w:tmpl w:val="CC5461C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99F3D64"/>
    <w:multiLevelType w:val="hybridMultilevel"/>
    <w:tmpl w:val="0D64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3"/>
  </w:num>
  <w:num w:numId="18">
    <w:abstractNumId w:val="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C"/>
    <w:rsid w:val="000044CE"/>
    <w:rsid w:val="00010274"/>
    <w:rsid w:val="00015B7B"/>
    <w:rsid w:val="00022BDE"/>
    <w:rsid w:val="00024F25"/>
    <w:rsid w:val="00025D10"/>
    <w:rsid w:val="00030DAF"/>
    <w:rsid w:val="00031B1F"/>
    <w:rsid w:val="00032733"/>
    <w:rsid w:val="000356FD"/>
    <w:rsid w:val="0003665A"/>
    <w:rsid w:val="00036F77"/>
    <w:rsid w:val="0004018E"/>
    <w:rsid w:val="00046DB6"/>
    <w:rsid w:val="00052E77"/>
    <w:rsid w:val="000572C8"/>
    <w:rsid w:val="00065D77"/>
    <w:rsid w:val="000675EE"/>
    <w:rsid w:val="000676FD"/>
    <w:rsid w:val="00073AB1"/>
    <w:rsid w:val="00077750"/>
    <w:rsid w:val="000806E8"/>
    <w:rsid w:val="00080B7E"/>
    <w:rsid w:val="00085805"/>
    <w:rsid w:val="0008581B"/>
    <w:rsid w:val="000875EE"/>
    <w:rsid w:val="0009042F"/>
    <w:rsid w:val="00093143"/>
    <w:rsid w:val="00094617"/>
    <w:rsid w:val="000963A7"/>
    <w:rsid w:val="00097CFF"/>
    <w:rsid w:val="000B20D1"/>
    <w:rsid w:val="000B278E"/>
    <w:rsid w:val="000B75C1"/>
    <w:rsid w:val="000C1559"/>
    <w:rsid w:val="000C7127"/>
    <w:rsid w:val="000D0CEF"/>
    <w:rsid w:val="000D3F9C"/>
    <w:rsid w:val="000D470A"/>
    <w:rsid w:val="000D54BC"/>
    <w:rsid w:val="000D6749"/>
    <w:rsid w:val="000E08B0"/>
    <w:rsid w:val="000F13CC"/>
    <w:rsid w:val="000F5157"/>
    <w:rsid w:val="00102E16"/>
    <w:rsid w:val="00110BBB"/>
    <w:rsid w:val="001111CC"/>
    <w:rsid w:val="0011284E"/>
    <w:rsid w:val="00113E12"/>
    <w:rsid w:val="00115D16"/>
    <w:rsid w:val="001168EB"/>
    <w:rsid w:val="00122A6E"/>
    <w:rsid w:val="001252C4"/>
    <w:rsid w:val="00131858"/>
    <w:rsid w:val="00132980"/>
    <w:rsid w:val="001354EA"/>
    <w:rsid w:val="00140353"/>
    <w:rsid w:val="00140B9E"/>
    <w:rsid w:val="00140DFA"/>
    <w:rsid w:val="00140F2C"/>
    <w:rsid w:val="00143443"/>
    <w:rsid w:val="00143B03"/>
    <w:rsid w:val="00146625"/>
    <w:rsid w:val="00154DC5"/>
    <w:rsid w:val="001561DF"/>
    <w:rsid w:val="00156C67"/>
    <w:rsid w:val="001576EE"/>
    <w:rsid w:val="00157B8A"/>
    <w:rsid w:val="001646C6"/>
    <w:rsid w:val="0016748A"/>
    <w:rsid w:val="00170ACB"/>
    <w:rsid w:val="00177F51"/>
    <w:rsid w:val="00181E23"/>
    <w:rsid w:val="001821E2"/>
    <w:rsid w:val="001829EC"/>
    <w:rsid w:val="00184C0B"/>
    <w:rsid w:val="00190B38"/>
    <w:rsid w:val="001937FE"/>
    <w:rsid w:val="001A0334"/>
    <w:rsid w:val="001A243B"/>
    <w:rsid w:val="001A24AD"/>
    <w:rsid w:val="001A6EAA"/>
    <w:rsid w:val="001B1E8D"/>
    <w:rsid w:val="001B78AA"/>
    <w:rsid w:val="001C0A00"/>
    <w:rsid w:val="001C7CF4"/>
    <w:rsid w:val="001D0713"/>
    <w:rsid w:val="001D4C6A"/>
    <w:rsid w:val="001D5799"/>
    <w:rsid w:val="001D7443"/>
    <w:rsid w:val="001D7D5F"/>
    <w:rsid w:val="001F2F8E"/>
    <w:rsid w:val="001F5F22"/>
    <w:rsid w:val="002129D7"/>
    <w:rsid w:val="00216EB9"/>
    <w:rsid w:val="00217FC1"/>
    <w:rsid w:val="0022329D"/>
    <w:rsid w:val="00230B5B"/>
    <w:rsid w:val="0023436B"/>
    <w:rsid w:val="00236CE8"/>
    <w:rsid w:val="00237446"/>
    <w:rsid w:val="00243919"/>
    <w:rsid w:val="00244C55"/>
    <w:rsid w:val="002519B9"/>
    <w:rsid w:val="00253D19"/>
    <w:rsid w:val="00254BDB"/>
    <w:rsid w:val="00255C9C"/>
    <w:rsid w:val="00263915"/>
    <w:rsid w:val="00263FFB"/>
    <w:rsid w:val="00266E88"/>
    <w:rsid w:val="0027043C"/>
    <w:rsid w:val="002724F0"/>
    <w:rsid w:val="00274E8B"/>
    <w:rsid w:val="002774B2"/>
    <w:rsid w:val="0027765F"/>
    <w:rsid w:val="00285130"/>
    <w:rsid w:val="002909E9"/>
    <w:rsid w:val="0029151D"/>
    <w:rsid w:val="00292F8E"/>
    <w:rsid w:val="002A130C"/>
    <w:rsid w:val="002A5E9D"/>
    <w:rsid w:val="002A6248"/>
    <w:rsid w:val="002A66B2"/>
    <w:rsid w:val="002B1AF5"/>
    <w:rsid w:val="002B3A7D"/>
    <w:rsid w:val="002B7461"/>
    <w:rsid w:val="002C0C3F"/>
    <w:rsid w:val="002C0F41"/>
    <w:rsid w:val="002D03D6"/>
    <w:rsid w:val="002D0DD9"/>
    <w:rsid w:val="002D1792"/>
    <w:rsid w:val="002E00FE"/>
    <w:rsid w:val="002E055A"/>
    <w:rsid w:val="002F141E"/>
    <w:rsid w:val="002F4656"/>
    <w:rsid w:val="002F6472"/>
    <w:rsid w:val="003020A1"/>
    <w:rsid w:val="0030356F"/>
    <w:rsid w:val="00303D0E"/>
    <w:rsid w:val="00306FD3"/>
    <w:rsid w:val="003156A1"/>
    <w:rsid w:val="003165F6"/>
    <w:rsid w:val="00323A2E"/>
    <w:rsid w:val="0033426F"/>
    <w:rsid w:val="003347CF"/>
    <w:rsid w:val="00335DA6"/>
    <w:rsid w:val="0035011F"/>
    <w:rsid w:val="00351373"/>
    <w:rsid w:val="00351A58"/>
    <w:rsid w:val="00352991"/>
    <w:rsid w:val="00353B89"/>
    <w:rsid w:val="00356603"/>
    <w:rsid w:val="00361453"/>
    <w:rsid w:val="003649E6"/>
    <w:rsid w:val="00364AB2"/>
    <w:rsid w:val="003658E3"/>
    <w:rsid w:val="00366564"/>
    <w:rsid w:val="0037222D"/>
    <w:rsid w:val="0038407A"/>
    <w:rsid w:val="00387683"/>
    <w:rsid w:val="00397288"/>
    <w:rsid w:val="003A262B"/>
    <w:rsid w:val="003A2F7D"/>
    <w:rsid w:val="003A4703"/>
    <w:rsid w:val="003B5B2D"/>
    <w:rsid w:val="003C1A9B"/>
    <w:rsid w:val="003C5271"/>
    <w:rsid w:val="003C5E5D"/>
    <w:rsid w:val="003D1956"/>
    <w:rsid w:val="003D2597"/>
    <w:rsid w:val="003D49D0"/>
    <w:rsid w:val="003D7E13"/>
    <w:rsid w:val="003E24DC"/>
    <w:rsid w:val="003E3930"/>
    <w:rsid w:val="003E3D5B"/>
    <w:rsid w:val="003F120E"/>
    <w:rsid w:val="003F1DB7"/>
    <w:rsid w:val="004011E0"/>
    <w:rsid w:val="00404091"/>
    <w:rsid w:val="00407E1B"/>
    <w:rsid w:val="00411AFD"/>
    <w:rsid w:val="0041246C"/>
    <w:rsid w:val="004268F2"/>
    <w:rsid w:val="00431173"/>
    <w:rsid w:val="0043244E"/>
    <w:rsid w:val="00433A4C"/>
    <w:rsid w:val="00433EFC"/>
    <w:rsid w:val="004437C8"/>
    <w:rsid w:val="00443924"/>
    <w:rsid w:val="0045198A"/>
    <w:rsid w:val="0045431E"/>
    <w:rsid w:val="00457F6F"/>
    <w:rsid w:val="00461145"/>
    <w:rsid w:val="004637A6"/>
    <w:rsid w:val="00465789"/>
    <w:rsid w:val="00465B25"/>
    <w:rsid w:val="0047355F"/>
    <w:rsid w:val="00481B4A"/>
    <w:rsid w:val="0048225C"/>
    <w:rsid w:val="00484F85"/>
    <w:rsid w:val="00486465"/>
    <w:rsid w:val="00492BE7"/>
    <w:rsid w:val="00493743"/>
    <w:rsid w:val="004A0B53"/>
    <w:rsid w:val="004A358F"/>
    <w:rsid w:val="004B4A61"/>
    <w:rsid w:val="004B70B2"/>
    <w:rsid w:val="004B7A27"/>
    <w:rsid w:val="004C43FB"/>
    <w:rsid w:val="004C4DC6"/>
    <w:rsid w:val="004D03CF"/>
    <w:rsid w:val="004D3AB6"/>
    <w:rsid w:val="004D5705"/>
    <w:rsid w:val="004D5A90"/>
    <w:rsid w:val="004E0537"/>
    <w:rsid w:val="004E0BF5"/>
    <w:rsid w:val="004E7EDD"/>
    <w:rsid w:val="004F048D"/>
    <w:rsid w:val="004F1C54"/>
    <w:rsid w:val="004F3B9C"/>
    <w:rsid w:val="004F58F6"/>
    <w:rsid w:val="004F5FD5"/>
    <w:rsid w:val="005013D4"/>
    <w:rsid w:val="00501CBC"/>
    <w:rsid w:val="00503986"/>
    <w:rsid w:val="00503F48"/>
    <w:rsid w:val="005043CC"/>
    <w:rsid w:val="00505EBC"/>
    <w:rsid w:val="005068B6"/>
    <w:rsid w:val="00511190"/>
    <w:rsid w:val="00516890"/>
    <w:rsid w:val="00517925"/>
    <w:rsid w:val="00525AA3"/>
    <w:rsid w:val="00531A0F"/>
    <w:rsid w:val="005321A5"/>
    <w:rsid w:val="005322AC"/>
    <w:rsid w:val="005358F8"/>
    <w:rsid w:val="00541E56"/>
    <w:rsid w:val="0054314A"/>
    <w:rsid w:val="00545396"/>
    <w:rsid w:val="0055647C"/>
    <w:rsid w:val="00561A2D"/>
    <w:rsid w:val="00563C9D"/>
    <w:rsid w:val="005659C8"/>
    <w:rsid w:val="0057314B"/>
    <w:rsid w:val="00574FB5"/>
    <w:rsid w:val="00576F92"/>
    <w:rsid w:val="00582D07"/>
    <w:rsid w:val="005879EB"/>
    <w:rsid w:val="00590B44"/>
    <w:rsid w:val="00591513"/>
    <w:rsid w:val="005956F1"/>
    <w:rsid w:val="0059633E"/>
    <w:rsid w:val="005966E9"/>
    <w:rsid w:val="005A324C"/>
    <w:rsid w:val="005A36B4"/>
    <w:rsid w:val="005A3B79"/>
    <w:rsid w:val="005A4823"/>
    <w:rsid w:val="005A58F6"/>
    <w:rsid w:val="005A5E02"/>
    <w:rsid w:val="005B0670"/>
    <w:rsid w:val="005B08D1"/>
    <w:rsid w:val="005B3C8B"/>
    <w:rsid w:val="005B47FF"/>
    <w:rsid w:val="005C3753"/>
    <w:rsid w:val="005C64B6"/>
    <w:rsid w:val="005C7568"/>
    <w:rsid w:val="005C7C54"/>
    <w:rsid w:val="005D4023"/>
    <w:rsid w:val="005D6325"/>
    <w:rsid w:val="005E1607"/>
    <w:rsid w:val="005E3F7C"/>
    <w:rsid w:val="005E7010"/>
    <w:rsid w:val="005F06BE"/>
    <w:rsid w:val="005F29F2"/>
    <w:rsid w:val="005F3E15"/>
    <w:rsid w:val="005F3E99"/>
    <w:rsid w:val="005F54FB"/>
    <w:rsid w:val="005F5ADA"/>
    <w:rsid w:val="005F66A5"/>
    <w:rsid w:val="00605057"/>
    <w:rsid w:val="006107A1"/>
    <w:rsid w:val="006111F5"/>
    <w:rsid w:val="00616DE3"/>
    <w:rsid w:val="006227F0"/>
    <w:rsid w:val="00623315"/>
    <w:rsid w:val="006234E0"/>
    <w:rsid w:val="00627A72"/>
    <w:rsid w:val="00631558"/>
    <w:rsid w:val="00632B2D"/>
    <w:rsid w:val="00634443"/>
    <w:rsid w:val="006346BB"/>
    <w:rsid w:val="0064111C"/>
    <w:rsid w:val="00654BAC"/>
    <w:rsid w:val="00655243"/>
    <w:rsid w:val="006566AC"/>
    <w:rsid w:val="006572FB"/>
    <w:rsid w:val="006602FC"/>
    <w:rsid w:val="0067145D"/>
    <w:rsid w:val="00682C3F"/>
    <w:rsid w:val="00684A52"/>
    <w:rsid w:val="00684DC1"/>
    <w:rsid w:val="00693639"/>
    <w:rsid w:val="0069422F"/>
    <w:rsid w:val="0069510B"/>
    <w:rsid w:val="006A3369"/>
    <w:rsid w:val="006A3976"/>
    <w:rsid w:val="006A571D"/>
    <w:rsid w:val="006A61C6"/>
    <w:rsid w:val="006A6844"/>
    <w:rsid w:val="006B1B26"/>
    <w:rsid w:val="006B36EF"/>
    <w:rsid w:val="006B7EC2"/>
    <w:rsid w:val="006C2DDB"/>
    <w:rsid w:val="006C343A"/>
    <w:rsid w:val="006C4FF5"/>
    <w:rsid w:val="006C5BB6"/>
    <w:rsid w:val="006C6C7B"/>
    <w:rsid w:val="006D3ADA"/>
    <w:rsid w:val="006D5295"/>
    <w:rsid w:val="006D5D17"/>
    <w:rsid w:val="006D627A"/>
    <w:rsid w:val="006D7199"/>
    <w:rsid w:val="006E234E"/>
    <w:rsid w:val="006E4427"/>
    <w:rsid w:val="006E68FD"/>
    <w:rsid w:val="006E7893"/>
    <w:rsid w:val="006F0C58"/>
    <w:rsid w:val="006F1EF1"/>
    <w:rsid w:val="006F208B"/>
    <w:rsid w:val="006F27EA"/>
    <w:rsid w:val="00700BDB"/>
    <w:rsid w:val="00701535"/>
    <w:rsid w:val="00702138"/>
    <w:rsid w:val="0070267A"/>
    <w:rsid w:val="00707AE5"/>
    <w:rsid w:val="00711623"/>
    <w:rsid w:val="00712216"/>
    <w:rsid w:val="007175B8"/>
    <w:rsid w:val="00717713"/>
    <w:rsid w:val="0072037E"/>
    <w:rsid w:val="007233C3"/>
    <w:rsid w:val="007238BA"/>
    <w:rsid w:val="00727ACD"/>
    <w:rsid w:val="00740B99"/>
    <w:rsid w:val="00752707"/>
    <w:rsid w:val="00752EBD"/>
    <w:rsid w:val="007530BE"/>
    <w:rsid w:val="007532D1"/>
    <w:rsid w:val="007600D5"/>
    <w:rsid w:val="007725EF"/>
    <w:rsid w:val="007735BE"/>
    <w:rsid w:val="007750CF"/>
    <w:rsid w:val="00775525"/>
    <w:rsid w:val="007862F0"/>
    <w:rsid w:val="00787EDE"/>
    <w:rsid w:val="00791772"/>
    <w:rsid w:val="007A1AD1"/>
    <w:rsid w:val="007A2F5E"/>
    <w:rsid w:val="007B1E30"/>
    <w:rsid w:val="007B2FA8"/>
    <w:rsid w:val="007B4916"/>
    <w:rsid w:val="007B5F84"/>
    <w:rsid w:val="007B6F5C"/>
    <w:rsid w:val="007C0B69"/>
    <w:rsid w:val="007C2700"/>
    <w:rsid w:val="007C3C20"/>
    <w:rsid w:val="007C3CA9"/>
    <w:rsid w:val="007C74DB"/>
    <w:rsid w:val="007D0798"/>
    <w:rsid w:val="007D1B75"/>
    <w:rsid w:val="007D45B4"/>
    <w:rsid w:val="007E0401"/>
    <w:rsid w:val="007E0A54"/>
    <w:rsid w:val="007E4906"/>
    <w:rsid w:val="007F1F58"/>
    <w:rsid w:val="007F2037"/>
    <w:rsid w:val="007F3B32"/>
    <w:rsid w:val="007F724A"/>
    <w:rsid w:val="008007CF"/>
    <w:rsid w:val="008023A6"/>
    <w:rsid w:val="00802B10"/>
    <w:rsid w:val="00804A84"/>
    <w:rsid w:val="00805663"/>
    <w:rsid w:val="008059C3"/>
    <w:rsid w:val="00810201"/>
    <w:rsid w:val="0081100E"/>
    <w:rsid w:val="00815146"/>
    <w:rsid w:val="00823BB8"/>
    <w:rsid w:val="00823BEA"/>
    <w:rsid w:val="00826A34"/>
    <w:rsid w:val="00826D95"/>
    <w:rsid w:val="00831D11"/>
    <w:rsid w:val="00834E71"/>
    <w:rsid w:val="00836AF1"/>
    <w:rsid w:val="00845547"/>
    <w:rsid w:val="00845753"/>
    <w:rsid w:val="00845EE8"/>
    <w:rsid w:val="0085188D"/>
    <w:rsid w:val="00853FA6"/>
    <w:rsid w:val="00861BE7"/>
    <w:rsid w:val="00870237"/>
    <w:rsid w:val="00875B25"/>
    <w:rsid w:val="008812E5"/>
    <w:rsid w:val="00882683"/>
    <w:rsid w:val="00885BC2"/>
    <w:rsid w:val="00886335"/>
    <w:rsid w:val="008967E2"/>
    <w:rsid w:val="008A0FE3"/>
    <w:rsid w:val="008A251F"/>
    <w:rsid w:val="008A4717"/>
    <w:rsid w:val="008B104B"/>
    <w:rsid w:val="008B43B3"/>
    <w:rsid w:val="008B4539"/>
    <w:rsid w:val="008B56FA"/>
    <w:rsid w:val="008C049B"/>
    <w:rsid w:val="008C7557"/>
    <w:rsid w:val="008C7CF3"/>
    <w:rsid w:val="008D03A5"/>
    <w:rsid w:val="008D0497"/>
    <w:rsid w:val="008D1536"/>
    <w:rsid w:val="008D3387"/>
    <w:rsid w:val="008D5483"/>
    <w:rsid w:val="008D6982"/>
    <w:rsid w:val="008D6A7B"/>
    <w:rsid w:val="008D7A25"/>
    <w:rsid w:val="008E00B0"/>
    <w:rsid w:val="008E27F2"/>
    <w:rsid w:val="008F390A"/>
    <w:rsid w:val="00906593"/>
    <w:rsid w:val="00911062"/>
    <w:rsid w:val="00913EFA"/>
    <w:rsid w:val="00914854"/>
    <w:rsid w:val="00915377"/>
    <w:rsid w:val="0091708B"/>
    <w:rsid w:val="009171EA"/>
    <w:rsid w:val="00931DE2"/>
    <w:rsid w:val="00932830"/>
    <w:rsid w:val="00934FCB"/>
    <w:rsid w:val="00937B0B"/>
    <w:rsid w:val="00941629"/>
    <w:rsid w:val="0094547F"/>
    <w:rsid w:val="00945F34"/>
    <w:rsid w:val="00947F5F"/>
    <w:rsid w:val="0095035A"/>
    <w:rsid w:val="00951E0E"/>
    <w:rsid w:val="00956C3D"/>
    <w:rsid w:val="009652C2"/>
    <w:rsid w:val="00966F18"/>
    <w:rsid w:val="00970BF4"/>
    <w:rsid w:val="009714CC"/>
    <w:rsid w:val="009746EA"/>
    <w:rsid w:val="00975232"/>
    <w:rsid w:val="00982CD5"/>
    <w:rsid w:val="00983A1D"/>
    <w:rsid w:val="00984E6A"/>
    <w:rsid w:val="00985640"/>
    <w:rsid w:val="00992823"/>
    <w:rsid w:val="009933A7"/>
    <w:rsid w:val="009943EE"/>
    <w:rsid w:val="009954DE"/>
    <w:rsid w:val="00995BA9"/>
    <w:rsid w:val="00997ACB"/>
    <w:rsid w:val="009A3F1A"/>
    <w:rsid w:val="009A5B92"/>
    <w:rsid w:val="009A7FAB"/>
    <w:rsid w:val="009B08BB"/>
    <w:rsid w:val="009B494E"/>
    <w:rsid w:val="009B5525"/>
    <w:rsid w:val="009B77ED"/>
    <w:rsid w:val="009C3008"/>
    <w:rsid w:val="009C4BB8"/>
    <w:rsid w:val="009C64E8"/>
    <w:rsid w:val="009D1DEE"/>
    <w:rsid w:val="009D609B"/>
    <w:rsid w:val="009D7C6D"/>
    <w:rsid w:val="009E5B05"/>
    <w:rsid w:val="009F1C2D"/>
    <w:rsid w:val="009F21EF"/>
    <w:rsid w:val="009F7757"/>
    <w:rsid w:val="00A029EC"/>
    <w:rsid w:val="00A068A5"/>
    <w:rsid w:val="00A10590"/>
    <w:rsid w:val="00A12021"/>
    <w:rsid w:val="00A12A0D"/>
    <w:rsid w:val="00A15778"/>
    <w:rsid w:val="00A215A6"/>
    <w:rsid w:val="00A215B6"/>
    <w:rsid w:val="00A221D3"/>
    <w:rsid w:val="00A22533"/>
    <w:rsid w:val="00A312BF"/>
    <w:rsid w:val="00A35B3A"/>
    <w:rsid w:val="00A3629B"/>
    <w:rsid w:val="00A36833"/>
    <w:rsid w:val="00A378EE"/>
    <w:rsid w:val="00A471A3"/>
    <w:rsid w:val="00A5300D"/>
    <w:rsid w:val="00A53746"/>
    <w:rsid w:val="00A64B71"/>
    <w:rsid w:val="00A662B1"/>
    <w:rsid w:val="00A7049A"/>
    <w:rsid w:val="00A745F3"/>
    <w:rsid w:val="00A84AED"/>
    <w:rsid w:val="00A852DE"/>
    <w:rsid w:val="00A86BF0"/>
    <w:rsid w:val="00A87732"/>
    <w:rsid w:val="00AA0D8E"/>
    <w:rsid w:val="00AB0DDF"/>
    <w:rsid w:val="00AB20E1"/>
    <w:rsid w:val="00AB56F9"/>
    <w:rsid w:val="00AB7F34"/>
    <w:rsid w:val="00AC7975"/>
    <w:rsid w:val="00AD10F1"/>
    <w:rsid w:val="00AD3883"/>
    <w:rsid w:val="00AE51D7"/>
    <w:rsid w:val="00B0029C"/>
    <w:rsid w:val="00B005C0"/>
    <w:rsid w:val="00B014C2"/>
    <w:rsid w:val="00B03EE1"/>
    <w:rsid w:val="00B0468C"/>
    <w:rsid w:val="00B07A68"/>
    <w:rsid w:val="00B07D56"/>
    <w:rsid w:val="00B101B6"/>
    <w:rsid w:val="00B136C6"/>
    <w:rsid w:val="00B17655"/>
    <w:rsid w:val="00B20468"/>
    <w:rsid w:val="00B20E15"/>
    <w:rsid w:val="00B21AEF"/>
    <w:rsid w:val="00B230F6"/>
    <w:rsid w:val="00B30AE5"/>
    <w:rsid w:val="00B3156B"/>
    <w:rsid w:val="00B316C0"/>
    <w:rsid w:val="00B3229C"/>
    <w:rsid w:val="00B32CF7"/>
    <w:rsid w:val="00B34740"/>
    <w:rsid w:val="00B40206"/>
    <w:rsid w:val="00B44FB7"/>
    <w:rsid w:val="00B45CDF"/>
    <w:rsid w:val="00B51349"/>
    <w:rsid w:val="00B5159D"/>
    <w:rsid w:val="00B52993"/>
    <w:rsid w:val="00B55847"/>
    <w:rsid w:val="00B573DF"/>
    <w:rsid w:val="00B61B5A"/>
    <w:rsid w:val="00B63156"/>
    <w:rsid w:val="00B70686"/>
    <w:rsid w:val="00B70895"/>
    <w:rsid w:val="00B720E8"/>
    <w:rsid w:val="00B72432"/>
    <w:rsid w:val="00B80E96"/>
    <w:rsid w:val="00B83EB8"/>
    <w:rsid w:val="00B84A94"/>
    <w:rsid w:val="00B85253"/>
    <w:rsid w:val="00B91F91"/>
    <w:rsid w:val="00B934B1"/>
    <w:rsid w:val="00B95855"/>
    <w:rsid w:val="00B96B7C"/>
    <w:rsid w:val="00BA41B4"/>
    <w:rsid w:val="00BB62AA"/>
    <w:rsid w:val="00BB73DA"/>
    <w:rsid w:val="00BC441D"/>
    <w:rsid w:val="00BC47B5"/>
    <w:rsid w:val="00BD1274"/>
    <w:rsid w:val="00BD26A3"/>
    <w:rsid w:val="00BD7182"/>
    <w:rsid w:val="00BE135B"/>
    <w:rsid w:val="00BE3DBB"/>
    <w:rsid w:val="00BE47B9"/>
    <w:rsid w:val="00BE555E"/>
    <w:rsid w:val="00BE6EF4"/>
    <w:rsid w:val="00BE70FB"/>
    <w:rsid w:val="00BE751D"/>
    <w:rsid w:val="00BE7D97"/>
    <w:rsid w:val="00BF1200"/>
    <w:rsid w:val="00BF3CF5"/>
    <w:rsid w:val="00BF4699"/>
    <w:rsid w:val="00BF5733"/>
    <w:rsid w:val="00BF631B"/>
    <w:rsid w:val="00C03286"/>
    <w:rsid w:val="00C053FB"/>
    <w:rsid w:val="00C129E9"/>
    <w:rsid w:val="00C132D0"/>
    <w:rsid w:val="00C14384"/>
    <w:rsid w:val="00C155EB"/>
    <w:rsid w:val="00C179C2"/>
    <w:rsid w:val="00C217DB"/>
    <w:rsid w:val="00C22B44"/>
    <w:rsid w:val="00C24EC3"/>
    <w:rsid w:val="00C34175"/>
    <w:rsid w:val="00C35CA5"/>
    <w:rsid w:val="00C37D6B"/>
    <w:rsid w:val="00C43E73"/>
    <w:rsid w:val="00C44900"/>
    <w:rsid w:val="00C613CC"/>
    <w:rsid w:val="00C6221B"/>
    <w:rsid w:val="00C633CB"/>
    <w:rsid w:val="00C63ECF"/>
    <w:rsid w:val="00C6451D"/>
    <w:rsid w:val="00C645CE"/>
    <w:rsid w:val="00C65C86"/>
    <w:rsid w:val="00C67A2F"/>
    <w:rsid w:val="00C71296"/>
    <w:rsid w:val="00C718AA"/>
    <w:rsid w:val="00C82422"/>
    <w:rsid w:val="00C924A9"/>
    <w:rsid w:val="00CA1B1D"/>
    <w:rsid w:val="00CA338F"/>
    <w:rsid w:val="00CA4829"/>
    <w:rsid w:val="00CA62F6"/>
    <w:rsid w:val="00CA7B0F"/>
    <w:rsid w:val="00CB0C63"/>
    <w:rsid w:val="00CB481A"/>
    <w:rsid w:val="00CC251B"/>
    <w:rsid w:val="00CC3BF1"/>
    <w:rsid w:val="00CC3D57"/>
    <w:rsid w:val="00CC5576"/>
    <w:rsid w:val="00CC6260"/>
    <w:rsid w:val="00CC6587"/>
    <w:rsid w:val="00CD57F9"/>
    <w:rsid w:val="00CE16E3"/>
    <w:rsid w:val="00CE18E7"/>
    <w:rsid w:val="00CE5659"/>
    <w:rsid w:val="00CE692E"/>
    <w:rsid w:val="00CF2392"/>
    <w:rsid w:val="00D010E3"/>
    <w:rsid w:val="00D05399"/>
    <w:rsid w:val="00D053B2"/>
    <w:rsid w:val="00D07CBC"/>
    <w:rsid w:val="00D10788"/>
    <w:rsid w:val="00D10A74"/>
    <w:rsid w:val="00D21209"/>
    <w:rsid w:val="00D21E6A"/>
    <w:rsid w:val="00D24AC9"/>
    <w:rsid w:val="00D31FD2"/>
    <w:rsid w:val="00D35448"/>
    <w:rsid w:val="00D35790"/>
    <w:rsid w:val="00D369FE"/>
    <w:rsid w:val="00D4145D"/>
    <w:rsid w:val="00D422FE"/>
    <w:rsid w:val="00D50D59"/>
    <w:rsid w:val="00D51D20"/>
    <w:rsid w:val="00D6036A"/>
    <w:rsid w:val="00D60F0C"/>
    <w:rsid w:val="00D6172A"/>
    <w:rsid w:val="00D63688"/>
    <w:rsid w:val="00D67B15"/>
    <w:rsid w:val="00D7033F"/>
    <w:rsid w:val="00D7198A"/>
    <w:rsid w:val="00D94F12"/>
    <w:rsid w:val="00D974C8"/>
    <w:rsid w:val="00DA3EB0"/>
    <w:rsid w:val="00DB50BE"/>
    <w:rsid w:val="00DC1057"/>
    <w:rsid w:val="00DC4E7E"/>
    <w:rsid w:val="00DC6D90"/>
    <w:rsid w:val="00DD1EED"/>
    <w:rsid w:val="00DD22E1"/>
    <w:rsid w:val="00DD3129"/>
    <w:rsid w:val="00DD4313"/>
    <w:rsid w:val="00DE246E"/>
    <w:rsid w:val="00DF2E27"/>
    <w:rsid w:val="00E006DB"/>
    <w:rsid w:val="00E0319E"/>
    <w:rsid w:val="00E070D4"/>
    <w:rsid w:val="00E10DF2"/>
    <w:rsid w:val="00E14679"/>
    <w:rsid w:val="00E15FEB"/>
    <w:rsid w:val="00E2391F"/>
    <w:rsid w:val="00E25EC0"/>
    <w:rsid w:val="00E26FE2"/>
    <w:rsid w:val="00E302B9"/>
    <w:rsid w:val="00E30CAF"/>
    <w:rsid w:val="00E3156D"/>
    <w:rsid w:val="00E42889"/>
    <w:rsid w:val="00E43326"/>
    <w:rsid w:val="00E450F7"/>
    <w:rsid w:val="00E45CF4"/>
    <w:rsid w:val="00E47037"/>
    <w:rsid w:val="00E51074"/>
    <w:rsid w:val="00E53389"/>
    <w:rsid w:val="00E555C2"/>
    <w:rsid w:val="00E55FFC"/>
    <w:rsid w:val="00E61E64"/>
    <w:rsid w:val="00E62239"/>
    <w:rsid w:val="00E704A7"/>
    <w:rsid w:val="00E72BB7"/>
    <w:rsid w:val="00E72E19"/>
    <w:rsid w:val="00E75C8A"/>
    <w:rsid w:val="00E81BF2"/>
    <w:rsid w:val="00E9175E"/>
    <w:rsid w:val="00E91A9B"/>
    <w:rsid w:val="00E92175"/>
    <w:rsid w:val="00E93A75"/>
    <w:rsid w:val="00E941A9"/>
    <w:rsid w:val="00E958FE"/>
    <w:rsid w:val="00E95A95"/>
    <w:rsid w:val="00EA3006"/>
    <w:rsid w:val="00EA3514"/>
    <w:rsid w:val="00EA3F96"/>
    <w:rsid w:val="00EB0540"/>
    <w:rsid w:val="00EB2B54"/>
    <w:rsid w:val="00EB3EC8"/>
    <w:rsid w:val="00EB7206"/>
    <w:rsid w:val="00EC5E9B"/>
    <w:rsid w:val="00ED3DEA"/>
    <w:rsid w:val="00ED6867"/>
    <w:rsid w:val="00ED7D85"/>
    <w:rsid w:val="00EE0FF4"/>
    <w:rsid w:val="00EE1796"/>
    <w:rsid w:val="00EE2592"/>
    <w:rsid w:val="00EF15D9"/>
    <w:rsid w:val="00EF4162"/>
    <w:rsid w:val="00EF63DE"/>
    <w:rsid w:val="00EF75B4"/>
    <w:rsid w:val="00F033CD"/>
    <w:rsid w:val="00F04120"/>
    <w:rsid w:val="00F04187"/>
    <w:rsid w:val="00F100A2"/>
    <w:rsid w:val="00F2161B"/>
    <w:rsid w:val="00F235DD"/>
    <w:rsid w:val="00F25041"/>
    <w:rsid w:val="00F2730F"/>
    <w:rsid w:val="00F30358"/>
    <w:rsid w:val="00F3543A"/>
    <w:rsid w:val="00F42657"/>
    <w:rsid w:val="00F4599B"/>
    <w:rsid w:val="00F513AE"/>
    <w:rsid w:val="00F52E34"/>
    <w:rsid w:val="00F5420E"/>
    <w:rsid w:val="00F561F2"/>
    <w:rsid w:val="00F576CB"/>
    <w:rsid w:val="00F60C78"/>
    <w:rsid w:val="00F6180F"/>
    <w:rsid w:val="00F62163"/>
    <w:rsid w:val="00F644DF"/>
    <w:rsid w:val="00F65AA7"/>
    <w:rsid w:val="00F67F0E"/>
    <w:rsid w:val="00F70D13"/>
    <w:rsid w:val="00F727D7"/>
    <w:rsid w:val="00F73B61"/>
    <w:rsid w:val="00F73D9F"/>
    <w:rsid w:val="00F7456C"/>
    <w:rsid w:val="00F74686"/>
    <w:rsid w:val="00F7479C"/>
    <w:rsid w:val="00F74D54"/>
    <w:rsid w:val="00F83CAC"/>
    <w:rsid w:val="00F85DF9"/>
    <w:rsid w:val="00F86973"/>
    <w:rsid w:val="00F86E99"/>
    <w:rsid w:val="00F96CE3"/>
    <w:rsid w:val="00F9743A"/>
    <w:rsid w:val="00FA101C"/>
    <w:rsid w:val="00FA2CA0"/>
    <w:rsid w:val="00FA3291"/>
    <w:rsid w:val="00FA52CE"/>
    <w:rsid w:val="00FA5655"/>
    <w:rsid w:val="00FA73C6"/>
    <w:rsid w:val="00FB3E33"/>
    <w:rsid w:val="00FB5C32"/>
    <w:rsid w:val="00FB6F33"/>
    <w:rsid w:val="00FC1BA2"/>
    <w:rsid w:val="00FC2AAE"/>
    <w:rsid w:val="00FC5509"/>
    <w:rsid w:val="00FD4F35"/>
    <w:rsid w:val="00FD504D"/>
    <w:rsid w:val="00FE2CDF"/>
    <w:rsid w:val="00FF02BF"/>
    <w:rsid w:val="00FF11B8"/>
    <w:rsid w:val="00FF3C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D4145D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77F51"/>
    <w:rPr>
      <w:rFonts w:ascii="Cambria" w:hAnsi="Cambria" w:cs="Times New Roman"/>
      <w:b/>
      <w:kern w:val="32"/>
      <w:sz w:val="32"/>
    </w:rPr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77F51"/>
    <w:rPr>
      <w:rFonts w:cs="Times New Roman"/>
    </w:r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177F51"/>
    <w:rPr>
      <w:rFonts w:cs="Times New Roman"/>
    </w:rPr>
  </w:style>
  <w:style w:type="character" w:styleId="Collegamentoipertestuale">
    <w:name w:val="Hyperlink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4145D"/>
    <w:pPr>
      <w:ind w:left="360"/>
      <w:jc w:val="both"/>
    </w:pPr>
  </w:style>
  <w:style w:type="character" w:customStyle="1" w:styleId="RientrocorpodeltestoCarattere">
    <w:name w:val="Rientro corpo del testo Carattere"/>
    <w:link w:val="Rientrocorpodeltesto"/>
    <w:semiHidden/>
    <w:locked/>
    <w:rsid w:val="00177F51"/>
    <w:rPr>
      <w:rFonts w:cs="Times New Roman"/>
    </w:rPr>
  </w:style>
  <w:style w:type="paragraph" w:styleId="Corpotesto">
    <w:name w:val="Body Text"/>
    <w:basedOn w:val="Normale"/>
    <w:link w:val="CorpotestoCarattere"/>
    <w:rsid w:val="00D4145D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177F51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97ACB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177F51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semiHidden/>
    <w:rsid w:val="00CB481A"/>
    <w:pPr>
      <w:shd w:val="clear" w:color="auto" w:fill="000080"/>
    </w:pPr>
    <w:rPr>
      <w:sz w:val="2"/>
    </w:rPr>
  </w:style>
  <w:style w:type="character" w:customStyle="1" w:styleId="MappadocumentoCarattere">
    <w:name w:val="Mappa documento Carattere"/>
    <w:link w:val="Mappadocumento"/>
    <w:semiHidden/>
    <w:locked/>
    <w:rsid w:val="00177F51"/>
    <w:rPr>
      <w:rFonts w:cs="Times New Roman"/>
      <w:sz w:val="2"/>
    </w:rPr>
  </w:style>
  <w:style w:type="character" w:styleId="Enfasigrassetto">
    <w:name w:val="Strong"/>
    <w:uiPriority w:val="22"/>
    <w:qFormat/>
    <w:rsid w:val="00093143"/>
    <w:rPr>
      <w:rFonts w:cs="Times New Roman"/>
      <w:b/>
    </w:rPr>
  </w:style>
  <w:style w:type="character" w:styleId="Enfasicorsivo">
    <w:name w:val="Emphasis"/>
    <w:qFormat/>
    <w:rsid w:val="00A22533"/>
    <w:rPr>
      <w:rFonts w:cs="Times New Roman"/>
      <w:b/>
    </w:rPr>
  </w:style>
  <w:style w:type="table" w:styleId="Grigliatabella">
    <w:name w:val="Table Grid"/>
    <w:basedOn w:val="Tabellanormale"/>
    <w:rsid w:val="00B2046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F67F0E"/>
  </w:style>
  <w:style w:type="character" w:customStyle="1" w:styleId="TestonotadichiusuraCarattere">
    <w:name w:val="Testo nota di chiusura Carattere"/>
    <w:link w:val="Testonotadichiusura"/>
    <w:semiHidden/>
    <w:locked/>
    <w:rsid w:val="00F67F0E"/>
    <w:rPr>
      <w:rFonts w:cs="Times New Roman"/>
    </w:rPr>
  </w:style>
  <w:style w:type="character" w:styleId="Rimandonotadichiusura">
    <w:name w:val="endnote reference"/>
    <w:semiHidden/>
    <w:rsid w:val="00F67F0E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0F5157"/>
    <w:pPr>
      <w:widowControl/>
      <w:overflowPunct/>
      <w:autoSpaceDE/>
      <w:autoSpaceDN/>
      <w:adjustRightInd/>
      <w:spacing w:after="210" w:line="210" w:lineRule="atLeast"/>
      <w:jc w:val="both"/>
    </w:pPr>
    <w:rPr>
      <w:sz w:val="17"/>
      <w:szCs w:val="17"/>
    </w:rPr>
  </w:style>
  <w:style w:type="paragraph" w:customStyle="1" w:styleId="Default">
    <w:name w:val="Default"/>
    <w:rsid w:val="002B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662B1"/>
    <w:pPr>
      <w:widowControl/>
      <w:overflowPunct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662B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D4145D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77F51"/>
    <w:rPr>
      <w:rFonts w:ascii="Cambria" w:hAnsi="Cambria" w:cs="Times New Roman"/>
      <w:b/>
      <w:kern w:val="32"/>
      <w:sz w:val="32"/>
    </w:rPr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77F51"/>
    <w:rPr>
      <w:rFonts w:cs="Times New Roman"/>
    </w:r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177F51"/>
    <w:rPr>
      <w:rFonts w:cs="Times New Roman"/>
    </w:rPr>
  </w:style>
  <w:style w:type="character" w:styleId="Collegamentoipertestuale">
    <w:name w:val="Hyperlink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4145D"/>
    <w:pPr>
      <w:ind w:left="360"/>
      <w:jc w:val="both"/>
    </w:pPr>
  </w:style>
  <w:style w:type="character" w:customStyle="1" w:styleId="RientrocorpodeltestoCarattere">
    <w:name w:val="Rientro corpo del testo Carattere"/>
    <w:link w:val="Rientrocorpodeltesto"/>
    <w:semiHidden/>
    <w:locked/>
    <w:rsid w:val="00177F51"/>
    <w:rPr>
      <w:rFonts w:cs="Times New Roman"/>
    </w:rPr>
  </w:style>
  <w:style w:type="paragraph" w:styleId="Corpotesto">
    <w:name w:val="Body Text"/>
    <w:basedOn w:val="Normale"/>
    <w:link w:val="CorpotestoCarattere"/>
    <w:rsid w:val="00D4145D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177F51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97ACB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177F51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semiHidden/>
    <w:rsid w:val="00CB481A"/>
    <w:pPr>
      <w:shd w:val="clear" w:color="auto" w:fill="000080"/>
    </w:pPr>
    <w:rPr>
      <w:sz w:val="2"/>
    </w:rPr>
  </w:style>
  <w:style w:type="character" w:customStyle="1" w:styleId="MappadocumentoCarattere">
    <w:name w:val="Mappa documento Carattere"/>
    <w:link w:val="Mappadocumento"/>
    <w:semiHidden/>
    <w:locked/>
    <w:rsid w:val="00177F51"/>
    <w:rPr>
      <w:rFonts w:cs="Times New Roman"/>
      <w:sz w:val="2"/>
    </w:rPr>
  </w:style>
  <w:style w:type="character" w:styleId="Enfasigrassetto">
    <w:name w:val="Strong"/>
    <w:uiPriority w:val="22"/>
    <w:qFormat/>
    <w:rsid w:val="00093143"/>
    <w:rPr>
      <w:rFonts w:cs="Times New Roman"/>
      <w:b/>
    </w:rPr>
  </w:style>
  <w:style w:type="character" w:styleId="Enfasicorsivo">
    <w:name w:val="Emphasis"/>
    <w:qFormat/>
    <w:rsid w:val="00A22533"/>
    <w:rPr>
      <w:rFonts w:cs="Times New Roman"/>
      <w:b/>
    </w:rPr>
  </w:style>
  <w:style w:type="table" w:styleId="Grigliatabella">
    <w:name w:val="Table Grid"/>
    <w:basedOn w:val="Tabellanormale"/>
    <w:rsid w:val="00B2046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F67F0E"/>
  </w:style>
  <w:style w:type="character" w:customStyle="1" w:styleId="TestonotadichiusuraCarattere">
    <w:name w:val="Testo nota di chiusura Carattere"/>
    <w:link w:val="Testonotadichiusura"/>
    <w:semiHidden/>
    <w:locked/>
    <w:rsid w:val="00F67F0E"/>
    <w:rPr>
      <w:rFonts w:cs="Times New Roman"/>
    </w:rPr>
  </w:style>
  <w:style w:type="character" w:styleId="Rimandonotadichiusura">
    <w:name w:val="endnote reference"/>
    <w:semiHidden/>
    <w:rsid w:val="00F67F0E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0F5157"/>
    <w:pPr>
      <w:widowControl/>
      <w:overflowPunct/>
      <w:autoSpaceDE/>
      <w:autoSpaceDN/>
      <w:adjustRightInd/>
      <w:spacing w:after="210" w:line="210" w:lineRule="atLeast"/>
      <w:jc w:val="both"/>
    </w:pPr>
    <w:rPr>
      <w:sz w:val="17"/>
      <w:szCs w:val="17"/>
    </w:rPr>
  </w:style>
  <w:style w:type="paragraph" w:customStyle="1" w:styleId="Default">
    <w:name w:val="Default"/>
    <w:rsid w:val="002B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662B1"/>
    <w:pPr>
      <w:widowControl/>
      <w:overflowPunct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662B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6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0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66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5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019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42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cepa.gov.it/ricerca/dettaglioservfe.php?prg_ou=37611" TargetMode="External"/><Relationship Id="rId1" Type="http://schemas.openxmlformats.org/officeDocument/2006/relationships/hyperlink" Target="http://www.indicepa.gov.it/ricerca/dettaglioservfe.php?prg_ou=376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8296\Desktop\cartaintestataATRCuff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cartaintestataATRCuffVI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1120</CharactersWithSpaces>
  <SharedDoc>false</SharedDoc>
  <HLinks>
    <vt:vector size="12" baseType="variant"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http://www.indicepa.gov.it/ricerca/dettaglioservfe.php?prg_ou=37611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http://www.indicepa.gov.it/ricerca/dettaglioservfe.php?prg_ou=37611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Administrator</cp:lastModifiedBy>
  <cp:revision>2</cp:revision>
  <cp:lastPrinted>2016-05-13T10:43:00Z</cp:lastPrinted>
  <dcterms:created xsi:type="dcterms:W3CDTF">2019-07-26T10:46:00Z</dcterms:created>
  <dcterms:modified xsi:type="dcterms:W3CDTF">2019-07-26T10:46:00Z</dcterms:modified>
</cp:coreProperties>
</file>